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B5499" w14:textId="77777777" w:rsidR="004438E3" w:rsidRDefault="004438E3" w:rsidP="004438E3">
      <w:pPr>
        <w:rPr>
          <w:rFonts w:ascii="Museo Sans Cyrl 500" w:hAnsi="Museo Sans Cyrl 500"/>
          <w:b/>
          <w:sz w:val="40"/>
        </w:rPr>
      </w:pPr>
      <w:bookmarkStart w:id="0" w:name="_GoBack"/>
      <w:bookmarkEnd w:id="0"/>
    </w:p>
    <w:p w14:paraId="7C795EE6" w14:textId="77777777" w:rsidR="004438E3" w:rsidRDefault="004438E3" w:rsidP="004438E3">
      <w:pPr>
        <w:rPr>
          <w:rFonts w:ascii="Museo Sans Cyrl 500" w:hAnsi="Museo Sans Cyrl 500"/>
          <w:b/>
          <w:sz w:val="40"/>
        </w:rPr>
      </w:pPr>
    </w:p>
    <w:p w14:paraId="573A9E5B" w14:textId="77777777" w:rsidR="004438E3" w:rsidRDefault="004438E3" w:rsidP="004438E3">
      <w:pPr>
        <w:ind w:left="720"/>
        <w:rPr>
          <w:rFonts w:ascii="Museo Sans Cyrl 500" w:hAnsi="Museo Sans Cyrl 500"/>
          <w:b/>
          <w:sz w:val="40"/>
        </w:rPr>
      </w:pPr>
    </w:p>
    <w:p w14:paraId="7ED9EC2F" w14:textId="626D56DF" w:rsidR="004438E3" w:rsidRDefault="00942154" w:rsidP="00B13C6C">
      <w:pPr>
        <w:rPr>
          <w:rFonts w:asciiTheme="minorHAnsi" w:hAnsiTheme="minorHAnsi" w:cstheme="minorHAnsi"/>
          <w:sz w:val="72"/>
          <w:szCs w:val="72"/>
        </w:rPr>
      </w:pPr>
      <w:r>
        <w:rPr>
          <w:rFonts w:asciiTheme="minorHAnsi" w:hAnsiTheme="minorHAnsi" w:cstheme="minorHAnsi"/>
          <w:sz w:val="72"/>
          <w:szCs w:val="72"/>
        </w:rPr>
        <w:t>iTEC Qualifications</w:t>
      </w:r>
      <w:r w:rsidR="00B13C6C">
        <w:rPr>
          <w:rFonts w:asciiTheme="minorHAnsi" w:hAnsiTheme="minorHAnsi" w:cstheme="minorHAnsi"/>
          <w:sz w:val="72"/>
          <w:szCs w:val="72"/>
        </w:rPr>
        <w:br/>
      </w:r>
      <w:r w:rsidR="00B13C6C" w:rsidRPr="00B13C6C">
        <w:rPr>
          <w:rFonts w:asciiTheme="minorHAnsi" w:hAnsiTheme="minorHAnsi" w:cstheme="minorHAnsi"/>
          <w:sz w:val="72"/>
          <w:szCs w:val="72"/>
        </w:rPr>
        <w:t xml:space="preserve">Centre </w:t>
      </w:r>
      <w:r w:rsidR="0010301F" w:rsidRPr="0010301F">
        <w:rPr>
          <w:rFonts w:asciiTheme="minorHAnsi" w:hAnsiTheme="minorHAnsi" w:cstheme="minorHAnsi"/>
          <w:sz w:val="72"/>
          <w:szCs w:val="72"/>
        </w:rPr>
        <w:t xml:space="preserve">Application </w:t>
      </w:r>
      <w:r w:rsidR="00B13C6C" w:rsidRPr="00B13C6C">
        <w:rPr>
          <w:rFonts w:asciiTheme="minorHAnsi" w:hAnsiTheme="minorHAnsi" w:cstheme="minorHAnsi"/>
          <w:sz w:val="72"/>
          <w:szCs w:val="72"/>
        </w:rPr>
        <w:t>Form</w:t>
      </w:r>
    </w:p>
    <w:p w14:paraId="0946D332" w14:textId="45D8374D" w:rsidR="0089431B" w:rsidRPr="009E2214" w:rsidRDefault="00B13C6C">
      <w:pPr>
        <w:rPr>
          <w:rFonts w:asciiTheme="minorHAnsi" w:hAnsiTheme="minorHAnsi" w:cstheme="minorHAnsi"/>
          <w:color w:val="808080" w:themeColor="background1" w:themeShade="80"/>
          <w:sz w:val="48"/>
          <w:szCs w:val="72"/>
        </w:rPr>
      </w:pPr>
      <w:r w:rsidRPr="00B13C6C">
        <w:t xml:space="preserve"> </w:t>
      </w:r>
      <w:r w:rsidR="00942154">
        <w:rPr>
          <w:rFonts w:asciiTheme="minorHAnsi" w:hAnsiTheme="minorHAnsi" w:cstheme="minorHAnsi"/>
          <w:color w:val="808080" w:themeColor="background1" w:themeShade="80"/>
          <w:sz w:val="48"/>
          <w:szCs w:val="72"/>
        </w:rPr>
        <w:t xml:space="preserve">October </w:t>
      </w:r>
      <w:r w:rsidRPr="00B13C6C">
        <w:rPr>
          <w:rFonts w:asciiTheme="minorHAnsi" w:hAnsiTheme="minorHAnsi" w:cstheme="minorHAnsi"/>
          <w:color w:val="808080" w:themeColor="background1" w:themeShade="80"/>
          <w:sz w:val="48"/>
          <w:szCs w:val="72"/>
        </w:rPr>
        <w:t>2021</w:t>
      </w:r>
    </w:p>
    <w:p w14:paraId="7D20CC0C" w14:textId="77777777" w:rsidR="0089431B" w:rsidRDefault="0089431B"/>
    <w:p w14:paraId="6E40F2F9" w14:textId="77777777" w:rsidR="0089431B" w:rsidRDefault="0089431B"/>
    <w:p w14:paraId="4CB63C28" w14:textId="77777777" w:rsidR="0089431B" w:rsidRDefault="0089431B"/>
    <w:p w14:paraId="062EB48F" w14:textId="77777777" w:rsidR="0089431B" w:rsidRDefault="0089431B"/>
    <w:p w14:paraId="48D18640" w14:textId="77777777" w:rsidR="0089431B" w:rsidRDefault="0089431B"/>
    <w:p w14:paraId="291816D9" w14:textId="77777777" w:rsidR="0089431B" w:rsidRDefault="0089431B"/>
    <w:p w14:paraId="1C315541" w14:textId="77777777" w:rsidR="0089431B" w:rsidRDefault="0089431B"/>
    <w:p w14:paraId="2BA070F6" w14:textId="77777777" w:rsidR="0089431B" w:rsidRDefault="0089431B"/>
    <w:p w14:paraId="451A58BF" w14:textId="77777777" w:rsidR="00E62AB9" w:rsidRDefault="00E62AB9"/>
    <w:p w14:paraId="1ECB66E3" w14:textId="77777777" w:rsidR="0089431B" w:rsidRDefault="0089431B"/>
    <w:p w14:paraId="7C36E196" w14:textId="77777777" w:rsidR="0089431B" w:rsidRDefault="0089431B"/>
    <w:p w14:paraId="60793080" w14:textId="77777777" w:rsidR="0089431B" w:rsidRDefault="0089431B"/>
    <w:p w14:paraId="244685D4" w14:textId="77777777" w:rsidR="0089431B" w:rsidRDefault="0089431B"/>
    <w:p w14:paraId="4088DC00" w14:textId="77777777" w:rsidR="005564E5" w:rsidRDefault="005564E5"/>
    <w:p w14:paraId="5D6CB880" w14:textId="77777777" w:rsidR="0089431B" w:rsidRDefault="0089431B"/>
    <w:p w14:paraId="2EEEF1CC" w14:textId="77777777" w:rsidR="004438E3" w:rsidRDefault="004438E3"/>
    <w:p w14:paraId="1FBEFD26" w14:textId="70CC8480" w:rsidR="0089431B" w:rsidRPr="004438E3" w:rsidRDefault="004438E3" w:rsidP="004438E3">
      <w:r>
        <w:t xml:space="preserve">Version </w:t>
      </w:r>
      <w:r w:rsidR="00FD617D">
        <w:t>6.0</w:t>
      </w:r>
      <w:r w:rsidR="00DE0889">
        <w:t xml:space="preserve"> </w:t>
      </w:r>
    </w:p>
    <w:sdt>
      <w:sdtPr>
        <w:rPr>
          <w:rFonts w:ascii="Museo Sans Cyrl 100" w:eastAsiaTheme="minorHAnsi" w:hAnsi="Museo Sans Cyrl 100" w:cstheme="minorBidi"/>
          <w:b w:val="0"/>
          <w:color w:val="auto"/>
          <w:sz w:val="20"/>
          <w:szCs w:val="22"/>
        </w:rPr>
        <w:id w:val="772050322"/>
        <w:docPartObj>
          <w:docPartGallery w:val="Table of Contents"/>
          <w:docPartUnique/>
        </w:docPartObj>
      </w:sdtPr>
      <w:sdtEndPr>
        <w:rPr>
          <w:rFonts w:ascii="Calibri" w:hAnsi="Calibri"/>
          <w:bCs/>
          <w:noProof/>
          <w:sz w:val="22"/>
        </w:rPr>
      </w:sdtEndPr>
      <w:sdtContent>
        <w:p w14:paraId="7D024CB4" w14:textId="77777777" w:rsidR="009E2214" w:rsidRPr="00F75D19" w:rsidRDefault="009E2214" w:rsidP="00C30E6C">
          <w:pPr>
            <w:pStyle w:val="TOCHeading"/>
            <w:rPr>
              <w:sz w:val="28"/>
            </w:rPr>
          </w:pPr>
          <w:r w:rsidRPr="00F75D19">
            <w:rPr>
              <w:sz w:val="28"/>
            </w:rPr>
            <w:t>Contents</w:t>
          </w:r>
        </w:p>
        <w:p w14:paraId="6DB5DBC3" w14:textId="34D66383" w:rsidR="00E001E1" w:rsidRDefault="00C30E6C">
          <w:pPr>
            <w:pStyle w:val="TOC1"/>
            <w:tabs>
              <w:tab w:val="right" w:leader="dot" w:pos="10456"/>
            </w:tabs>
            <w:rPr>
              <w:rFonts w:asciiTheme="minorHAnsi" w:eastAsiaTheme="minorEastAsia" w:hAnsiTheme="minorHAnsi"/>
              <w:noProof/>
              <w:lang w:eastAsia="en-GB"/>
            </w:rPr>
          </w:pPr>
          <w:r>
            <w:fldChar w:fldCharType="begin"/>
          </w:r>
          <w:r>
            <w:instrText xml:space="preserve"> TOC \o "2-3" \h \z \t "Heading 1,1" </w:instrText>
          </w:r>
          <w:r>
            <w:fldChar w:fldCharType="separate"/>
          </w:r>
          <w:hyperlink w:anchor="_Toc83802789" w:history="1">
            <w:r w:rsidR="00E001E1" w:rsidRPr="00E1267C">
              <w:rPr>
                <w:rStyle w:val="Hyperlink"/>
                <w:noProof/>
              </w:rPr>
              <w:t>Welcome to iTEC/VTCT</w:t>
            </w:r>
            <w:r w:rsidR="00E001E1">
              <w:rPr>
                <w:noProof/>
                <w:webHidden/>
              </w:rPr>
              <w:tab/>
            </w:r>
            <w:r w:rsidR="00E001E1">
              <w:rPr>
                <w:noProof/>
                <w:webHidden/>
              </w:rPr>
              <w:fldChar w:fldCharType="begin"/>
            </w:r>
            <w:r w:rsidR="00E001E1">
              <w:rPr>
                <w:noProof/>
                <w:webHidden/>
              </w:rPr>
              <w:instrText xml:space="preserve"> PAGEREF _Toc83802789 \h </w:instrText>
            </w:r>
            <w:r w:rsidR="00E001E1">
              <w:rPr>
                <w:noProof/>
                <w:webHidden/>
              </w:rPr>
            </w:r>
            <w:r w:rsidR="00E001E1">
              <w:rPr>
                <w:noProof/>
                <w:webHidden/>
              </w:rPr>
              <w:fldChar w:fldCharType="separate"/>
            </w:r>
            <w:r w:rsidR="00E001E1">
              <w:rPr>
                <w:noProof/>
                <w:webHidden/>
              </w:rPr>
              <w:t>3</w:t>
            </w:r>
            <w:r w:rsidR="00E001E1">
              <w:rPr>
                <w:noProof/>
                <w:webHidden/>
              </w:rPr>
              <w:fldChar w:fldCharType="end"/>
            </w:r>
          </w:hyperlink>
        </w:p>
        <w:p w14:paraId="74BCA845" w14:textId="480BB7B3" w:rsidR="00E001E1" w:rsidRDefault="00272BC4">
          <w:pPr>
            <w:pStyle w:val="TOC2"/>
            <w:tabs>
              <w:tab w:val="right" w:leader="dot" w:pos="10456"/>
            </w:tabs>
            <w:rPr>
              <w:rFonts w:asciiTheme="minorHAnsi" w:eastAsiaTheme="minorEastAsia" w:hAnsiTheme="minorHAnsi"/>
              <w:noProof/>
              <w:lang w:eastAsia="en-GB"/>
            </w:rPr>
          </w:pPr>
          <w:hyperlink w:anchor="_Toc83802790" w:history="1">
            <w:r w:rsidR="00E001E1" w:rsidRPr="00E1267C">
              <w:rPr>
                <w:rStyle w:val="Hyperlink"/>
                <w:noProof/>
              </w:rPr>
              <w:t>How the system works</w:t>
            </w:r>
            <w:r w:rsidR="00E001E1">
              <w:rPr>
                <w:noProof/>
                <w:webHidden/>
              </w:rPr>
              <w:tab/>
            </w:r>
            <w:r w:rsidR="00E001E1">
              <w:rPr>
                <w:noProof/>
                <w:webHidden/>
              </w:rPr>
              <w:fldChar w:fldCharType="begin"/>
            </w:r>
            <w:r w:rsidR="00E001E1">
              <w:rPr>
                <w:noProof/>
                <w:webHidden/>
              </w:rPr>
              <w:instrText xml:space="preserve"> PAGEREF _Toc83802790 \h </w:instrText>
            </w:r>
            <w:r w:rsidR="00E001E1">
              <w:rPr>
                <w:noProof/>
                <w:webHidden/>
              </w:rPr>
            </w:r>
            <w:r w:rsidR="00E001E1">
              <w:rPr>
                <w:noProof/>
                <w:webHidden/>
              </w:rPr>
              <w:fldChar w:fldCharType="separate"/>
            </w:r>
            <w:r w:rsidR="00E001E1">
              <w:rPr>
                <w:noProof/>
                <w:webHidden/>
              </w:rPr>
              <w:t>3</w:t>
            </w:r>
            <w:r w:rsidR="00E001E1">
              <w:rPr>
                <w:noProof/>
                <w:webHidden/>
              </w:rPr>
              <w:fldChar w:fldCharType="end"/>
            </w:r>
          </w:hyperlink>
        </w:p>
        <w:p w14:paraId="04905695" w14:textId="7A5B3A23" w:rsidR="00E001E1" w:rsidRDefault="00272BC4">
          <w:pPr>
            <w:pStyle w:val="TOC2"/>
            <w:tabs>
              <w:tab w:val="right" w:leader="dot" w:pos="10456"/>
            </w:tabs>
            <w:rPr>
              <w:rFonts w:asciiTheme="minorHAnsi" w:eastAsiaTheme="minorEastAsia" w:hAnsiTheme="minorHAnsi"/>
              <w:noProof/>
              <w:lang w:eastAsia="en-GB"/>
            </w:rPr>
          </w:pPr>
          <w:hyperlink w:anchor="_Toc83802791" w:history="1">
            <w:r w:rsidR="00E001E1" w:rsidRPr="00E1267C">
              <w:rPr>
                <w:rStyle w:val="Hyperlink"/>
                <w:noProof/>
              </w:rPr>
              <w:t>Centre approval fee</w:t>
            </w:r>
            <w:r w:rsidR="00E001E1">
              <w:rPr>
                <w:noProof/>
                <w:webHidden/>
              </w:rPr>
              <w:tab/>
            </w:r>
            <w:r w:rsidR="00E001E1">
              <w:rPr>
                <w:noProof/>
                <w:webHidden/>
              </w:rPr>
              <w:fldChar w:fldCharType="begin"/>
            </w:r>
            <w:r w:rsidR="00E001E1">
              <w:rPr>
                <w:noProof/>
                <w:webHidden/>
              </w:rPr>
              <w:instrText xml:space="preserve"> PAGEREF _Toc83802791 \h </w:instrText>
            </w:r>
            <w:r w:rsidR="00E001E1">
              <w:rPr>
                <w:noProof/>
                <w:webHidden/>
              </w:rPr>
            </w:r>
            <w:r w:rsidR="00E001E1">
              <w:rPr>
                <w:noProof/>
                <w:webHidden/>
              </w:rPr>
              <w:fldChar w:fldCharType="separate"/>
            </w:r>
            <w:r w:rsidR="00E001E1">
              <w:rPr>
                <w:noProof/>
                <w:webHidden/>
              </w:rPr>
              <w:t>4</w:t>
            </w:r>
            <w:r w:rsidR="00E001E1">
              <w:rPr>
                <w:noProof/>
                <w:webHidden/>
              </w:rPr>
              <w:fldChar w:fldCharType="end"/>
            </w:r>
          </w:hyperlink>
        </w:p>
        <w:p w14:paraId="30563AD1" w14:textId="021FD64E" w:rsidR="00E001E1" w:rsidRDefault="00272BC4">
          <w:pPr>
            <w:pStyle w:val="TOC1"/>
            <w:tabs>
              <w:tab w:val="left" w:pos="400"/>
              <w:tab w:val="right" w:leader="dot" w:pos="10456"/>
            </w:tabs>
            <w:rPr>
              <w:rFonts w:asciiTheme="minorHAnsi" w:eastAsiaTheme="minorEastAsia" w:hAnsiTheme="minorHAnsi"/>
              <w:noProof/>
              <w:lang w:eastAsia="en-GB"/>
            </w:rPr>
          </w:pPr>
          <w:hyperlink w:anchor="_Toc83802792" w:history="1">
            <w:r w:rsidR="00E001E1" w:rsidRPr="00E1267C">
              <w:rPr>
                <w:rStyle w:val="Hyperlink"/>
                <w:noProof/>
              </w:rPr>
              <w:t>1.</w:t>
            </w:r>
            <w:r w:rsidR="00E001E1">
              <w:rPr>
                <w:rFonts w:asciiTheme="minorHAnsi" w:eastAsiaTheme="minorEastAsia" w:hAnsiTheme="minorHAnsi"/>
                <w:noProof/>
                <w:lang w:eastAsia="en-GB"/>
              </w:rPr>
              <w:tab/>
            </w:r>
            <w:r w:rsidR="00E001E1" w:rsidRPr="00E1267C">
              <w:rPr>
                <w:rStyle w:val="Hyperlink"/>
                <w:noProof/>
              </w:rPr>
              <w:t>Centre Registration</w:t>
            </w:r>
            <w:r w:rsidR="00E001E1">
              <w:rPr>
                <w:noProof/>
                <w:webHidden/>
              </w:rPr>
              <w:tab/>
            </w:r>
            <w:r w:rsidR="00E001E1">
              <w:rPr>
                <w:noProof/>
                <w:webHidden/>
              </w:rPr>
              <w:fldChar w:fldCharType="begin"/>
            </w:r>
            <w:r w:rsidR="00E001E1">
              <w:rPr>
                <w:noProof/>
                <w:webHidden/>
              </w:rPr>
              <w:instrText xml:space="preserve"> PAGEREF _Toc83802792 \h </w:instrText>
            </w:r>
            <w:r w:rsidR="00E001E1">
              <w:rPr>
                <w:noProof/>
                <w:webHidden/>
              </w:rPr>
            </w:r>
            <w:r w:rsidR="00E001E1">
              <w:rPr>
                <w:noProof/>
                <w:webHidden/>
              </w:rPr>
              <w:fldChar w:fldCharType="separate"/>
            </w:r>
            <w:r w:rsidR="00E001E1">
              <w:rPr>
                <w:noProof/>
                <w:webHidden/>
              </w:rPr>
              <w:t>5</w:t>
            </w:r>
            <w:r w:rsidR="00E001E1">
              <w:rPr>
                <w:noProof/>
                <w:webHidden/>
              </w:rPr>
              <w:fldChar w:fldCharType="end"/>
            </w:r>
          </w:hyperlink>
        </w:p>
        <w:p w14:paraId="771B2F9A" w14:textId="443369D1"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793" w:history="1">
            <w:r w:rsidR="00E001E1" w:rsidRPr="00E1267C">
              <w:rPr>
                <w:rStyle w:val="Hyperlink"/>
                <w:noProof/>
              </w:rPr>
              <w:t>1.1.</w:t>
            </w:r>
            <w:r w:rsidR="00E001E1">
              <w:rPr>
                <w:rFonts w:asciiTheme="minorHAnsi" w:eastAsiaTheme="minorEastAsia" w:hAnsiTheme="minorHAnsi"/>
                <w:noProof/>
                <w:lang w:eastAsia="en-GB"/>
              </w:rPr>
              <w:tab/>
            </w:r>
            <w:r w:rsidR="00E001E1" w:rsidRPr="00E1267C">
              <w:rPr>
                <w:rStyle w:val="Hyperlink"/>
                <w:noProof/>
              </w:rPr>
              <w:t>Centre details</w:t>
            </w:r>
            <w:r w:rsidR="00E001E1">
              <w:rPr>
                <w:noProof/>
                <w:webHidden/>
              </w:rPr>
              <w:tab/>
            </w:r>
            <w:r w:rsidR="00E001E1">
              <w:rPr>
                <w:noProof/>
                <w:webHidden/>
              </w:rPr>
              <w:fldChar w:fldCharType="begin"/>
            </w:r>
            <w:r w:rsidR="00E001E1">
              <w:rPr>
                <w:noProof/>
                <w:webHidden/>
              </w:rPr>
              <w:instrText xml:space="preserve"> PAGEREF _Toc83802793 \h </w:instrText>
            </w:r>
            <w:r w:rsidR="00E001E1">
              <w:rPr>
                <w:noProof/>
                <w:webHidden/>
              </w:rPr>
            </w:r>
            <w:r w:rsidR="00E001E1">
              <w:rPr>
                <w:noProof/>
                <w:webHidden/>
              </w:rPr>
              <w:fldChar w:fldCharType="separate"/>
            </w:r>
            <w:r w:rsidR="00E001E1">
              <w:rPr>
                <w:noProof/>
                <w:webHidden/>
              </w:rPr>
              <w:t>5</w:t>
            </w:r>
            <w:r w:rsidR="00E001E1">
              <w:rPr>
                <w:noProof/>
                <w:webHidden/>
              </w:rPr>
              <w:fldChar w:fldCharType="end"/>
            </w:r>
          </w:hyperlink>
        </w:p>
        <w:p w14:paraId="68FE1251" w14:textId="7892540A"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794" w:history="1">
            <w:r w:rsidR="00E001E1" w:rsidRPr="00E1267C">
              <w:rPr>
                <w:rStyle w:val="Hyperlink"/>
                <w:noProof/>
              </w:rPr>
              <w:t>1.2.</w:t>
            </w:r>
            <w:r w:rsidR="00E001E1">
              <w:rPr>
                <w:rFonts w:asciiTheme="minorHAnsi" w:eastAsiaTheme="minorEastAsia" w:hAnsiTheme="minorHAnsi"/>
                <w:noProof/>
                <w:lang w:eastAsia="en-GB"/>
              </w:rPr>
              <w:tab/>
            </w:r>
            <w:r w:rsidR="00E001E1" w:rsidRPr="00E1267C">
              <w:rPr>
                <w:rStyle w:val="Hyperlink"/>
                <w:noProof/>
              </w:rPr>
              <w:t>Type of Centre</w:t>
            </w:r>
            <w:r w:rsidR="00E001E1">
              <w:rPr>
                <w:noProof/>
                <w:webHidden/>
              </w:rPr>
              <w:tab/>
            </w:r>
            <w:r w:rsidR="00E001E1">
              <w:rPr>
                <w:noProof/>
                <w:webHidden/>
              </w:rPr>
              <w:fldChar w:fldCharType="begin"/>
            </w:r>
            <w:r w:rsidR="00E001E1">
              <w:rPr>
                <w:noProof/>
                <w:webHidden/>
              </w:rPr>
              <w:instrText xml:space="preserve"> PAGEREF _Toc83802794 \h </w:instrText>
            </w:r>
            <w:r w:rsidR="00E001E1">
              <w:rPr>
                <w:noProof/>
                <w:webHidden/>
              </w:rPr>
            </w:r>
            <w:r w:rsidR="00E001E1">
              <w:rPr>
                <w:noProof/>
                <w:webHidden/>
              </w:rPr>
              <w:fldChar w:fldCharType="separate"/>
            </w:r>
            <w:r w:rsidR="00E001E1">
              <w:rPr>
                <w:noProof/>
                <w:webHidden/>
              </w:rPr>
              <w:t>7</w:t>
            </w:r>
            <w:r w:rsidR="00E001E1">
              <w:rPr>
                <w:noProof/>
                <w:webHidden/>
              </w:rPr>
              <w:fldChar w:fldCharType="end"/>
            </w:r>
          </w:hyperlink>
        </w:p>
        <w:p w14:paraId="76119280" w14:textId="59A0F9C5"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795" w:history="1">
            <w:r w:rsidR="00E001E1" w:rsidRPr="00E1267C">
              <w:rPr>
                <w:rStyle w:val="Hyperlink"/>
                <w:noProof/>
              </w:rPr>
              <w:t>1.3.</w:t>
            </w:r>
            <w:r w:rsidR="00E001E1">
              <w:rPr>
                <w:rFonts w:asciiTheme="minorHAnsi" w:eastAsiaTheme="minorEastAsia" w:hAnsiTheme="minorHAnsi"/>
                <w:noProof/>
                <w:lang w:eastAsia="en-GB"/>
              </w:rPr>
              <w:tab/>
            </w:r>
            <w:r w:rsidR="00E001E1" w:rsidRPr="00E1267C">
              <w:rPr>
                <w:rStyle w:val="Hyperlink"/>
                <w:noProof/>
              </w:rPr>
              <w:t>Registration with other organisations</w:t>
            </w:r>
            <w:r w:rsidR="00E001E1">
              <w:rPr>
                <w:noProof/>
                <w:webHidden/>
              </w:rPr>
              <w:tab/>
            </w:r>
            <w:r w:rsidR="00E001E1">
              <w:rPr>
                <w:noProof/>
                <w:webHidden/>
              </w:rPr>
              <w:fldChar w:fldCharType="begin"/>
            </w:r>
            <w:r w:rsidR="00E001E1">
              <w:rPr>
                <w:noProof/>
                <w:webHidden/>
              </w:rPr>
              <w:instrText xml:space="preserve"> PAGEREF _Toc83802795 \h </w:instrText>
            </w:r>
            <w:r w:rsidR="00E001E1">
              <w:rPr>
                <w:noProof/>
                <w:webHidden/>
              </w:rPr>
            </w:r>
            <w:r w:rsidR="00E001E1">
              <w:rPr>
                <w:noProof/>
                <w:webHidden/>
              </w:rPr>
              <w:fldChar w:fldCharType="separate"/>
            </w:r>
            <w:r w:rsidR="00E001E1">
              <w:rPr>
                <w:noProof/>
                <w:webHidden/>
              </w:rPr>
              <w:t>7</w:t>
            </w:r>
            <w:r w:rsidR="00E001E1">
              <w:rPr>
                <w:noProof/>
                <w:webHidden/>
              </w:rPr>
              <w:fldChar w:fldCharType="end"/>
            </w:r>
          </w:hyperlink>
        </w:p>
        <w:p w14:paraId="1B2E39FB" w14:textId="46E8E617" w:rsidR="00E001E1" w:rsidRDefault="00272BC4">
          <w:pPr>
            <w:pStyle w:val="TOC1"/>
            <w:tabs>
              <w:tab w:val="left" w:pos="400"/>
              <w:tab w:val="right" w:leader="dot" w:pos="10456"/>
            </w:tabs>
            <w:rPr>
              <w:rFonts w:asciiTheme="minorHAnsi" w:eastAsiaTheme="minorEastAsia" w:hAnsiTheme="minorHAnsi"/>
              <w:noProof/>
              <w:lang w:eastAsia="en-GB"/>
            </w:rPr>
          </w:pPr>
          <w:hyperlink w:anchor="_Toc83802796" w:history="1">
            <w:r w:rsidR="00E001E1" w:rsidRPr="00E1267C">
              <w:rPr>
                <w:rStyle w:val="Hyperlink"/>
                <w:noProof/>
              </w:rPr>
              <w:t>2.</w:t>
            </w:r>
            <w:r w:rsidR="00E001E1">
              <w:rPr>
                <w:rFonts w:asciiTheme="minorHAnsi" w:eastAsiaTheme="minorEastAsia" w:hAnsiTheme="minorHAnsi"/>
                <w:noProof/>
                <w:lang w:eastAsia="en-GB"/>
              </w:rPr>
              <w:tab/>
            </w:r>
            <w:r w:rsidR="00E001E1" w:rsidRPr="00E1267C">
              <w:rPr>
                <w:rStyle w:val="Hyperlink"/>
                <w:noProof/>
              </w:rPr>
              <w:t>Qualification(s) details</w:t>
            </w:r>
            <w:r w:rsidR="00E001E1">
              <w:rPr>
                <w:noProof/>
                <w:webHidden/>
              </w:rPr>
              <w:tab/>
            </w:r>
            <w:r w:rsidR="00E001E1">
              <w:rPr>
                <w:noProof/>
                <w:webHidden/>
              </w:rPr>
              <w:fldChar w:fldCharType="begin"/>
            </w:r>
            <w:r w:rsidR="00E001E1">
              <w:rPr>
                <w:noProof/>
                <w:webHidden/>
              </w:rPr>
              <w:instrText xml:space="preserve"> PAGEREF _Toc83802796 \h </w:instrText>
            </w:r>
            <w:r w:rsidR="00E001E1">
              <w:rPr>
                <w:noProof/>
                <w:webHidden/>
              </w:rPr>
            </w:r>
            <w:r w:rsidR="00E001E1">
              <w:rPr>
                <w:noProof/>
                <w:webHidden/>
              </w:rPr>
              <w:fldChar w:fldCharType="separate"/>
            </w:r>
            <w:r w:rsidR="00E001E1">
              <w:rPr>
                <w:noProof/>
                <w:webHidden/>
              </w:rPr>
              <w:t>8</w:t>
            </w:r>
            <w:r w:rsidR="00E001E1">
              <w:rPr>
                <w:noProof/>
                <w:webHidden/>
              </w:rPr>
              <w:fldChar w:fldCharType="end"/>
            </w:r>
          </w:hyperlink>
        </w:p>
        <w:p w14:paraId="577300DD" w14:textId="6E010944"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797" w:history="1">
            <w:r w:rsidR="00E001E1" w:rsidRPr="00E1267C">
              <w:rPr>
                <w:rStyle w:val="Hyperlink"/>
                <w:noProof/>
              </w:rPr>
              <w:t>2.1.</w:t>
            </w:r>
            <w:r w:rsidR="00E001E1">
              <w:rPr>
                <w:rFonts w:asciiTheme="minorHAnsi" w:eastAsiaTheme="minorEastAsia" w:hAnsiTheme="minorHAnsi"/>
                <w:noProof/>
                <w:lang w:eastAsia="en-GB"/>
              </w:rPr>
              <w:tab/>
            </w:r>
            <w:r w:rsidR="00E001E1" w:rsidRPr="00E1267C">
              <w:rPr>
                <w:rStyle w:val="Hyperlink"/>
                <w:noProof/>
              </w:rPr>
              <w:t>Programme provision</w:t>
            </w:r>
            <w:r w:rsidR="00E001E1">
              <w:rPr>
                <w:noProof/>
                <w:webHidden/>
              </w:rPr>
              <w:tab/>
            </w:r>
            <w:r w:rsidR="00E001E1">
              <w:rPr>
                <w:noProof/>
                <w:webHidden/>
              </w:rPr>
              <w:fldChar w:fldCharType="begin"/>
            </w:r>
            <w:r w:rsidR="00E001E1">
              <w:rPr>
                <w:noProof/>
                <w:webHidden/>
              </w:rPr>
              <w:instrText xml:space="preserve"> PAGEREF _Toc83802797 \h </w:instrText>
            </w:r>
            <w:r w:rsidR="00E001E1">
              <w:rPr>
                <w:noProof/>
                <w:webHidden/>
              </w:rPr>
            </w:r>
            <w:r w:rsidR="00E001E1">
              <w:rPr>
                <w:noProof/>
                <w:webHidden/>
              </w:rPr>
              <w:fldChar w:fldCharType="separate"/>
            </w:r>
            <w:r w:rsidR="00E001E1">
              <w:rPr>
                <w:noProof/>
                <w:webHidden/>
              </w:rPr>
              <w:t>8</w:t>
            </w:r>
            <w:r w:rsidR="00E001E1">
              <w:rPr>
                <w:noProof/>
                <w:webHidden/>
              </w:rPr>
              <w:fldChar w:fldCharType="end"/>
            </w:r>
          </w:hyperlink>
        </w:p>
        <w:p w14:paraId="71F4FE57" w14:textId="41EC5C26"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798" w:history="1">
            <w:r w:rsidR="00E001E1" w:rsidRPr="00E1267C">
              <w:rPr>
                <w:rStyle w:val="Hyperlink"/>
                <w:noProof/>
              </w:rPr>
              <w:t>2.2.</w:t>
            </w:r>
            <w:r w:rsidR="00E001E1">
              <w:rPr>
                <w:rFonts w:asciiTheme="minorHAnsi" w:eastAsiaTheme="minorEastAsia" w:hAnsiTheme="minorHAnsi"/>
                <w:noProof/>
                <w:lang w:eastAsia="en-GB"/>
              </w:rPr>
              <w:tab/>
            </w:r>
            <w:r w:rsidR="00E001E1" w:rsidRPr="00E1267C">
              <w:rPr>
                <w:rStyle w:val="Hyperlink"/>
                <w:noProof/>
              </w:rPr>
              <w:t>Partnership or Franchise details</w:t>
            </w:r>
            <w:r w:rsidR="00E001E1">
              <w:rPr>
                <w:noProof/>
                <w:webHidden/>
              </w:rPr>
              <w:tab/>
            </w:r>
            <w:r w:rsidR="00E001E1">
              <w:rPr>
                <w:noProof/>
                <w:webHidden/>
              </w:rPr>
              <w:fldChar w:fldCharType="begin"/>
            </w:r>
            <w:r w:rsidR="00E001E1">
              <w:rPr>
                <w:noProof/>
                <w:webHidden/>
              </w:rPr>
              <w:instrText xml:space="preserve"> PAGEREF _Toc83802798 \h </w:instrText>
            </w:r>
            <w:r w:rsidR="00E001E1">
              <w:rPr>
                <w:noProof/>
                <w:webHidden/>
              </w:rPr>
            </w:r>
            <w:r w:rsidR="00E001E1">
              <w:rPr>
                <w:noProof/>
                <w:webHidden/>
              </w:rPr>
              <w:fldChar w:fldCharType="separate"/>
            </w:r>
            <w:r w:rsidR="00E001E1">
              <w:rPr>
                <w:noProof/>
                <w:webHidden/>
              </w:rPr>
              <w:t>10</w:t>
            </w:r>
            <w:r w:rsidR="00E001E1">
              <w:rPr>
                <w:noProof/>
                <w:webHidden/>
              </w:rPr>
              <w:fldChar w:fldCharType="end"/>
            </w:r>
          </w:hyperlink>
        </w:p>
        <w:p w14:paraId="5ECE4A90" w14:textId="140A7636" w:rsidR="00E001E1" w:rsidRDefault="00272BC4">
          <w:pPr>
            <w:pStyle w:val="TOC1"/>
            <w:tabs>
              <w:tab w:val="left" w:pos="400"/>
              <w:tab w:val="right" w:leader="dot" w:pos="10456"/>
            </w:tabs>
            <w:rPr>
              <w:rFonts w:asciiTheme="minorHAnsi" w:eastAsiaTheme="minorEastAsia" w:hAnsiTheme="minorHAnsi"/>
              <w:noProof/>
              <w:lang w:eastAsia="en-GB"/>
            </w:rPr>
          </w:pPr>
          <w:hyperlink w:anchor="_Toc83802799" w:history="1">
            <w:r w:rsidR="00E001E1" w:rsidRPr="00E1267C">
              <w:rPr>
                <w:rStyle w:val="Hyperlink"/>
                <w:noProof/>
              </w:rPr>
              <w:t>3.</w:t>
            </w:r>
            <w:r w:rsidR="00E001E1">
              <w:rPr>
                <w:rFonts w:asciiTheme="minorHAnsi" w:eastAsiaTheme="minorEastAsia" w:hAnsiTheme="minorHAnsi"/>
                <w:noProof/>
                <w:lang w:eastAsia="en-GB"/>
              </w:rPr>
              <w:tab/>
            </w:r>
            <w:r w:rsidR="00E001E1" w:rsidRPr="00E1267C">
              <w:rPr>
                <w:rStyle w:val="Hyperlink"/>
                <w:noProof/>
              </w:rPr>
              <w:t>Policies and procedures</w:t>
            </w:r>
            <w:r w:rsidR="00E001E1">
              <w:rPr>
                <w:noProof/>
                <w:webHidden/>
              </w:rPr>
              <w:tab/>
            </w:r>
            <w:r w:rsidR="00E001E1">
              <w:rPr>
                <w:noProof/>
                <w:webHidden/>
              </w:rPr>
              <w:fldChar w:fldCharType="begin"/>
            </w:r>
            <w:r w:rsidR="00E001E1">
              <w:rPr>
                <w:noProof/>
                <w:webHidden/>
              </w:rPr>
              <w:instrText xml:space="preserve"> PAGEREF _Toc83802799 \h </w:instrText>
            </w:r>
            <w:r w:rsidR="00E001E1">
              <w:rPr>
                <w:noProof/>
                <w:webHidden/>
              </w:rPr>
            </w:r>
            <w:r w:rsidR="00E001E1">
              <w:rPr>
                <w:noProof/>
                <w:webHidden/>
              </w:rPr>
              <w:fldChar w:fldCharType="separate"/>
            </w:r>
            <w:r w:rsidR="00E001E1">
              <w:rPr>
                <w:noProof/>
                <w:webHidden/>
              </w:rPr>
              <w:t>11</w:t>
            </w:r>
            <w:r w:rsidR="00E001E1">
              <w:rPr>
                <w:noProof/>
                <w:webHidden/>
              </w:rPr>
              <w:fldChar w:fldCharType="end"/>
            </w:r>
          </w:hyperlink>
        </w:p>
        <w:p w14:paraId="2B0F5300" w14:textId="15124949" w:rsidR="00E001E1" w:rsidRDefault="00272BC4">
          <w:pPr>
            <w:pStyle w:val="TOC1"/>
            <w:tabs>
              <w:tab w:val="left" w:pos="400"/>
              <w:tab w:val="right" w:leader="dot" w:pos="10456"/>
            </w:tabs>
            <w:rPr>
              <w:rFonts w:asciiTheme="minorHAnsi" w:eastAsiaTheme="minorEastAsia" w:hAnsiTheme="minorHAnsi"/>
              <w:noProof/>
              <w:lang w:eastAsia="en-GB"/>
            </w:rPr>
          </w:pPr>
          <w:hyperlink w:anchor="_Toc83802800" w:history="1">
            <w:r w:rsidR="00E001E1" w:rsidRPr="00E1267C">
              <w:rPr>
                <w:rStyle w:val="Hyperlink"/>
                <w:noProof/>
              </w:rPr>
              <w:t>4.</w:t>
            </w:r>
            <w:r w:rsidR="00E001E1">
              <w:rPr>
                <w:rFonts w:asciiTheme="minorHAnsi" w:eastAsiaTheme="minorEastAsia" w:hAnsiTheme="minorHAnsi"/>
                <w:noProof/>
                <w:lang w:eastAsia="en-GB"/>
              </w:rPr>
              <w:tab/>
            </w:r>
            <w:r w:rsidR="00E001E1" w:rsidRPr="00E1267C">
              <w:rPr>
                <w:rStyle w:val="Hyperlink"/>
                <w:noProof/>
              </w:rPr>
              <w:t>Resources</w:t>
            </w:r>
            <w:r w:rsidR="00E001E1">
              <w:rPr>
                <w:noProof/>
                <w:webHidden/>
              </w:rPr>
              <w:tab/>
            </w:r>
            <w:r w:rsidR="00E001E1">
              <w:rPr>
                <w:noProof/>
                <w:webHidden/>
              </w:rPr>
              <w:fldChar w:fldCharType="begin"/>
            </w:r>
            <w:r w:rsidR="00E001E1">
              <w:rPr>
                <w:noProof/>
                <w:webHidden/>
              </w:rPr>
              <w:instrText xml:space="preserve"> PAGEREF _Toc83802800 \h </w:instrText>
            </w:r>
            <w:r w:rsidR="00E001E1">
              <w:rPr>
                <w:noProof/>
                <w:webHidden/>
              </w:rPr>
            </w:r>
            <w:r w:rsidR="00E001E1">
              <w:rPr>
                <w:noProof/>
                <w:webHidden/>
              </w:rPr>
              <w:fldChar w:fldCharType="separate"/>
            </w:r>
            <w:r w:rsidR="00E001E1">
              <w:rPr>
                <w:noProof/>
                <w:webHidden/>
              </w:rPr>
              <w:t>12</w:t>
            </w:r>
            <w:r w:rsidR="00E001E1">
              <w:rPr>
                <w:noProof/>
                <w:webHidden/>
              </w:rPr>
              <w:fldChar w:fldCharType="end"/>
            </w:r>
          </w:hyperlink>
        </w:p>
        <w:p w14:paraId="05EFF4EE" w14:textId="075AB161"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801" w:history="1">
            <w:r w:rsidR="00E001E1" w:rsidRPr="00E1267C">
              <w:rPr>
                <w:rStyle w:val="Hyperlink"/>
                <w:noProof/>
              </w:rPr>
              <w:t>4.1.</w:t>
            </w:r>
            <w:r w:rsidR="00E001E1">
              <w:rPr>
                <w:rFonts w:asciiTheme="minorHAnsi" w:eastAsiaTheme="minorEastAsia" w:hAnsiTheme="minorHAnsi"/>
                <w:noProof/>
                <w:lang w:eastAsia="en-GB"/>
              </w:rPr>
              <w:tab/>
            </w:r>
            <w:r w:rsidR="00E001E1" w:rsidRPr="00E1267C">
              <w:rPr>
                <w:rStyle w:val="Hyperlink"/>
                <w:noProof/>
              </w:rPr>
              <w:t>Staff</w:t>
            </w:r>
            <w:r w:rsidR="00E001E1">
              <w:rPr>
                <w:noProof/>
                <w:webHidden/>
              </w:rPr>
              <w:tab/>
            </w:r>
            <w:r w:rsidR="00E001E1">
              <w:rPr>
                <w:noProof/>
                <w:webHidden/>
              </w:rPr>
              <w:fldChar w:fldCharType="begin"/>
            </w:r>
            <w:r w:rsidR="00E001E1">
              <w:rPr>
                <w:noProof/>
                <w:webHidden/>
              </w:rPr>
              <w:instrText xml:space="preserve"> PAGEREF _Toc83802801 \h </w:instrText>
            </w:r>
            <w:r w:rsidR="00E001E1">
              <w:rPr>
                <w:noProof/>
                <w:webHidden/>
              </w:rPr>
            </w:r>
            <w:r w:rsidR="00E001E1">
              <w:rPr>
                <w:noProof/>
                <w:webHidden/>
              </w:rPr>
              <w:fldChar w:fldCharType="separate"/>
            </w:r>
            <w:r w:rsidR="00E001E1">
              <w:rPr>
                <w:noProof/>
                <w:webHidden/>
              </w:rPr>
              <w:t>12</w:t>
            </w:r>
            <w:r w:rsidR="00E001E1">
              <w:rPr>
                <w:noProof/>
                <w:webHidden/>
              </w:rPr>
              <w:fldChar w:fldCharType="end"/>
            </w:r>
          </w:hyperlink>
        </w:p>
        <w:p w14:paraId="6193FE57" w14:textId="3C758240"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802" w:history="1">
            <w:r w:rsidR="00E001E1" w:rsidRPr="00E1267C">
              <w:rPr>
                <w:rStyle w:val="Hyperlink"/>
                <w:noProof/>
              </w:rPr>
              <w:t>4.3.</w:t>
            </w:r>
            <w:r w:rsidR="00E001E1">
              <w:rPr>
                <w:rFonts w:asciiTheme="minorHAnsi" w:eastAsiaTheme="minorEastAsia" w:hAnsiTheme="minorHAnsi"/>
                <w:noProof/>
                <w:lang w:eastAsia="en-GB"/>
              </w:rPr>
              <w:tab/>
            </w:r>
            <w:r w:rsidR="00E001E1" w:rsidRPr="00E1267C">
              <w:rPr>
                <w:rStyle w:val="Hyperlink"/>
                <w:noProof/>
              </w:rPr>
              <w:t>Resources</w:t>
            </w:r>
            <w:r w:rsidR="00E001E1">
              <w:rPr>
                <w:noProof/>
                <w:webHidden/>
              </w:rPr>
              <w:tab/>
            </w:r>
            <w:r w:rsidR="00E001E1">
              <w:rPr>
                <w:noProof/>
                <w:webHidden/>
              </w:rPr>
              <w:fldChar w:fldCharType="begin"/>
            </w:r>
            <w:r w:rsidR="00E001E1">
              <w:rPr>
                <w:noProof/>
                <w:webHidden/>
              </w:rPr>
              <w:instrText xml:space="preserve"> PAGEREF _Toc83802802 \h </w:instrText>
            </w:r>
            <w:r w:rsidR="00E001E1">
              <w:rPr>
                <w:noProof/>
                <w:webHidden/>
              </w:rPr>
            </w:r>
            <w:r w:rsidR="00E001E1">
              <w:rPr>
                <w:noProof/>
                <w:webHidden/>
              </w:rPr>
              <w:fldChar w:fldCharType="separate"/>
            </w:r>
            <w:r w:rsidR="00E001E1">
              <w:rPr>
                <w:noProof/>
                <w:webHidden/>
              </w:rPr>
              <w:t>13</w:t>
            </w:r>
            <w:r w:rsidR="00E001E1">
              <w:rPr>
                <w:noProof/>
                <w:webHidden/>
              </w:rPr>
              <w:fldChar w:fldCharType="end"/>
            </w:r>
          </w:hyperlink>
        </w:p>
        <w:p w14:paraId="05912C12" w14:textId="1623475B" w:rsidR="00E001E1" w:rsidRDefault="00272BC4">
          <w:pPr>
            <w:pStyle w:val="TOC1"/>
            <w:tabs>
              <w:tab w:val="left" w:pos="400"/>
              <w:tab w:val="right" w:leader="dot" w:pos="10456"/>
            </w:tabs>
            <w:rPr>
              <w:rFonts w:asciiTheme="minorHAnsi" w:eastAsiaTheme="minorEastAsia" w:hAnsiTheme="minorHAnsi"/>
              <w:noProof/>
              <w:lang w:eastAsia="en-GB"/>
            </w:rPr>
          </w:pPr>
          <w:hyperlink w:anchor="_Toc83802803" w:history="1">
            <w:r w:rsidR="00E001E1" w:rsidRPr="00E1267C">
              <w:rPr>
                <w:rStyle w:val="Hyperlink"/>
                <w:noProof/>
              </w:rPr>
              <w:t>5.</w:t>
            </w:r>
            <w:r w:rsidR="00E001E1">
              <w:rPr>
                <w:rFonts w:asciiTheme="minorHAnsi" w:eastAsiaTheme="minorEastAsia" w:hAnsiTheme="minorHAnsi"/>
                <w:noProof/>
                <w:lang w:eastAsia="en-GB"/>
              </w:rPr>
              <w:tab/>
            </w:r>
            <w:r w:rsidR="00E001E1" w:rsidRPr="00E1267C">
              <w:rPr>
                <w:rStyle w:val="Hyperlink"/>
                <w:noProof/>
              </w:rPr>
              <w:t>Qualification Delivery</w:t>
            </w:r>
            <w:r w:rsidR="00E001E1">
              <w:rPr>
                <w:noProof/>
                <w:webHidden/>
              </w:rPr>
              <w:tab/>
            </w:r>
            <w:r w:rsidR="00E001E1">
              <w:rPr>
                <w:noProof/>
                <w:webHidden/>
              </w:rPr>
              <w:fldChar w:fldCharType="begin"/>
            </w:r>
            <w:r w:rsidR="00E001E1">
              <w:rPr>
                <w:noProof/>
                <w:webHidden/>
              </w:rPr>
              <w:instrText xml:space="preserve"> PAGEREF _Toc83802803 \h </w:instrText>
            </w:r>
            <w:r w:rsidR="00E001E1">
              <w:rPr>
                <w:noProof/>
                <w:webHidden/>
              </w:rPr>
            </w:r>
            <w:r w:rsidR="00E001E1">
              <w:rPr>
                <w:noProof/>
                <w:webHidden/>
              </w:rPr>
              <w:fldChar w:fldCharType="separate"/>
            </w:r>
            <w:r w:rsidR="00E001E1">
              <w:rPr>
                <w:noProof/>
                <w:webHidden/>
              </w:rPr>
              <w:t>14</w:t>
            </w:r>
            <w:r w:rsidR="00E001E1">
              <w:rPr>
                <w:noProof/>
                <w:webHidden/>
              </w:rPr>
              <w:fldChar w:fldCharType="end"/>
            </w:r>
          </w:hyperlink>
        </w:p>
        <w:p w14:paraId="2D546790" w14:textId="716530BF" w:rsidR="00E001E1" w:rsidRDefault="00272BC4">
          <w:pPr>
            <w:pStyle w:val="TOC1"/>
            <w:tabs>
              <w:tab w:val="left" w:pos="400"/>
              <w:tab w:val="right" w:leader="dot" w:pos="10456"/>
            </w:tabs>
            <w:rPr>
              <w:rFonts w:asciiTheme="minorHAnsi" w:eastAsiaTheme="minorEastAsia" w:hAnsiTheme="minorHAnsi"/>
              <w:noProof/>
              <w:lang w:eastAsia="en-GB"/>
            </w:rPr>
          </w:pPr>
          <w:hyperlink w:anchor="_Toc83802804" w:history="1">
            <w:r w:rsidR="00E001E1" w:rsidRPr="00E1267C">
              <w:rPr>
                <w:rStyle w:val="Hyperlink"/>
                <w:noProof/>
              </w:rPr>
              <w:t>6.</w:t>
            </w:r>
            <w:r w:rsidR="00E001E1">
              <w:rPr>
                <w:rFonts w:asciiTheme="minorHAnsi" w:eastAsiaTheme="minorEastAsia" w:hAnsiTheme="minorHAnsi"/>
                <w:noProof/>
                <w:lang w:eastAsia="en-GB"/>
              </w:rPr>
              <w:tab/>
            </w:r>
            <w:r w:rsidR="00E001E1" w:rsidRPr="00E1267C">
              <w:rPr>
                <w:rStyle w:val="Hyperlink"/>
                <w:noProof/>
              </w:rPr>
              <w:t>Overarching Declarations</w:t>
            </w:r>
            <w:r w:rsidR="00E001E1">
              <w:rPr>
                <w:noProof/>
                <w:webHidden/>
              </w:rPr>
              <w:tab/>
            </w:r>
            <w:r w:rsidR="00E001E1">
              <w:rPr>
                <w:noProof/>
                <w:webHidden/>
              </w:rPr>
              <w:fldChar w:fldCharType="begin"/>
            </w:r>
            <w:r w:rsidR="00E001E1">
              <w:rPr>
                <w:noProof/>
                <w:webHidden/>
              </w:rPr>
              <w:instrText xml:space="preserve"> PAGEREF _Toc83802804 \h </w:instrText>
            </w:r>
            <w:r w:rsidR="00E001E1">
              <w:rPr>
                <w:noProof/>
                <w:webHidden/>
              </w:rPr>
            </w:r>
            <w:r w:rsidR="00E001E1">
              <w:rPr>
                <w:noProof/>
                <w:webHidden/>
              </w:rPr>
              <w:fldChar w:fldCharType="separate"/>
            </w:r>
            <w:r w:rsidR="00E001E1">
              <w:rPr>
                <w:noProof/>
                <w:webHidden/>
              </w:rPr>
              <w:t>16</w:t>
            </w:r>
            <w:r w:rsidR="00E001E1">
              <w:rPr>
                <w:noProof/>
                <w:webHidden/>
              </w:rPr>
              <w:fldChar w:fldCharType="end"/>
            </w:r>
          </w:hyperlink>
        </w:p>
        <w:p w14:paraId="1A15BB8F" w14:textId="4541074B" w:rsidR="00E001E1" w:rsidRDefault="00272BC4">
          <w:pPr>
            <w:pStyle w:val="TOC1"/>
            <w:tabs>
              <w:tab w:val="left" w:pos="400"/>
              <w:tab w:val="right" w:leader="dot" w:pos="10456"/>
            </w:tabs>
            <w:rPr>
              <w:rFonts w:asciiTheme="minorHAnsi" w:eastAsiaTheme="minorEastAsia" w:hAnsiTheme="minorHAnsi"/>
              <w:noProof/>
              <w:lang w:eastAsia="en-GB"/>
            </w:rPr>
          </w:pPr>
          <w:hyperlink w:anchor="_Toc83802805" w:history="1">
            <w:r w:rsidR="00E001E1" w:rsidRPr="00E1267C">
              <w:rPr>
                <w:rStyle w:val="Hyperlink"/>
                <w:noProof/>
              </w:rPr>
              <w:t>7.</w:t>
            </w:r>
            <w:r w:rsidR="00E001E1">
              <w:rPr>
                <w:rFonts w:asciiTheme="minorHAnsi" w:eastAsiaTheme="minorEastAsia" w:hAnsiTheme="minorHAnsi"/>
                <w:noProof/>
                <w:lang w:eastAsia="en-GB"/>
              </w:rPr>
              <w:tab/>
            </w:r>
            <w:r w:rsidR="00E001E1" w:rsidRPr="00E1267C">
              <w:rPr>
                <w:rStyle w:val="Hyperlink"/>
                <w:noProof/>
              </w:rPr>
              <w:t>Appendices</w:t>
            </w:r>
            <w:r w:rsidR="00E001E1">
              <w:rPr>
                <w:noProof/>
                <w:webHidden/>
              </w:rPr>
              <w:tab/>
            </w:r>
            <w:r w:rsidR="00E001E1">
              <w:rPr>
                <w:noProof/>
                <w:webHidden/>
              </w:rPr>
              <w:fldChar w:fldCharType="begin"/>
            </w:r>
            <w:r w:rsidR="00E001E1">
              <w:rPr>
                <w:noProof/>
                <w:webHidden/>
              </w:rPr>
              <w:instrText xml:space="preserve"> PAGEREF _Toc83802805 \h </w:instrText>
            </w:r>
            <w:r w:rsidR="00E001E1">
              <w:rPr>
                <w:noProof/>
                <w:webHidden/>
              </w:rPr>
            </w:r>
            <w:r w:rsidR="00E001E1">
              <w:rPr>
                <w:noProof/>
                <w:webHidden/>
              </w:rPr>
              <w:fldChar w:fldCharType="separate"/>
            </w:r>
            <w:r w:rsidR="00E001E1">
              <w:rPr>
                <w:noProof/>
                <w:webHidden/>
              </w:rPr>
              <w:t>18</w:t>
            </w:r>
            <w:r w:rsidR="00E001E1">
              <w:rPr>
                <w:noProof/>
                <w:webHidden/>
              </w:rPr>
              <w:fldChar w:fldCharType="end"/>
            </w:r>
          </w:hyperlink>
        </w:p>
        <w:p w14:paraId="4EC911EC" w14:textId="69D9E19E"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806" w:history="1">
            <w:r w:rsidR="00E001E1" w:rsidRPr="00E1267C">
              <w:rPr>
                <w:rStyle w:val="Hyperlink"/>
                <w:noProof/>
              </w:rPr>
              <w:t>7.1.</w:t>
            </w:r>
            <w:r w:rsidR="00E001E1">
              <w:rPr>
                <w:rFonts w:asciiTheme="minorHAnsi" w:eastAsiaTheme="minorEastAsia" w:hAnsiTheme="minorHAnsi"/>
                <w:noProof/>
                <w:lang w:eastAsia="en-GB"/>
              </w:rPr>
              <w:tab/>
            </w:r>
            <w:r w:rsidR="00E001E1" w:rsidRPr="00E1267C">
              <w:rPr>
                <w:rStyle w:val="Hyperlink"/>
                <w:noProof/>
              </w:rPr>
              <w:t>Appendix A: Beauty/Complementary Therapy &amp; Sports Massage Sector Approval</w:t>
            </w:r>
            <w:r w:rsidR="00E001E1">
              <w:rPr>
                <w:noProof/>
                <w:webHidden/>
              </w:rPr>
              <w:tab/>
            </w:r>
            <w:r w:rsidR="00E001E1">
              <w:rPr>
                <w:noProof/>
                <w:webHidden/>
              </w:rPr>
              <w:fldChar w:fldCharType="begin"/>
            </w:r>
            <w:r w:rsidR="00E001E1">
              <w:rPr>
                <w:noProof/>
                <w:webHidden/>
              </w:rPr>
              <w:instrText xml:space="preserve"> PAGEREF _Toc83802806 \h </w:instrText>
            </w:r>
            <w:r w:rsidR="00E001E1">
              <w:rPr>
                <w:noProof/>
                <w:webHidden/>
              </w:rPr>
            </w:r>
            <w:r w:rsidR="00E001E1">
              <w:rPr>
                <w:noProof/>
                <w:webHidden/>
              </w:rPr>
              <w:fldChar w:fldCharType="separate"/>
            </w:r>
            <w:r w:rsidR="00E001E1">
              <w:rPr>
                <w:noProof/>
                <w:webHidden/>
              </w:rPr>
              <w:t>19</w:t>
            </w:r>
            <w:r w:rsidR="00E001E1">
              <w:rPr>
                <w:noProof/>
                <w:webHidden/>
              </w:rPr>
              <w:fldChar w:fldCharType="end"/>
            </w:r>
          </w:hyperlink>
        </w:p>
        <w:p w14:paraId="12C174B0" w14:textId="4AF9BD5A"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07" w:history="1">
            <w:r w:rsidR="00E001E1" w:rsidRPr="00E1267C">
              <w:rPr>
                <w:rStyle w:val="Hyperlink"/>
                <w:noProof/>
              </w:rPr>
              <w:t>7.1.1.</w:t>
            </w:r>
            <w:r w:rsidR="00E001E1">
              <w:rPr>
                <w:rFonts w:asciiTheme="minorHAnsi" w:eastAsiaTheme="minorEastAsia" w:hAnsiTheme="minorHAnsi"/>
                <w:noProof/>
                <w:lang w:eastAsia="en-GB"/>
              </w:rPr>
              <w:tab/>
            </w:r>
            <w:r w:rsidR="00E001E1" w:rsidRPr="00E1267C">
              <w:rPr>
                <w:rStyle w:val="Hyperlink"/>
                <w:noProof/>
              </w:rPr>
              <w:t>A1 General Requirements</w:t>
            </w:r>
            <w:r w:rsidR="00E001E1">
              <w:rPr>
                <w:noProof/>
                <w:webHidden/>
              </w:rPr>
              <w:tab/>
            </w:r>
            <w:r w:rsidR="00E001E1">
              <w:rPr>
                <w:noProof/>
                <w:webHidden/>
              </w:rPr>
              <w:fldChar w:fldCharType="begin"/>
            </w:r>
            <w:r w:rsidR="00E001E1">
              <w:rPr>
                <w:noProof/>
                <w:webHidden/>
              </w:rPr>
              <w:instrText xml:space="preserve"> PAGEREF _Toc83802807 \h </w:instrText>
            </w:r>
            <w:r w:rsidR="00E001E1">
              <w:rPr>
                <w:noProof/>
                <w:webHidden/>
              </w:rPr>
            </w:r>
            <w:r w:rsidR="00E001E1">
              <w:rPr>
                <w:noProof/>
                <w:webHidden/>
              </w:rPr>
              <w:fldChar w:fldCharType="separate"/>
            </w:r>
            <w:r w:rsidR="00E001E1">
              <w:rPr>
                <w:noProof/>
                <w:webHidden/>
              </w:rPr>
              <w:t>19</w:t>
            </w:r>
            <w:r w:rsidR="00E001E1">
              <w:rPr>
                <w:noProof/>
                <w:webHidden/>
              </w:rPr>
              <w:fldChar w:fldCharType="end"/>
            </w:r>
          </w:hyperlink>
        </w:p>
        <w:p w14:paraId="22A63145" w14:textId="16D87EB6"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08" w:history="1">
            <w:r w:rsidR="00E001E1" w:rsidRPr="00E1267C">
              <w:rPr>
                <w:rStyle w:val="Hyperlink"/>
                <w:noProof/>
              </w:rPr>
              <w:t>7.1.2.</w:t>
            </w:r>
            <w:r w:rsidR="00E001E1">
              <w:rPr>
                <w:rFonts w:asciiTheme="minorHAnsi" w:eastAsiaTheme="minorEastAsia" w:hAnsiTheme="minorHAnsi"/>
                <w:noProof/>
                <w:lang w:eastAsia="en-GB"/>
              </w:rPr>
              <w:tab/>
            </w:r>
            <w:r w:rsidR="00E001E1" w:rsidRPr="00E1267C">
              <w:rPr>
                <w:rStyle w:val="Hyperlink"/>
                <w:noProof/>
              </w:rPr>
              <w:t>A2 Qualification Specific Requirements</w:t>
            </w:r>
            <w:r w:rsidR="00E001E1">
              <w:rPr>
                <w:noProof/>
                <w:webHidden/>
              </w:rPr>
              <w:tab/>
            </w:r>
            <w:r w:rsidR="00E001E1">
              <w:rPr>
                <w:noProof/>
                <w:webHidden/>
              </w:rPr>
              <w:fldChar w:fldCharType="begin"/>
            </w:r>
            <w:r w:rsidR="00E001E1">
              <w:rPr>
                <w:noProof/>
                <w:webHidden/>
              </w:rPr>
              <w:instrText xml:space="preserve"> PAGEREF _Toc83802808 \h </w:instrText>
            </w:r>
            <w:r w:rsidR="00E001E1">
              <w:rPr>
                <w:noProof/>
                <w:webHidden/>
              </w:rPr>
            </w:r>
            <w:r w:rsidR="00E001E1">
              <w:rPr>
                <w:noProof/>
                <w:webHidden/>
              </w:rPr>
              <w:fldChar w:fldCharType="separate"/>
            </w:r>
            <w:r w:rsidR="00E001E1">
              <w:rPr>
                <w:noProof/>
                <w:webHidden/>
              </w:rPr>
              <w:t>20</w:t>
            </w:r>
            <w:r w:rsidR="00E001E1">
              <w:rPr>
                <w:noProof/>
                <w:webHidden/>
              </w:rPr>
              <w:fldChar w:fldCharType="end"/>
            </w:r>
          </w:hyperlink>
        </w:p>
        <w:p w14:paraId="5CBCF9C8" w14:textId="6DF8B928"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09" w:history="1">
            <w:r w:rsidR="00E001E1" w:rsidRPr="00E1267C">
              <w:rPr>
                <w:rStyle w:val="Hyperlink"/>
                <w:noProof/>
              </w:rPr>
              <w:t>7.1.3.</w:t>
            </w:r>
            <w:r w:rsidR="00E001E1">
              <w:rPr>
                <w:rFonts w:asciiTheme="minorHAnsi" w:eastAsiaTheme="minorEastAsia" w:hAnsiTheme="minorHAnsi"/>
                <w:noProof/>
                <w:lang w:eastAsia="en-GB"/>
              </w:rPr>
              <w:tab/>
            </w:r>
            <w:r w:rsidR="00E001E1" w:rsidRPr="00E1267C">
              <w:rPr>
                <w:rStyle w:val="Hyperlink"/>
                <w:noProof/>
              </w:rPr>
              <w:t>A3 Confirmation</w:t>
            </w:r>
            <w:r w:rsidR="00E001E1">
              <w:rPr>
                <w:noProof/>
                <w:webHidden/>
              </w:rPr>
              <w:tab/>
            </w:r>
            <w:r w:rsidR="00E001E1">
              <w:rPr>
                <w:noProof/>
                <w:webHidden/>
              </w:rPr>
              <w:fldChar w:fldCharType="begin"/>
            </w:r>
            <w:r w:rsidR="00E001E1">
              <w:rPr>
                <w:noProof/>
                <w:webHidden/>
              </w:rPr>
              <w:instrText xml:space="preserve"> PAGEREF _Toc83802809 \h </w:instrText>
            </w:r>
            <w:r w:rsidR="00E001E1">
              <w:rPr>
                <w:noProof/>
                <w:webHidden/>
              </w:rPr>
            </w:r>
            <w:r w:rsidR="00E001E1">
              <w:rPr>
                <w:noProof/>
                <w:webHidden/>
              </w:rPr>
              <w:fldChar w:fldCharType="separate"/>
            </w:r>
            <w:r w:rsidR="00E001E1">
              <w:rPr>
                <w:noProof/>
                <w:webHidden/>
              </w:rPr>
              <w:t>21</w:t>
            </w:r>
            <w:r w:rsidR="00E001E1">
              <w:rPr>
                <w:noProof/>
                <w:webHidden/>
              </w:rPr>
              <w:fldChar w:fldCharType="end"/>
            </w:r>
          </w:hyperlink>
        </w:p>
        <w:p w14:paraId="58C76611" w14:textId="3431A877"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810" w:history="1">
            <w:r w:rsidR="00E001E1" w:rsidRPr="00E1267C">
              <w:rPr>
                <w:rStyle w:val="Hyperlink"/>
                <w:noProof/>
              </w:rPr>
              <w:t>7.2.</w:t>
            </w:r>
            <w:r w:rsidR="00E001E1">
              <w:rPr>
                <w:rFonts w:asciiTheme="minorHAnsi" w:eastAsiaTheme="minorEastAsia" w:hAnsiTheme="minorHAnsi"/>
                <w:noProof/>
                <w:lang w:eastAsia="en-GB"/>
              </w:rPr>
              <w:tab/>
            </w:r>
            <w:r w:rsidR="00E001E1" w:rsidRPr="00E1267C">
              <w:rPr>
                <w:rStyle w:val="Hyperlink"/>
                <w:noProof/>
              </w:rPr>
              <w:t>Appendix B: Hairdressing Sector Approval</w:t>
            </w:r>
            <w:r w:rsidR="00E001E1">
              <w:rPr>
                <w:noProof/>
                <w:webHidden/>
              </w:rPr>
              <w:tab/>
            </w:r>
            <w:r w:rsidR="00E001E1">
              <w:rPr>
                <w:noProof/>
                <w:webHidden/>
              </w:rPr>
              <w:fldChar w:fldCharType="begin"/>
            </w:r>
            <w:r w:rsidR="00E001E1">
              <w:rPr>
                <w:noProof/>
                <w:webHidden/>
              </w:rPr>
              <w:instrText xml:space="preserve"> PAGEREF _Toc83802810 \h </w:instrText>
            </w:r>
            <w:r w:rsidR="00E001E1">
              <w:rPr>
                <w:noProof/>
                <w:webHidden/>
              </w:rPr>
            </w:r>
            <w:r w:rsidR="00E001E1">
              <w:rPr>
                <w:noProof/>
                <w:webHidden/>
              </w:rPr>
              <w:fldChar w:fldCharType="separate"/>
            </w:r>
            <w:r w:rsidR="00E001E1">
              <w:rPr>
                <w:noProof/>
                <w:webHidden/>
              </w:rPr>
              <w:t>22</w:t>
            </w:r>
            <w:r w:rsidR="00E001E1">
              <w:rPr>
                <w:noProof/>
                <w:webHidden/>
              </w:rPr>
              <w:fldChar w:fldCharType="end"/>
            </w:r>
          </w:hyperlink>
        </w:p>
        <w:p w14:paraId="74A3700A" w14:textId="2DB29CAE"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11" w:history="1">
            <w:r w:rsidR="00E001E1" w:rsidRPr="00E1267C">
              <w:rPr>
                <w:rStyle w:val="Hyperlink"/>
                <w:noProof/>
              </w:rPr>
              <w:t>7.2.1.</w:t>
            </w:r>
            <w:r w:rsidR="00E001E1">
              <w:rPr>
                <w:rFonts w:asciiTheme="minorHAnsi" w:eastAsiaTheme="minorEastAsia" w:hAnsiTheme="minorHAnsi"/>
                <w:noProof/>
                <w:lang w:eastAsia="en-GB"/>
              </w:rPr>
              <w:tab/>
            </w:r>
            <w:r w:rsidR="00E001E1" w:rsidRPr="00E1267C">
              <w:rPr>
                <w:rStyle w:val="Hyperlink"/>
                <w:noProof/>
              </w:rPr>
              <w:t>B1 General Requirements</w:t>
            </w:r>
            <w:r w:rsidR="00E001E1">
              <w:rPr>
                <w:noProof/>
                <w:webHidden/>
              </w:rPr>
              <w:tab/>
            </w:r>
            <w:r w:rsidR="00E001E1">
              <w:rPr>
                <w:noProof/>
                <w:webHidden/>
              </w:rPr>
              <w:fldChar w:fldCharType="begin"/>
            </w:r>
            <w:r w:rsidR="00E001E1">
              <w:rPr>
                <w:noProof/>
                <w:webHidden/>
              </w:rPr>
              <w:instrText xml:space="preserve"> PAGEREF _Toc83802811 \h </w:instrText>
            </w:r>
            <w:r w:rsidR="00E001E1">
              <w:rPr>
                <w:noProof/>
                <w:webHidden/>
              </w:rPr>
            </w:r>
            <w:r w:rsidR="00E001E1">
              <w:rPr>
                <w:noProof/>
                <w:webHidden/>
              </w:rPr>
              <w:fldChar w:fldCharType="separate"/>
            </w:r>
            <w:r w:rsidR="00E001E1">
              <w:rPr>
                <w:noProof/>
                <w:webHidden/>
              </w:rPr>
              <w:t>22</w:t>
            </w:r>
            <w:r w:rsidR="00E001E1">
              <w:rPr>
                <w:noProof/>
                <w:webHidden/>
              </w:rPr>
              <w:fldChar w:fldCharType="end"/>
            </w:r>
          </w:hyperlink>
        </w:p>
        <w:p w14:paraId="3D0E35FB" w14:textId="494F46BD"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12" w:history="1">
            <w:r w:rsidR="00E001E1" w:rsidRPr="00E1267C">
              <w:rPr>
                <w:rStyle w:val="Hyperlink"/>
                <w:noProof/>
              </w:rPr>
              <w:t>7.2.2.</w:t>
            </w:r>
            <w:r w:rsidR="00E001E1">
              <w:rPr>
                <w:rFonts w:asciiTheme="minorHAnsi" w:eastAsiaTheme="minorEastAsia" w:hAnsiTheme="minorHAnsi"/>
                <w:noProof/>
                <w:lang w:eastAsia="en-GB"/>
              </w:rPr>
              <w:tab/>
            </w:r>
            <w:r w:rsidR="00E001E1" w:rsidRPr="00E1267C">
              <w:rPr>
                <w:rStyle w:val="Hyperlink"/>
                <w:noProof/>
              </w:rPr>
              <w:t>B2 Qualification Specific Requirements</w:t>
            </w:r>
            <w:r w:rsidR="00E001E1">
              <w:rPr>
                <w:noProof/>
                <w:webHidden/>
              </w:rPr>
              <w:tab/>
            </w:r>
            <w:r w:rsidR="00E001E1">
              <w:rPr>
                <w:noProof/>
                <w:webHidden/>
              </w:rPr>
              <w:fldChar w:fldCharType="begin"/>
            </w:r>
            <w:r w:rsidR="00E001E1">
              <w:rPr>
                <w:noProof/>
                <w:webHidden/>
              </w:rPr>
              <w:instrText xml:space="preserve"> PAGEREF _Toc83802812 \h </w:instrText>
            </w:r>
            <w:r w:rsidR="00E001E1">
              <w:rPr>
                <w:noProof/>
                <w:webHidden/>
              </w:rPr>
            </w:r>
            <w:r w:rsidR="00E001E1">
              <w:rPr>
                <w:noProof/>
                <w:webHidden/>
              </w:rPr>
              <w:fldChar w:fldCharType="separate"/>
            </w:r>
            <w:r w:rsidR="00E001E1">
              <w:rPr>
                <w:noProof/>
                <w:webHidden/>
              </w:rPr>
              <w:t>22</w:t>
            </w:r>
            <w:r w:rsidR="00E001E1">
              <w:rPr>
                <w:noProof/>
                <w:webHidden/>
              </w:rPr>
              <w:fldChar w:fldCharType="end"/>
            </w:r>
          </w:hyperlink>
        </w:p>
        <w:p w14:paraId="6539ABE2" w14:textId="5C4E5834"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13" w:history="1">
            <w:r w:rsidR="00E001E1" w:rsidRPr="00E1267C">
              <w:rPr>
                <w:rStyle w:val="Hyperlink"/>
                <w:noProof/>
              </w:rPr>
              <w:t>7.2.3.</w:t>
            </w:r>
            <w:r w:rsidR="00E001E1">
              <w:rPr>
                <w:rFonts w:asciiTheme="minorHAnsi" w:eastAsiaTheme="minorEastAsia" w:hAnsiTheme="minorHAnsi"/>
                <w:noProof/>
                <w:lang w:eastAsia="en-GB"/>
              </w:rPr>
              <w:tab/>
            </w:r>
            <w:r w:rsidR="00E001E1" w:rsidRPr="00E1267C">
              <w:rPr>
                <w:rStyle w:val="Hyperlink"/>
                <w:noProof/>
              </w:rPr>
              <w:t>B3 Confirmation</w:t>
            </w:r>
            <w:r w:rsidR="00E001E1">
              <w:rPr>
                <w:noProof/>
                <w:webHidden/>
              </w:rPr>
              <w:tab/>
            </w:r>
            <w:r w:rsidR="00E001E1">
              <w:rPr>
                <w:noProof/>
                <w:webHidden/>
              </w:rPr>
              <w:fldChar w:fldCharType="begin"/>
            </w:r>
            <w:r w:rsidR="00E001E1">
              <w:rPr>
                <w:noProof/>
                <w:webHidden/>
              </w:rPr>
              <w:instrText xml:space="preserve"> PAGEREF _Toc83802813 \h </w:instrText>
            </w:r>
            <w:r w:rsidR="00E001E1">
              <w:rPr>
                <w:noProof/>
                <w:webHidden/>
              </w:rPr>
            </w:r>
            <w:r w:rsidR="00E001E1">
              <w:rPr>
                <w:noProof/>
                <w:webHidden/>
              </w:rPr>
              <w:fldChar w:fldCharType="separate"/>
            </w:r>
            <w:r w:rsidR="00E001E1">
              <w:rPr>
                <w:noProof/>
                <w:webHidden/>
              </w:rPr>
              <w:t>23</w:t>
            </w:r>
            <w:r w:rsidR="00E001E1">
              <w:rPr>
                <w:noProof/>
                <w:webHidden/>
              </w:rPr>
              <w:fldChar w:fldCharType="end"/>
            </w:r>
          </w:hyperlink>
        </w:p>
        <w:p w14:paraId="7083E4CD" w14:textId="3A6DCE2A"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814" w:history="1">
            <w:r w:rsidR="00E001E1" w:rsidRPr="00E1267C">
              <w:rPr>
                <w:rStyle w:val="Hyperlink"/>
                <w:noProof/>
              </w:rPr>
              <w:t>7.3.</w:t>
            </w:r>
            <w:r w:rsidR="00E001E1">
              <w:rPr>
                <w:rFonts w:asciiTheme="minorHAnsi" w:eastAsiaTheme="minorEastAsia" w:hAnsiTheme="minorHAnsi"/>
                <w:noProof/>
                <w:lang w:eastAsia="en-GB"/>
              </w:rPr>
              <w:tab/>
            </w:r>
            <w:r w:rsidR="00E001E1" w:rsidRPr="00E1267C">
              <w:rPr>
                <w:rStyle w:val="Hyperlink"/>
                <w:noProof/>
              </w:rPr>
              <w:t>Appendix C: Fitness Sector Approval</w:t>
            </w:r>
            <w:r w:rsidR="00E001E1">
              <w:rPr>
                <w:noProof/>
                <w:webHidden/>
              </w:rPr>
              <w:tab/>
            </w:r>
            <w:r w:rsidR="00E001E1">
              <w:rPr>
                <w:noProof/>
                <w:webHidden/>
              </w:rPr>
              <w:fldChar w:fldCharType="begin"/>
            </w:r>
            <w:r w:rsidR="00E001E1">
              <w:rPr>
                <w:noProof/>
                <w:webHidden/>
              </w:rPr>
              <w:instrText xml:space="preserve"> PAGEREF _Toc83802814 \h </w:instrText>
            </w:r>
            <w:r w:rsidR="00E001E1">
              <w:rPr>
                <w:noProof/>
                <w:webHidden/>
              </w:rPr>
            </w:r>
            <w:r w:rsidR="00E001E1">
              <w:rPr>
                <w:noProof/>
                <w:webHidden/>
              </w:rPr>
              <w:fldChar w:fldCharType="separate"/>
            </w:r>
            <w:r w:rsidR="00E001E1">
              <w:rPr>
                <w:noProof/>
                <w:webHidden/>
              </w:rPr>
              <w:t>24</w:t>
            </w:r>
            <w:r w:rsidR="00E001E1">
              <w:rPr>
                <w:noProof/>
                <w:webHidden/>
              </w:rPr>
              <w:fldChar w:fldCharType="end"/>
            </w:r>
          </w:hyperlink>
        </w:p>
        <w:p w14:paraId="0EED754D" w14:textId="7166C5CF"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15" w:history="1">
            <w:r w:rsidR="00E001E1" w:rsidRPr="00E1267C">
              <w:rPr>
                <w:rStyle w:val="Hyperlink"/>
                <w:noProof/>
              </w:rPr>
              <w:t>7.3.1.</w:t>
            </w:r>
            <w:r w:rsidR="00E001E1">
              <w:rPr>
                <w:rFonts w:asciiTheme="minorHAnsi" w:eastAsiaTheme="minorEastAsia" w:hAnsiTheme="minorHAnsi"/>
                <w:noProof/>
                <w:lang w:eastAsia="en-GB"/>
              </w:rPr>
              <w:tab/>
            </w:r>
            <w:r w:rsidR="00E001E1" w:rsidRPr="00E1267C">
              <w:rPr>
                <w:rStyle w:val="Hyperlink"/>
                <w:noProof/>
              </w:rPr>
              <w:t>C1 General Requirements</w:t>
            </w:r>
            <w:r w:rsidR="00E001E1">
              <w:rPr>
                <w:noProof/>
                <w:webHidden/>
              </w:rPr>
              <w:tab/>
            </w:r>
            <w:r w:rsidR="00E001E1">
              <w:rPr>
                <w:noProof/>
                <w:webHidden/>
              </w:rPr>
              <w:fldChar w:fldCharType="begin"/>
            </w:r>
            <w:r w:rsidR="00E001E1">
              <w:rPr>
                <w:noProof/>
                <w:webHidden/>
              </w:rPr>
              <w:instrText xml:space="preserve"> PAGEREF _Toc83802815 \h </w:instrText>
            </w:r>
            <w:r w:rsidR="00E001E1">
              <w:rPr>
                <w:noProof/>
                <w:webHidden/>
              </w:rPr>
            </w:r>
            <w:r w:rsidR="00E001E1">
              <w:rPr>
                <w:noProof/>
                <w:webHidden/>
              </w:rPr>
              <w:fldChar w:fldCharType="separate"/>
            </w:r>
            <w:r w:rsidR="00E001E1">
              <w:rPr>
                <w:noProof/>
                <w:webHidden/>
              </w:rPr>
              <w:t>24</w:t>
            </w:r>
            <w:r w:rsidR="00E001E1">
              <w:rPr>
                <w:noProof/>
                <w:webHidden/>
              </w:rPr>
              <w:fldChar w:fldCharType="end"/>
            </w:r>
          </w:hyperlink>
        </w:p>
        <w:p w14:paraId="46B9C2F2" w14:textId="5C1D7CD5"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16" w:history="1">
            <w:r w:rsidR="00E001E1" w:rsidRPr="00E1267C">
              <w:rPr>
                <w:rStyle w:val="Hyperlink"/>
                <w:noProof/>
              </w:rPr>
              <w:t>7.3.2.</w:t>
            </w:r>
            <w:r w:rsidR="00E001E1">
              <w:rPr>
                <w:rFonts w:asciiTheme="minorHAnsi" w:eastAsiaTheme="minorEastAsia" w:hAnsiTheme="minorHAnsi"/>
                <w:noProof/>
                <w:lang w:eastAsia="en-GB"/>
              </w:rPr>
              <w:tab/>
            </w:r>
            <w:r w:rsidR="00E001E1" w:rsidRPr="00E1267C">
              <w:rPr>
                <w:rStyle w:val="Hyperlink"/>
                <w:noProof/>
              </w:rPr>
              <w:t>C2 Qualification Specific Requirements</w:t>
            </w:r>
            <w:r w:rsidR="00E001E1">
              <w:rPr>
                <w:noProof/>
                <w:webHidden/>
              </w:rPr>
              <w:tab/>
            </w:r>
            <w:r w:rsidR="00E001E1">
              <w:rPr>
                <w:noProof/>
                <w:webHidden/>
              </w:rPr>
              <w:fldChar w:fldCharType="begin"/>
            </w:r>
            <w:r w:rsidR="00E001E1">
              <w:rPr>
                <w:noProof/>
                <w:webHidden/>
              </w:rPr>
              <w:instrText xml:space="preserve"> PAGEREF _Toc83802816 \h </w:instrText>
            </w:r>
            <w:r w:rsidR="00E001E1">
              <w:rPr>
                <w:noProof/>
                <w:webHidden/>
              </w:rPr>
            </w:r>
            <w:r w:rsidR="00E001E1">
              <w:rPr>
                <w:noProof/>
                <w:webHidden/>
              </w:rPr>
              <w:fldChar w:fldCharType="separate"/>
            </w:r>
            <w:r w:rsidR="00E001E1">
              <w:rPr>
                <w:noProof/>
                <w:webHidden/>
              </w:rPr>
              <w:t>25</w:t>
            </w:r>
            <w:r w:rsidR="00E001E1">
              <w:rPr>
                <w:noProof/>
                <w:webHidden/>
              </w:rPr>
              <w:fldChar w:fldCharType="end"/>
            </w:r>
          </w:hyperlink>
        </w:p>
        <w:p w14:paraId="5F788BB0" w14:textId="61C5000B" w:rsidR="00E001E1" w:rsidRDefault="00272BC4">
          <w:pPr>
            <w:pStyle w:val="TOC3"/>
            <w:tabs>
              <w:tab w:val="left" w:pos="1320"/>
              <w:tab w:val="right" w:leader="dot" w:pos="10456"/>
            </w:tabs>
            <w:rPr>
              <w:rFonts w:asciiTheme="minorHAnsi" w:eastAsiaTheme="minorEastAsia" w:hAnsiTheme="minorHAnsi"/>
              <w:noProof/>
              <w:lang w:eastAsia="en-GB"/>
            </w:rPr>
          </w:pPr>
          <w:hyperlink w:anchor="_Toc83802817" w:history="1">
            <w:r w:rsidR="00E001E1" w:rsidRPr="00E1267C">
              <w:rPr>
                <w:rStyle w:val="Hyperlink"/>
                <w:noProof/>
              </w:rPr>
              <w:t>7.3.3.</w:t>
            </w:r>
            <w:r w:rsidR="00E001E1">
              <w:rPr>
                <w:rFonts w:asciiTheme="minorHAnsi" w:eastAsiaTheme="minorEastAsia" w:hAnsiTheme="minorHAnsi"/>
                <w:noProof/>
                <w:lang w:eastAsia="en-GB"/>
              </w:rPr>
              <w:tab/>
            </w:r>
            <w:r w:rsidR="00E001E1" w:rsidRPr="00E1267C">
              <w:rPr>
                <w:rStyle w:val="Hyperlink"/>
                <w:noProof/>
              </w:rPr>
              <w:t>C3 Confirmation</w:t>
            </w:r>
            <w:r w:rsidR="00E001E1">
              <w:rPr>
                <w:noProof/>
                <w:webHidden/>
              </w:rPr>
              <w:tab/>
            </w:r>
            <w:r w:rsidR="00E001E1">
              <w:rPr>
                <w:noProof/>
                <w:webHidden/>
              </w:rPr>
              <w:fldChar w:fldCharType="begin"/>
            </w:r>
            <w:r w:rsidR="00E001E1">
              <w:rPr>
                <w:noProof/>
                <w:webHidden/>
              </w:rPr>
              <w:instrText xml:space="preserve"> PAGEREF _Toc83802817 \h </w:instrText>
            </w:r>
            <w:r w:rsidR="00E001E1">
              <w:rPr>
                <w:noProof/>
                <w:webHidden/>
              </w:rPr>
            </w:r>
            <w:r w:rsidR="00E001E1">
              <w:rPr>
                <w:noProof/>
                <w:webHidden/>
              </w:rPr>
              <w:fldChar w:fldCharType="separate"/>
            </w:r>
            <w:r w:rsidR="00E001E1">
              <w:rPr>
                <w:noProof/>
                <w:webHidden/>
              </w:rPr>
              <w:t>26</w:t>
            </w:r>
            <w:r w:rsidR="00E001E1">
              <w:rPr>
                <w:noProof/>
                <w:webHidden/>
              </w:rPr>
              <w:fldChar w:fldCharType="end"/>
            </w:r>
          </w:hyperlink>
        </w:p>
        <w:p w14:paraId="2E93CD9C" w14:textId="43407225" w:rsidR="00E001E1" w:rsidRDefault="00272BC4">
          <w:pPr>
            <w:pStyle w:val="TOC2"/>
            <w:tabs>
              <w:tab w:val="left" w:pos="880"/>
              <w:tab w:val="right" w:leader="dot" w:pos="10456"/>
            </w:tabs>
            <w:rPr>
              <w:rFonts w:asciiTheme="minorHAnsi" w:eastAsiaTheme="minorEastAsia" w:hAnsiTheme="minorHAnsi"/>
              <w:noProof/>
              <w:lang w:eastAsia="en-GB"/>
            </w:rPr>
          </w:pPr>
          <w:hyperlink w:anchor="_Toc83802818" w:history="1">
            <w:r w:rsidR="00E001E1" w:rsidRPr="00E1267C">
              <w:rPr>
                <w:rStyle w:val="Hyperlink"/>
                <w:noProof/>
              </w:rPr>
              <w:t>7.4.</w:t>
            </w:r>
            <w:r w:rsidR="00E001E1">
              <w:rPr>
                <w:rFonts w:asciiTheme="minorHAnsi" w:eastAsiaTheme="minorEastAsia" w:hAnsiTheme="minorHAnsi"/>
                <w:noProof/>
                <w:lang w:eastAsia="en-GB"/>
              </w:rPr>
              <w:tab/>
            </w:r>
            <w:r w:rsidR="00E001E1" w:rsidRPr="00E1267C">
              <w:rPr>
                <w:rStyle w:val="Hyperlink"/>
                <w:noProof/>
              </w:rPr>
              <w:t>Appendix D: Centre Agreement Declaration</w:t>
            </w:r>
            <w:r w:rsidR="00E001E1">
              <w:rPr>
                <w:noProof/>
                <w:webHidden/>
              </w:rPr>
              <w:tab/>
            </w:r>
            <w:r w:rsidR="00E001E1">
              <w:rPr>
                <w:noProof/>
                <w:webHidden/>
              </w:rPr>
              <w:fldChar w:fldCharType="begin"/>
            </w:r>
            <w:r w:rsidR="00E001E1">
              <w:rPr>
                <w:noProof/>
                <w:webHidden/>
              </w:rPr>
              <w:instrText xml:space="preserve"> PAGEREF _Toc83802818 \h </w:instrText>
            </w:r>
            <w:r w:rsidR="00E001E1">
              <w:rPr>
                <w:noProof/>
                <w:webHidden/>
              </w:rPr>
            </w:r>
            <w:r w:rsidR="00E001E1">
              <w:rPr>
                <w:noProof/>
                <w:webHidden/>
              </w:rPr>
              <w:fldChar w:fldCharType="separate"/>
            </w:r>
            <w:r w:rsidR="00E001E1">
              <w:rPr>
                <w:noProof/>
                <w:webHidden/>
              </w:rPr>
              <w:t>27</w:t>
            </w:r>
            <w:r w:rsidR="00E001E1">
              <w:rPr>
                <w:noProof/>
                <w:webHidden/>
              </w:rPr>
              <w:fldChar w:fldCharType="end"/>
            </w:r>
          </w:hyperlink>
        </w:p>
        <w:p w14:paraId="3715F67A" w14:textId="4619FAC3" w:rsidR="008C0E2E" w:rsidRDefault="00C30E6C" w:rsidP="008C0E2E">
          <w:pPr>
            <w:rPr>
              <w:bCs/>
              <w:noProof/>
            </w:rPr>
          </w:pPr>
          <w:r>
            <w:fldChar w:fldCharType="end"/>
          </w:r>
        </w:p>
      </w:sdtContent>
    </w:sdt>
    <w:p w14:paraId="39FC4167" w14:textId="287483D8" w:rsidR="008C0E2E" w:rsidRDefault="008C0E2E" w:rsidP="0010301F">
      <w:pPr>
        <w:tabs>
          <w:tab w:val="left" w:pos="720"/>
          <w:tab w:val="left" w:pos="3360"/>
          <w:tab w:val="left" w:pos="3820"/>
        </w:tabs>
      </w:pPr>
      <w:r>
        <w:tab/>
      </w:r>
      <w:r w:rsidR="006A6C0C">
        <w:tab/>
      </w:r>
      <w:r w:rsidR="0010301F">
        <w:tab/>
      </w:r>
    </w:p>
    <w:p w14:paraId="1D65E4D6" w14:textId="77777777" w:rsidR="00B13C6C" w:rsidRDefault="00B13C6C" w:rsidP="00B13C6C">
      <w:pPr>
        <w:pStyle w:val="Heading1"/>
        <w:numPr>
          <w:ilvl w:val="0"/>
          <w:numId w:val="0"/>
        </w:numPr>
        <w:ind w:left="360" w:hanging="360"/>
      </w:pPr>
      <w:bookmarkStart w:id="1" w:name="_Toc83802789"/>
      <w:r>
        <w:lastRenderedPageBreak/>
        <w:t>Welcome to iTEC/VTCT</w:t>
      </w:r>
      <w:bookmarkEnd w:id="1"/>
    </w:p>
    <w:p w14:paraId="6908A61A" w14:textId="7794F393" w:rsidR="00B13C6C" w:rsidRDefault="00B13C6C" w:rsidP="00B13C6C">
      <w:r>
        <w:t>Thank you for choosing iTEC/VTCT. We have designed the approval process to be clear and straightforward while addressing all the requirements for the quality of regulated qualifications and assessment.</w:t>
      </w:r>
    </w:p>
    <w:p w14:paraId="0BD934C6" w14:textId="77777777" w:rsidR="00B13C6C" w:rsidRDefault="00B13C6C" w:rsidP="00B13C6C">
      <w:pPr>
        <w:spacing w:after="120"/>
      </w:pPr>
      <w:r>
        <w:t>There are two parts to iTEC/VTCT approval to become a registered Centre:</w:t>
      </w:r>
    </w:p>
    <w:p w14:paraId="26CA570A" w14:textId="77777777" w:rsidR="00B13C6C" w:rsidRDefault="00B13C6C" w:rsidP="00B13C6C">
      <w:pPr>
        <w:pStyle w:val="bullet"/>
      </w:pPr>
      <w:r>
        <w:t>Centre Approval – this recognises that you agree to the general requirements and have the quality and management systems and policies in place to offer training and assessment for regulated qualifications</w:t>
      </w:r>
    </w:p>
    <w:p w14:paraId="3B79DC92" w14:textId="77777777" w:rsidR="00B13C6C" w:rsidRDefault="00B13C6C" w:rsidP="00B13C6C">
      <w:pPr>
        <w:pStyle w:val="bullet"/>
        <w:spacing w:after="240"/>
      </w:pPr>
      <w:r>
        <w:t>Sector Approval – qualifications often have specific requirements. Sector approval recognises that your Centre has the specialist resources and staff to offer a specific qualification</w:t>
      </w:r>
    </w:p>
    <w:p w14:paraId="4D0FA0E2" w14:textId="73DCE28C" w:rsidR="00B13C6C" w:rsidRDefault="00B13C6C" w:rsidP="00B13C6C">
      <w:pPr>
        <w:spacing w:after="80"/>
      </w:pPr>
      <w:r>
        <w:t>If you require advice or clarification at any stage of the approval process</w:t>
      </w:r>
      <w:r w:rsidR="0010301F">
        <w:t>,</w:t>
      </w:r>
      <w:r>
        <w:t xml:space="preserve"> please contact our customer support staff on </w:t>
      </w:r>
      <w:hyperlink r:id="rId8" w:history="1">
        <w:r w:rsidRPr="00432742">
          <w:rPr>
            <w:rStyle w:val="Hyperlink"/>
          </w:rPr>
          <w:t>approval@itecworld.co.uk</w:t>
        </w:r>
      </w:hyperlink>
    </w:p>
    <w:p w14:paraId="6B9BE1C1" w14:textId="77777777" w:rsidR="00B13C6C" w:rsidRDefault="00B13C6C" w:rsidP="00B13C6C">
      <w:pPr>
        <w:spacing w:after="80"/>
      </w:pPr>
    </w:p>
    <w:p w14:paraId="56309948" w14:textId="77777777" w:rsidR="00B13C6C" w:rsidRDefault="00B13C6C" w:rsidP="00B13C6C">
      <w:pPr>
        <w:pStyle w:val="Heading2"/>
        <w:numPr>
          <w:ilvl w:val="0"/>
          <w:numId w:val="0"/>
        </w:numPr>
        <w:spacing w:before="0"/>
      </w:pPr>
      <w:bookmarkStart w:id="2" w:name="_Toc33186978"/>
      <w:bookmarkStart w:id="3" w:name="_Toc83802790"/>
      <w:r w:rsidRPr="0067232E">
        <w:t>H</w:t>
      </w:r>
      <w:r>
        <w:t>ow the system works</w:t>
      </w:r>
      <w:bookmarkEnd w:id="2"/>
      <w:bookmarkEnd w:id="3"/>
    </w:p>
    <w:p w14:paraId="217535DA" w14:textId="77777777" w:rsidR="00B13C6C" w:rsidRDefault="00B13C6C" w:rsidP="00B13C6C">
      <w:r>
        <w:t>There are two stages to demonstrate compliance with the iTEC/VTCT Centre approval criteria:</w:t>
      </w:r>
    </w:p>
    <w:p w14:paraId="289FA5BE" w14:textId="4D46652B" w:rsidR="00B13C6C" w:rsidRDefault="00B13C6C" w:rsidP="00B13C6C">
      <w:pPr>
        <w:pStyle w:val="bullet"/>
      </w:pPr>
      <w:r>
        <w:t>through completing an application, and</w:t>
      </w:r>
      <w:r w:rsidR="004A24C0">
        <w:t xml:space="preserve"> </w:t>
      </w:r>
    </w:p>
    <w:p w14:paraId="0FA630AF" w14:textId="77777777" w:rsidR="00B13C6C" w:rsidRDefault="00B13C6C" w:rsidP="00B13C6C">
      <w:pPr>
        <w:pStyle w:val="bullet"/>
      </w:pPr>
      <w:r>
        <w:t>from an iTEC/VTCT representative visit to a Centre</w:t>
      </w:r>
    </w:p>
    <w:p w14:paraId="75A66810" w14:textId="77777777" w:rsidR="00B13C6C" w:rsidRDefault="00B13C6C" w:rsidP="00B13C6C">
      <w:pPr>
        <w:pStyle w:val="bullet"/>
        <w:numPr>
          <w:ilvl w:val="0"/>
          <w:numId w:val="0"/>
        </w:numPr>
      </w:pPr>
    </w:p>
    <w:p w14:paraId="0BF31A63" w14:textId="77777777" w:rsidR="00B13C6C" w:rsidRPr="00685571" w:rsidRDefault="00B13C6C" w:rsidP="00B13C6C">
      <w:pPr>
        <w:pStyle w:val="bullet"/>
        <w:numPr>
          <w:ilvl w:val="0"/>
          <w:numId w:val="0"/>
        </w:numPr>
        <w:spacing w:after="120"/>
        <w:rPr>
          <w:b/>
        </w:rPr>
      </w:pPr>
      <w:r w:rsidRPr="00685571">
        <w:rPr>
          <w:b/>
        </w:rPr>
        <w:t>All applications will require the following evidence to be provided:</w:t>
      </w:r>
    </w:p>
    <w:p w14:paraId="29E762E4" w14:textId="77777777" w:rsidR="0010301F" w:rsidRDefault="0010301F" w:rsidP="0010301F">
      <w:pPr>
        <w:pStyle w:val="bullet"/>
      </w:pPr>
      <w:r>
        <w:t xml:space="preserve">All policy statements (refer to page 11 of this document) </w:t>
      </w:r>
    </w:p>
    <w:p w14:paraId="2CC97B27" w14:textId="77777777" w:rsidR="0010301F" w:rsidRDefault="0010301F" w:rsidP="0010301F">
      <w:pPr>
        <w:pStyle w:val="bullet"/>
      </w:pPr>
      <w:r>
        <w:t xml:space="preserve">Copies of CVs (résumés), qualification certificates and diplomas for every member of staff who will be teaching </w:t>
      </w:r>
    </w:p>
    <w:p w14:paraId="48865518" w14:textId="77777777" w:rsidR="0010301F" w:rsidRDefault="0010301F" w:rsidP="0010301F">
      <w:pPr>
        <w:pStyle w:val="bullet"/>
      </w:pPr>
      <w:r>
        <w:t xml:space="preserve">List of the courses you wish to offer, with details of the tutor(s) who will be teaching each course </w:t>
      </w:r>
    </w:p>
    <w:p w14:paraId="647B4FF6" w14:textId="77777777" w:rsidR="0010301F" w:rsidRDefault="0010301F" w:rsidP="0010301F">
      <w:pPr>
        <w:pStyle w:val="bullet"/>
      </w:pPr>
      <w:r>
        <w:t xml:space="preserve">Schemes of Work for each course, or a signed commitment to use iTEC/VTCT’s Schemes of Work </w:t>
      </w:r>
    </w:p>
    <w:p w14:paraId="69B76CD4" w14:textId="77777777" w:rsidR="0010301F" w:rsidRDefault="0010301F" w:rsidP="0010301F">
      <w:pPr>
        <w:pStyle w:val="bullet"/>
      </w:pPr>
      <w:r>
        <w:t xml:space="preserve">A forecast of the number of students to be enrolled for each course on an annual basis. For example; year one the minimum requirement is 40 registrations per year </w:t>
      </w:r>
    </w:p>
    <w:p w14:paraId="3CD6E066" w14:textId="77777777" w:rsidR="0010301F" w:rsidRDefault="0010301F" w:rsidP="0010301F">
      <w:pPr>
        <w:pStyle w:val="bullet"/>
      </w:pPr>
      <w:r>
        <w:t xml:space="preserve">Equipment list </w:t>
      </w:r>
    </w:p>
    <w:p w14:paraId="1A6B8BAA" w14:textId="77777777" w:rsidR="0010301F" w:rsidRDefault="0010301F" w:rsidP="0010301F">
      <w:pPr>
        <w:pStyle w:val="bullet"/>
      </w:pPr>
      <w:r>
        <w:t xml:space="preserve">Floorplan and photographic  of the training facility </w:t>
      </w:r>
    </w:p>
    <w:p w14:paraId="4BBDAB6B" w14:textId="77777777" w:rsidR="00B13C6C" w:rsidRDefault="00B13C6C" w:rsidP="00B13C6C">
      <w:r>
        <w:br w:type="page"/>
      </w:r>
    </w:p>
    <w:p w14:paraId="466605AE" w14:textId="38C27566" w:rsidR="00B13C6C" w:rsidRDefault="0010301F" w:rsidP="00B13C6C">
      <w:pPr>
        <w:spacing w:after="120"/>
      </w:pPr>
      <w:r>
        <w:lastRenderedPageBreak/>
        <w:t>At the end of the review</w:t>
      </w:r>
      <w:r w:rsidR="00B13C6C">
        <w:t xml:space="preserve"> iTEC/VTCT representative will make a recommendation, either</w:t>
      </w:r>
      <w:r>
        <w:t xml:space="preserve"> to</w:t>
      </w:r>
      <w:r w:rsidR="00B13C6C">
        <w:t>:</w:t>
      </w:r>
    </w:p>
    <w:p w14:paraId="52F4CDEF" w14:textId="64406480" w:rsidR="00B13C6C" w:rsidRDefault="0010301F" w:rsidP="000960A7">
      <w:pPr>
        <w:pStyle w:val="bullet"/>
      </w:pPr>
      <w:r>
        <w:t>A</w:t>
      </w:r>
      <w:r w:rsidR="00D64275">
        <w:t>pprove</w:t>
      </w:r>
      <w:r w:rsidR="00B13C6C">
        <w:t xml:space="preserve"> – If they recommend approval</w:t>
      </w:r>
      <w:r w:rsidR="00450CCB">
        <w:t>,</w:t>
      </w:r>
      <w:r w:rsidR="00B13C6C">
        <w:t xml:space="preserve"> you will receive formal notification within a few days and you can then begin offering the relevant iTEC/VTCT qualifications </w:t>
      </w:r>
      <w:r w:rsidR="00D64275" w:rsidRPr="00D64275">
        <w:t>within the scope of t</w:t>
      </w:r>
      <w:r w:rsidR="00450CCB">
        <w:t>he qualification sector approved</w:t>
      </w:r>
      <w:r w:rsidR="00D64275">
        <w:t xml:space="preserve"> </w:t>
      </w:r>
      <w:r w:rsidR="00B13C6C">
        <w:t xml:space="preserve">and your centre will be given probationary status. Please note: if approved through an application only, this will be subject to an iTEC/VTCT examiner performing an audit of the original documents at your first examination visit. After 3 satisfactory examinations </w:t>
      </w:r>
      <w:r w:rsidR="000960A7" w:rsidRPr="000960A7">
        <w:t xml:space="preserve">or </w:t>
      </w:r>
      <w:r w:rsidR="000960A7">
        <w:t>if</w:t>
      </w:r>
      <w:r w:rsidR="00EA459F">
        <w:t xml:space="preserve"> deemed approved by</w:t>
      </w:r>
      <w:r w:rsidR="000960A7" w:rsidRPr="000960A7">
        <w:t xml:space="preserve"> </w:t>
      </w:r>
      <w:r w:rsidR="000960A7">
        <w:t xml:space="preserve">iTEC, </w:t>
      </w:r>
      <w:r w:rsidR="00B13C6C">
        <w:t>your centre will be fully approved.</w:t>
      </w:r>
    </w:p>
    <w:p w14:paraId="148D2EFB" w14:textId="0A6D7369" w:rsidR="00B13C6C" w:rsidRPr="00CA394D" w:rsidRDefault="00B13C6C" w:rsidP="00B13C6C">
      <w:pPr>
        <w:pStyle w:val="bullet"/>
        <w:spacing w:after="360"/>
      </w:pPr>
      <w:r>
        <w:t xml:space="preserve">Not </w:t>
      </w:r>
      <w:r w:rsidR="00D64275">
        <w:t>to approve</w:t>
      </w:r>
      <w:r>
        <w:t xml:space="preserve"> – if they do not recommend approval</w:t>
      </w:r>
      <w:r w:rsidR="00450CCB">
        <w:t>,</w:t>
      </w:r>
      <w:r>
        <w:t xml:space="preserve"> you will receive formal notification within 20 working days. You will be offered full feedback and an action plan to help you gain approval in the future.</w:t>
      </w:r>
      <w:r>
        <w:br/>
      </w:r>
    </w:p>
    <w:p w14:paraId="07500EE8" w14:textId="77777777" w:rsidR="00B13C6C" w:rsidRDefault="00B13C6C" w:rsidP="00B13C6C">
      <w:pPr>
        <w:pStyle w:val="Heading2"/>
        <w:numPr>
          <w:ilvl w:val="0"/>
          <w:numId w:val="0"/>
        </w:numPr>
      </w:pPr>
      <w:bookmarkStart w:id="4" w:name="_Toc33186979"/>
      <w:bookmarkStart w:id="5" w:name="_Toc83802791"/>
      <w:r>
        <w:t>Centre approval fee</w:t>
      </w:r>
      <w:bookmarkEnd w:id="4"/>
      <w:bookmarkEnd w:id="5"/>
    </w:p>
    <w:p w14:paraId="255884D8" w14:textId="77777777" w:rsidR="00B13C6C" w:rsidRDefault="00B13C6C" w:rsidP="00B13C6C">
      <w:r w:rsidRPr="00CA394D">
        <w:t>The Centre approval fee is payable prior to the final processing of your application.</w:t>
      </w:r>
    </w:p>
    <w:p w14:paraId="4FED0C8A" w14:textId="546B7488" w:rsidR="00B13C6C" w:rsidRDefault="00B13C6C" w:rsidP="00B13C6C">
      <w:r w:rsidRPr="005A718D">
        <w:t>If your application is unsuccessful/withdrawn you will be refunded</w:t>
      </w:r>
      <w:r w:rsidR="00F658AF">
        <w:t xml:space="preserve"> </w:t>
      </w:r>
      <w:r w:rsidRPr="005A718D">
        <w:t>an administration charge of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456"/>
      </w:tblGrid>
      <w:tr w:rsidR="00B13C6C" w:rsidRPr="0067232E" w14:paraId="26144843" w14:textId="77777777" w:rsidTr="00B13C6C">
        <w:trPr>
          <w:trHeight w:val="25"/>
        </w:trPr>
        <w:tc>
          <w:tcPr>
            <w:tcW w:w="5000" w:type="pct"/>
            <w:tcBorders>
              <w:bottom w:val="single" w:sz="4" w:space="0" w:color="auto"/>
            </w:tcBorders>
            <w:shd w:val="clear" w:color="auto" w:fill="F4DCEF"/>
            <w:tcMar>
              <w:top w:w="85" w:type="dxa"/>
              <w:left w:w="85" w:type="dxa"/>
              <w:bottom w:w="85" w:type="dxa"/>
              <w:right w:w="85" w:type="dxa"/>
            </w:tcMar>
          </w:tcPr>
          <w:p w14:paraId="5406DB34" w14:textId="77777777" w:rsidR="00B13C6C" w:rsidRPr="00FD3CC1" w:rsidRDefault="00B13C6C" w:rsidP="00280845">
            <w:pPr>
              <w:spacing w:after="0"/>
              <w:rPr>
                <w:b/>
                <w:lang w:eastAsia="en-GB" w:bidi="en-GB"/>
              </w:rPr>
            </w:pPr>
            <w:r w:rsidRPr="00FD3CC1">
              <w:rPr>
                <w:b/>
                <w:w w:val="105"/>
                <w:lang w:eastAsia="en-GB" w:bidi="en-GB"/>
              </w:rPr>
              <w:t>Centre Number</w:t>
            </w:r>
            <w:r>
              <w:rPr>
                <w:b/>
                <w:w w:val="105"/>
                <w:lang w:eastAsia="en-GB" w:bidi="en-GB"/>
              </w:rPr>
              <w:t>:</w:t>
            </w:r>
            <w:r w:rsidRPr="00FD3CC1">
              <w:rPr>
                <w:b/>
                <w:w w:val="105"/>
                <w:lang w:eastAsia="en-GB" w:bidi="en-GB"/>
              </w:rPr>
              <w:t xml:space="preserve"> </w:t>
            </w:r>
            <w:r w:rsidRPr="00B13C6C">
              <w:rPr>
                <w:i/>
                <w:w w:val="105"/>
                <w:lang w:eastAsia="en-GB" w:bidi="en-GB"/>
              </w:rPr>
              <w:t>(iTEC/VTCT use only)</w:t>
            </w:r>
          </w:p>
        </w:tc>
      </w:tr>
      <w:tr w:rsidR="00B13C6C" w:rsidRPr="0067232E" w14:paraId="6CC48FBD" w14:textId="77777777" w:rsidTr="00280845">
        <w:trPr>
          <w:trHeight w:val="25"/>
        </w:trPr>
        <w:tc>
          <w:tcPr>
            <w:tcW w:w="5000" w:type="pct"/>
            <w:tcBorders>
              <w:bottom w:val="single" w:sz="4" w:space="0" w:color="auto"/>
            </w:tcBorders>
            <w:tcMar>
              <w:top w:w="85" w:type="dxa"/>
              <w:left w:w="85" w:type="dxa"/>
              <w:bottom w:w="85" w:type="dxa"/>
              <w:right w:w="85" w:type="dxa"/>
            </w:tcMar>
          </w:tcPr>
          <w:p w14:paraId="7324FB2B" w14:textId="77777777" w:rsidR="00B13C6C" w:rsidRPr="0067232E" w:rsidRDefault="00B13C6C" w:rsidP="00280845">
            <w:pPr>
              <w:spacing w:after="0"/>
              <w:rPr>
                <w:rFonts w:ascii="Times New Roman"/>
                <w:lang w:eastAsia="en-GB" w:bidi="en-GB"/>
              </w:rPr>
            </w:pPr>
          </w:p>
        </w:tc>
      </w:tr>
    </w:tbl>
    <w:p w14:paraId="4BCB2DE3" w14:textId="77777777" w:rsidR="00B13C6C" w:rsidRDefault="00B13C6C" w:rsidP="00B13C6C"/>
    <w:p w14:paraId="4CAC2A6A" w14:textId="77777777" w:rsidR="00B13C6C" w:rsidRDefault="00B13C6C">
      <w:bookmarkStart w:id="6" w:name="_Toc33186980"/>
      <w:r>
        <w:br w:type="page"/>
      </w:r>
    </w:p>
    <w:p w14:paraId="03E41341" w14:textId="77777777" w:rsidR="00B13C6C" w:rsidRDefault="00B13C6C" w:rsidP="00B13C6C">
      <w:pPr>
        <w:pStyle w:val="Heading1"/>
      </w:pPr>
      <w:bookmarkStart w:id="7" w:name="_Toc83802792"/>
      <w:r>
        <w:lastRenderedPageBreak/>
        <w:t>Centre Registration</w:t>
      </w:r>
      <w:bookmarkEnd w:id="6"/>
      <w:bookmarkEnd w:id="7"/>
    </w:p>
    <w:p w14:paraId="5FC369EC" w14:textId="77777777" w:rsidR="00B13C6C" w:rsidRDefault="00B13C6C" w:rsidP="00B13C6C">
      <w:pPr>
        <w:pStyle w:val="Heading2"/>
      </w:pPr>
      <w:bookmarkStart w:id="8" w:name="_Toc33186981"/>
      <w:bookmarkStart w:id="9" w:name="_Toc83802793"/>
      <w:r>
        <w:t>Centre details</w:t>
      </w:r>
      <w:bookmarkEnd w:id="8"/>
      <w:bookmarkEnd w:id="9"/>
    </w:p>
    <w:tbl>
      <w:tblPr>
        <w:tblStyle w:val="TableGrid"/>
        <w:tblW w:w="0" w:type="auto"/>
        <w:tblLook w:val="04A0" w:firstRow="1" w:lastRow="0" w:firstColumn="1" w:lastColumn="0" w:noHBand="0" w:noVBand="1"/>
      </w:tblPr>
      <w:tblGrid>
        <w:gridCol w:w="2405"/>
        <w:gridCol w:w="1701"/>
        <w:gridCol w:w="6350"/>
      </w:tblGrid>
      <w:tr w:rsidR="00B13C6C" w14:paraId="6FDD23E8" w14:textId="77777777" w:rsidTr="00B13C6C">
        <w:trPr>
          <w:trHeight w:val="17"/>
        </w:trPr>
        <w:tc>
          <w:tcPr>
            <w:tcW w:w="10456" w:type="dxa"/>
            <w:gridSpan w:val="3"/>
            <w:shd w:val="clear" w:color="auto" w:fill="F4DCEF"/>
            <w:tcMar>
              <w:top w:w="113" w:type="dxa"/>
              <w:bottom w:w="113" w:type="dxa"/>
            </w:tcMar>
          </w:tcPr>
          <w:p w14:paraId="66C35D3F" w14:textId="77777777" w:rsidR="00B13C6C" w:rsidRPr="00564343" w:rsidRDefault="00B13C6C" w:rsidP="00B13C6C">
            <w:pPr>
              <w:tabs>
                <w:tab w:val="left" w:pos="6263"/>
              </w:tabs>
              <w:rPr>
                <w:b/>
              </w:rPr>
            </w:pPr>
            <w:r w:rsidRPr="00564343">
              <w:rPr>
                <w:b/>
              </w:rPr>
              <w:t xml:space="preserve">Centre </w:t>
            </w:r>
            <w:r>
              <w:rPr>
                <w:b/>
              </w:rPr>
              <w:t>N</w:t>
            </w:r>
            <w:r w:rsidRPr="00564343">
              <w:rPr>
                <w:b/>
              </w:rPr>
              <w:t>ame</w:t>
            </w:r>
            <w:r>
              <w:rPr>
                <w:b/>
              </w:rPr>
              <w:t>:</w:t>
            </w:r>
            <w:r>
              <w:rPr>
                <w:b/>
              </w:rPr>
              <w:tab/>
            </w:r>
          </w:p>
        </w:tc>
      </w:tr>
      <w:tr w:rsidR="00B13C6C" w14:paraId="4728B472" w14:textId="77777777" w:rsidTr="00B13C6C">
        <w:trPr>
          <w:trHeight w:val="539"/>
        </w:trPr>
        <w:tc>
          <w:tcPr>
            <w:tcW w:w="10456" w:type="dxa"/>
            <w:gridSpan w:val="3"/>
            <w:tcMar>
              <w:top w:w="113" w:type="dxa"/>
              <w:bottom w:w="113" w:type="dxa"/>
            </w:tcMar>
            <w:vAlign w:val="center"/>
          </w:tcPr>
          <w:p w14:paraId="11B77C50" w14:textId="77777777" w:rsidR="00B13C6C" w:rsidRDefault="00B13C6C" w:rsidP="00B13C6C"/>
        </w:tc>
      </w:tr>
      <w:tr w:rsidR="00B13C6C" w14:paraId="1F43CB09" w14:textId="77777777" w:rsidTr="00B13C6C">
        <w:tc>
          <w:tcPr>
            <w:tcW w:w="10456" w:type="dxa"/>
            <w:gridSpan w:val="3"/>
            <w:shd w:val="clear" w:color="auto" w:fill="F4DCEF"/>
            <w:tcMar>
              <w:top w:w="113" w:type="dxa"/>
              <w:bottom w:w="113" w:type="dxa"/>
            </w:tcMar>
          </w:tcPr>
          <w:p w14:paraId="7F9F59C5" w14:textId="77777777" w:rsidR="00B13C6C" w:rsidRPr="00564343" w:rsidRDefault="00B13C6C" w:rsidP="00B13C6C">
            <w:pPr>
              <w:rPr>
                <w:b/>
              </w:rPr>
            </w:pPr>
            <w:r w:rsidRPr="00564343">
              <w:rPr>
                <w:b/>
              </w:rPr>
              <w:t>Centre Ad</w:t>
            </w:r>
            <w:r>
              <w:rPr>
                <w:b/>
              </w:rPr>
              <w:t>d</w:t>
            </w:r>
            <w:r w:rsidRPr="00564343">
              <w:rPr>
                <w:b/>
              </w:rPr>
              <w:t>ress</w:t>
            </w:r>
            <w:r>
              <w:rPr>
                <w:b/>
              </w:rPr>
              <w:t>:</w:t>
            </w:r>
          </w:p>
        </w:tc>
      </w:tr>
      <w:tr w:rsidR="00B13C6C" w14:paraId="7D7A1E66" w14:textId="77777777" w:rsidTr="00B13C6C">
        <w:trPr>
          <w:trHeight w:val="20"/>
        </w:trPr>
        <w:tc>
          <w:tcPr>
            <w:tcW w:w="2405" w:type="dxa"/>
            <w:vMerge w:val="restart"/>
            <w:shd w:val="clear" w:color="auto" w:fill="F2F2F2" w:themeFill="background1" w:themeFillShade="F2"/>
            <w:tcMar>
              <w:top w:w="113" w:type="dxa"/>
              <w:bottom w:w="113" w:type="dxa"/>
            </w:tcMar>
            <w:vAlign w:val="center"/>
          </w:tcPr>
          <w:p w14:paraId="06D0E47A" w14:textId="77777777" w:rsidR="00B13C6C" w:rsidRDefault="00B13C6C" w:rsidP="00B13C6C">
            <w:r w:rsidRPr="00F32079">
              <w:rPr>
                <w:b/>
                <w:w w:val="105"/>
                <w:lang w:eastAsia="en-GB" w:bidi="en-GB"/>
              </w:rPr>
              <w:t>Centre Main Address</w:t>
            </w:r>
          </w:p>
        </w:tc>
        <w:tc>
          <w:tcPr>
            <w:tcW w:w="1701" w:type="dxa"/>
            <w:tcMar>
              <w:top w:w="113" w:type="dxa"/>
              <w:bottom w:w="113" w:type="dxa"/>
            </w:tcMar>
            <w:vAlign w:val="center"/>
          </w:tcPr>
          <w:p w14:paraId="16D9C562" w14:textId="77777777" w:rsidR="00B13C6C" w:rsidRDefault="00B13C6C" w:rsidP="00B13C6C">
            <w:r w:rsidRPr="0067232E">
              <w:rPr>
                <w:w w:val="95"/>
                <w:lang w:eastAsia="en-GB" w:bidi="en-GB"/>
              </w:rPr>
              <w:t>Address</w:t>
            </w:r>
            <w:r>
              <w:rPr>
                <w:w w:val="95"/>
                <w:lang w:eastAsia="en-GB" w:bidi="en-GB"/>
              </w:rPr>
              <w:t>:</w:t>
            </w:r>
          </w:p>
        </w:tc>
        <w:tc>
          <w:tcPr>
            <w:tcW w:w="6350" w:type="dxa"/>
            <w:tcMar>
              <w:top w:w="113" w:type="dxa"/>
              <w:bottom w:w="113" w:type="dxa"/>
            </w:tcMar>
            <w:vAlign w:val="center"/>
          </w:tcPr>
          <w:p w14:paraId="3B7608C2" w14:textId="77777777" w:rsidR="00B13C6C" w:rsidRDefault="00B13C6C" w:rsidP="00B13C6C"/>
          <w:p w14:paraId="3A3AD13F" w14:textId="77777777" w:rsidR="00B13C6C" w:rsidRDefault="00B13C6C" w:rsidP="00B13C6C"/>
        </w:tc>
      </w:tr>
      <w:tr w:rsidR="00B13C6C" w14:paraId="416B48D4" w14:textId="77777777" w:rsidTr="00B13C6C">
        <w:tc>
          <w:tcPr>
            <w:tcW w:w="2405" w:type="dxa"/>
            <w:vMerge/>
            <w:shd w:val="clear" w:color="auto" w:fill="F2F2F2" w:themeFill="background1" w:themeFillShade="F2"/>
            <w:tcMar>
              <w:top w:w="113" w:type="dxa"/>
              <w:bottom w:w="113" w:type="dxa"/>
            </w:tcMar>
            <w:vAlign w:val="center"/>
          </w:tcPr>
          <w:p w14:paraId="50ED17F4" w14:textId="77777777" w:rsidR="00B13C6C" w:rsidRDefault="00B13C6C" w:rsidP="00B13C6C"/>
        </w:tc>
        <w:tc>
          <w:tcPr>
            <w:tcW w:w="1701" w:type="dxa"/>
            <w:tcMar>
              <w:top w:w="113" w:type="dxa"/>
              <w:bottom w:w="113" w:type="dxa"/>
            </w:tcMar>
            <w:vAlign w:val="center"/>
          </w:tcPr>
          <w:p w14:paraId="32BCD0DF" w14:textId="77777777" w:rsidR="00B13C6C" w:rsidRDefault="00B13C6C" w:rsidP="00B13C6C">
            <w:r w:rsidRPr="0067232E">
              <w:rPr>
                <w:lang w:eastAsia="en-GB" w:bidi="en-GB"/>
              </w:rPr>
              <w:t>County</w:t>
            </w:r>
            <w:r>
              <w:rPr>
                <w:lang w:eastAsia="en-GB" w:bidi="en-GB"/>
              </w:rPr>
              <w:t>:</w:t>
            </w:r>
          </w:p>
        </w:tc>
        <w:tc>
          <w:tcPr>
            <w:tcW w:w="6350" w:type="dxa"/>
            <w:tcMar>
              <w:top w:w="113" w:type="dxa"/>
              <w:bottom w:w="113" w:type="dxa"/>
            </w:tcMar>
            <w:vAlign w:val="center"/>
          </w:tcPr>
          <w:p w14:paraId="10A5BDB3" w14:textId="77777777" w:rsidR="00B13C6C" w:rsidRDefault="00B13C6C" w:rsidP="00B13C6C"/>
        </w:tc>
      </w:tr>
      <w:tr w:rsidR="00B13C6C" w14:paraId="31EF58BC" w14:textId="77777777" w:rsidTr="00B13C6C">
        <w:tc>
          <w:tcPr>
            <w:tcW w:w="2405" w:type="dxa"/>
            <w:vMerge/>
            <w:shd w:val="clear" w:color="auto" w:fill="F2F2F2" w:themeFill="background1" w:themeFillShade="F2"/>
            <w:tcMar>
              <w:top w:w="113" w:type="dxa"/>
              <w:bottom w:w="113" w:type="dxa"/>
            </w:tcMar>
            <w:vAlign w:val="center"/>
          </w:tcPr>
          <w:p w14:paraId="4BD5CDD3" w14:textId="77777777" w:rsidR="00B13C6C" w:rsidRDefault="00B13C6C" w:rsidP="00B13C6C"/>
        </w:tc>
        <w:tc>
          <w:tcPr>
            <w:tcW w:w="1701" w:type="dxa"/>
            <w:tcMar>
              <w:top w:w="113" w:type="dxa"/>
              <w:bottom w:w="113" w:type="dxa"/>
            </w:tcMar>
            <w:vAlign w:val="center"/>
          </w:tcPr>
          <w:p w14:paraId="6445E534" w14:textId="77777777" w:rsidR="00B13C6C" w:rsidRDefault="00B13C6C" w:rsidP="00B13C6C">
            <w:r w:rsidRPr="0067232E">
              <w:rPr>
                <w:lang w:eastAsia="en-GB" w:bidi="en-GB"/>
              </w:rPr>
              <w:t>Postcode</w:t>
            </w:r>
            <w:r>
              <w:rPr>
                <w:lang w:eastAsia="en-GB" w:bidi="en-GB"/>
              </w:rPr>
              <w:t>:</w:t>
            </w:r>
          </w:p>
        </w:tc>
        <w:tc>
          <w:tcPr>
            <w:tcW w:w="6350" w:type="dxa"/>
            <w:tcMar>
              <w:top w:w="113" w:type="dxa"/>
              <w:bottom w:w="113" w:type="dxa"/>
            </w:tcMar>
            <w:vAlign w:val="center"/>
          </w:tcPr>
          <w:p w14:paraId="6876D5A7" w14:textId="77777777" w:rsidR="00B13C6C" w:rsidRDefault="00B13C6C" w:rsidP="00B13C6C"/>
        </w:tc>
      </w:tr>
      <w:tr w:rsidR="00B13C6C" w14:paraId="5008E438" w14:textId="77777777" w:rsidTr="00B13C6C">
        <w:tc>
          <w:tcPr>
            <w:tcW w:w="2405" w:type="dxa"/>
            <w:vMerge/>
            <w:shd w:val="clear" w:color="auto" w:fill="F2F2F2" w:themeFill="background1" w:themeFillShade="F2"/>
            <w:tcMar>
              <w:top w:w="113" w:type="dxa"/>
              <w:bottom w:w="113" w:type="dxa"/>
            </w:tcMar>
            <w:vAlign w:val="center"/>
          </w:tcPr>
          <w:p w14:paraId="462C01CF" w14:textId="77777777" w:rsidR="00B13C6C" w:rsidRDefault="00B13C6C" w:rsidP="00B13C6C"/>
        </w:tc>
        <w:tc>
          <w:tcPr>
            <w:tcW w:w="1701" w:type="dxa"/>
            <w:tcMar>
              <w:top w:w="113" w:type="dxa"/>
              <w:bottom w:w="113" w:type="dxa"/>
            </w:tcMar>
            <w:vAlign w:val="center"/>
          </w:tcPr>
          <w:p w14:paraId="214E300D" w14:textId="77777777" w:rsidR="00B13C6C" w:rsidRDefault="00B13C6C" w:rsidP="00B13C6C">
            <w:r>
              <w:rPr>
                <w:lang w:eastAsia="en-GB" w:bidi="en-GB"/>
              </w:rPr>
              <w:t>C</w:t>
            </w:r>
            <w:r w:rsidRPr="0067232E">
              <w:rPr>
                <w:lang w:eastAsia="en-GB" w:bidi="en-GB"/>
              </w:rPr>
              <w:t xml:space="preserve">ontact </w:t>
            </w:r>
            <w:r>
              <w:rPr>
                <w:lang w:eastAsia="en-GB" w:bidi="en-GB"/>
              </w:rPr>
              <w:t>N</w:t>
            </w:r>
            <w:r w:rsidRPr="0067232E">
              <w:rPr>
                <w:lang w:eastAsia="en-GB" w:bidi="en-GB"/>
              </w:rPr>
              <w:t>ame</w:t>
            </w:r>
            <w:r>
              <w:rPr>
                <w:lang w:eastAsia="en-GB" w:bidi="en-GB"/>
              </w:rPr>
              <w:t>:</w:t>
            </w:r>
          </w:p>
        </w:tc>
        <w:tc>
          <w:tcPr>
            <w:tcW w:w="6350" w:type="dxa"/>
            <w:tcMar>
              <w:top w:w="113" w:type="dxa"/>
              <w:bottom w:w="113" w:type="dxa"/>
            </w:tcMar>
            <w:vAlign w:val="center"/>
          </w:tcPr>
          <w:p w14:paraId="4F9631FF" w14:textId="77777777" w:rsidR="00B13C6C" w:rsidRDefault="00B13C6C" w:rsidP="00B13C6C"/>
        </w:tc>
      </w:tr>
      <w:tr w:rsidR="00B13C6C" w14:paraId="3978FAE5" w14:textId="77777777" w:rsidTr="00B13C6C">
        <w:tc>
          <w:tcPr>
            <w:tcW w:w="2405" w:type="dxa"/>
            <w:vMerge/>
            <w:shd w:val="clear" w:color="auto" w:fill="F2F2F2" w:themeFill="background1" w:themeFillShade="F2"/>
            <w:tcMar>
              <w:top w:w="113" w:type="dxa"/>
              <w:bottom w:w="113" w:type="dxa"/>
            </w:tcMar>
            <w:vAlign w:val="center"/>
          </w:tcPr>
          <w:p w14:paraId="0028175B" w14:textId="77777777" w:rsidR="00B13C6C" w:rsidRDefault="00B13C6C" w:rsidP="00B13C6C"/>
        </w:tc>
        <w:tc>
          <w:tcPr>
            <w:tcW w:w="1701" w:type="dxa"/>
            <w:tcMar>
              <w:top w:w="113" w:type="dxa"/>
              <w:bottom w:w="113" w:type="dxa"/>
            </w:tcMar>
            <w:vAlign w:val="center"/>
          </w:tcPr>
          <w:p w14:paraId="1D14BDD3" w14:textId="77777777" w:rsidR="00B13C6C" w:rsidRDefault="00B13C6C" w:rsidP="00B13C6C">
            <w:r w:rsidRPr="0067232E">
              <w:rPr>
                <w:w w:val="95"/>
                <w:lang w:eastAsia="en-GB" w:bidi="en-GB"/>
              </w:rPr>
              <w:t>Email</w:t>
            </w:r>
            <w:r>
              <w:rPr>
                <w:w w:val="95"/>
                <w:lang w:eastAsia="en-GB" w:bidi="en-GB"/>
              </w:rPr>
              <w:t>:</w:t>
            </w:r>
          </w:p>
        </w:tc>
        <w:tc>
          <w:tcPr>
            <w:tcW w:w="6350" w:type="dxa"/>
            <w:tcMar>
              <w:top w:w="113" w:type="dxa"/>
              <w:bottom w:w="113" w:type="dxa"/>
            </w:tcMar>
            <w:vAlign w:val="center"/>
          </w:tcPr>
          <w:p w14:paraId="3FC3113C" w14:textId="77777777" w:rsidR="00B13C6C" w:rsidRDefault="00B13C6C" w:rsidP="00B13C6C"/>
        </w:tc>
      </w:tr>
      <w:tr w:rsidR="00B13C6C" w14:paraId="0D342EC0" w14:textId="77777777" w:rsidTr="00B13C6C">
        <w:tc>
          <w:tcPr>
            <w:tcW w:w="2405" w:type="dxa"/>
            <w:vMerge/>
            <w:shd w:val="clear" w:color="auto" w:fill="F2F2F2" w:themeFill="background1" w:themeFillShade="F2"/>
            <w:tcMar>
              <w:top w:w="113" w:type="dxa"/>
              <w:bottom w:w="113" w:type="dxa"/>
            </w:tcMar>
            <w:vAlign w:val="center"/>
          </w:tcPr>
          <w:p w14:paraId="713E03B2" w14:textId="77777777" w:rsidR="00B13C6C" w:rsidRDefault="00B13C6C" w:rsidP="00B13C6C"/>
        </w:tc>
        <w:tc>
          <w:tcPr>
            <w:tcW w:w="1701" w:type="dxa"/>
            <w:tcMar>
              <w:top w:w="113" w:type="dxa"/>
              <w:bottom w:w="113" w:type="dxa"/>
            </w:tcMar>
            <w:vAlign w:val="center"/>
          </w:tcPr>
          <w:p w14:paraId="7320C211" w14:textId="77777777" w:rsidR="00B13C6C" w:rsidRDefault="00B13C6C" w:rsidP="00B13C6C">
            <w:r w:rsidRPr="0067232E">
              <w:rPr>
                <w:lang w:eastAsia="en-GB" w:bidi="en-GB"/>
              </w:rPr>
              <w:t>Telephone</w:t>
            </w:r>
            <w:r>
              <w:rPr>
                <w:lang w:eastAsia="en-GB" w:bidi="en-GB"/>
              </w:rPr>
              <w:t>:</w:t>
            </w:r>
          </w:p>
        </w:tc>
        <w:tc>
          <w:tcPr>
            <w:tcW w:w="6350" w:type="dxa"/>
            <w:tcMar>
              <w:top w:w="113" w:type="dxa"/>
              <w:bottom w:w="113" w:type="dxa"/>
            </w:tcMar>
            <w:vAlign w:val="center"/>
          </w:tcPr>
          <w:p w14:paraId="4AC1F080" w14:textId="77777777" w:rsidR="00B13C6C" w:rsidRDefault="00B13C6C" w:rsidP="00B13C6C"/>
        </w:tc>
      </w:tr>
      <w:tr w:rsidR="00B13C6C" w14:paraId="1F148D87" w14:textId="77777777" w:rsidTr="00B13C6C">
        <w:tc>
          <w:tcPr>
            <w:tcW w:w="2405" w:type="dxa"/>
            <w:vMerge w:val="restart"/>
            <w:shd w:val="clear" w:color="auto" w:fill="F2F2F2" w:themeFill="background1" w:themeFillShade="F2"/>
            <w:tcMar>
              <w:top w:w="113" w:type="dxa"/>
              <w:bottom w:w="113" w:type="dxa"/>
            </w:tcMar>
            <w:vAlign w:val="center"/>
          </w:tcPr>
          <w:p w14:paraId="25F243D5" w14:textId="77777777" w:rsidR="00B13C6C" w:rsidRDefault="00B13C6C" w:rsidP="00B13C6C">
            <w:r w:rsidRPr="00564343">
              <w:rPr>
                <w:b/>
                <w:w w:val="105"/>
                <w:lang w:eastAsia="en-GB" w:bidi="en-GB"/>
              </w:rPr>
              <w:t xml:space="preserve">Centre Address </w:t>
            </w:r>
            <w:r>
              <w:rPr>
                <w:b/>
                <w:w w:val="105"/>
                <w:lang w:eastAsia="en-GB" w:bidi="en-GB"/>
              </w:rPr>
              <w:br/>
            </w:r>
            <w:r w:rsidRPr="00B13C6C">
              <w:rPr>
                <w:i/>
                <w:w w:val="105"/>
                <w:lang w:eastAsia="en-GB" w:bidi="en-GB"/>
              </w:rPr>
              <w:t>(for correspondence – exams department)</w:t>
            </w:r>
          </w:p>
        </w:tc>
        <w:tc>
          <w:tcPr>
            <w:tcW w:w="1701" w:type="dxa"/>
            <w:tcMar>
              <w:top w:w="113" w:type="dxa"/>
              <w:bottom w:w="113" w:type="dxa"/>
            </w:tcMar>
            <w:vAlign w:val="center"/>
          </w:tcPr>
          <w:p w14:paraId="5A21122D" w14:textId="77777777" w:rsidR="00B13C6C" w:rsidRDefault="00B13C6C" w:rsidP="00B13C6C">
            <w:r w:rsidRPr="0067232E">
              <w:rPr>
                <w:w w:val="95"/>
                <w:lang w:eastAsia="en-GB" w:bidi="en-GB"/>
              </w:rPr>
              <w:t>Address</w:t>
            </w:r>
            <w:r>
              <w:rPr>
                <w:w w:val="95"/>
                <w:lang w:eastAsia="en-GB" w:bidi="en-GB"/>
              </w:rPr>
              <w:t>:</w:t>
            </w:r>
          </w:p>
        </w:tc>
        <w:tc>
          <w:tcPr>
            <w:tcW w:w="6350" w:type="dxa"/>
            <w:tcMar>
              <w:top w:w="113" w:type="dxa"/>
              <w:bottom w:w="113" w:type="dxa"/>
            </w:tcMar>
            <w:vAlign w:val="center"/>
          </w:tcPr>
          <w:p w14:paraId="41C33358" w14:textId="77777777" w:rsidR="00B13C6C" w:rsidRDefault="00B13C6C" w:rsidP="00B13C6C"/>
          <w:p w14:paraId="78959F7E" w14:textId="77777777" w:rsidR="00B13C6C" w:rsidRDefault="00B13C6C" w:rsidP="00B13C6C"/>
        </w:tc>
      </w:tr>
      <w:tr w:rsidR="00B13C6C" w14:paraId="46C6A273" w14:textId="77777777" w:rsidTr="00B13C6C">
        <w:tc>
          <w:tcPr>
            <w:tcW w:w="2405" w:type="dxa"/>
            <w:vMerge/>
            <w:shd w:val="clear" w:color="auto" w:fill="F2F2F2" w:themeFill="background1" w:themeFillShade="F2"/>
            <w:tcMar>
              <w:top w:w="113" w:type="dxa"/>
              <w:bottom w:w="113" w:type="dxa"/>
            </w:tcMar>
            <w:vAlign w:val="center"/>
          </w:tcPr>
          <w:p w14:paraId="7286251E" w14:textId="77777777" w:rsidR="00B13C6C" w:rsidRDefault="00B13C6C" w:rsidP="00B13C6C"/>
        </w:tc>
        <w:tc>
          <w:tcPr>
            <w:tcW w:w="1701" w:type="dxa"/>
            <w:tcMar>
              <w:top w:w="113" w:type="dxa"/>
              <w:bottom w:w="113" w:type="dxa"/>
            </w:tcMar>
            <w:vAlign w:val="center"/>
          </w:tcPr>
          <w:p w14:paraId="1F4AEF21" w14:textId="77777777" w:rsidR="00B13C6C" w:rsidRDefault="00B13C6C" w:rsidP="00B13C6C">
            <w:r w:rsidRPr="0067232E">
              <w:rPr>
                <w:lang w:eastAsia="en-GB" w:bidi="en-GB"/>
              </w:rPr>
              <w:t>County</w:t>
            </w:r>
            <w:r>
              <w:rPr>
                <w:lang w:eastAsia="en-GB" w:bidi="en-GB"/>
              </w:rPr>
              <w:t>:</w:t>
            </w:r>
          </w:p>
        </w:tc>
        <w:tc>
          <w:tcPr>
            <w:tcW w:w="6350" w:type="dxa"/>
            <w:tcMar>
              <w:top w:w="113" w:type="dxa"/>
              <w:bottom w:w="113" w:type="dxa"/>
            </w:tcMar>
            <w:vAlign w:val="center"/>
          </w:tcPr>
          <w:p w14:paraId="18C488F3" w14:textId="77777777" w:rsidR="00B13C6C" w:rsidRDefault="00B13C6C" w:rsidP="00B13C6C"/>
        </w:tc>
      </w:tr>
      <w:tr w:rsidR="00B13C6C" w14:paraId="637A5E96" w14:textId="77777777" w:rsidTr="00B13C6C">
        <w:tc>
          <w:tcPr>
            <w:tcW w:w="2405" w:type="dxa"/>
            <w:vMerge/>
            <w:shd w:val="clear" w:color="auto" w:fill="F2F2F2" w:themeFill="background1" w:themeFillShade="F2"/>
            <w:tcMar>
              <w:top w:w="113" w:type="dxa"/>
              <w:bottom w:w="113" w:type="dxa"/>
            </w:tcMar>
            <w:vAlign w:val="center"/>
          </w:tcPr>
          <w:p w14:paraId="4D52FD41" w14:textId="77777777" w:rsidR="00B13C6C" w:rsidRDefault="00B13C6C" w:rsidP="00B13C6C"/>
        </w:tc>
        <w:tc>
          <w:tcPr>
            <w:tcW w:w="1701" w:type="dxa"/>
            <w:tcMar>
              <w:top w:w="113" w:type="dxa"/>
              <w:bottom w:w="113" w:type="dxa"/>
            </w:tcMar>
            <w:vAlign w:val="center"/>
          </w:tcPr>
          <w:p w14:paraId="03CA7A89" w14:textId="77777777" w:rsidR="00B13C6C" w:rsidRDefault="00B13C6C" w:rsidP="00B13C6C">
            <w:r w:rsidRPr="0067232E">
              <w:rPr>
                <w:lang w:eastAsia="en-GB" w:bidi="en-GB"/>
              </w:rPr>
              <w:t>Postcode</w:t>
            </w:r>
            <w:r>
              <w:rPr>
                <w:lang w:eastAsia="en-GB" w:bidi="en-GB"/>
              </w:rPr>
              <w:t>:</w:t>
            </w:r>
          </w:p>
        </w:tc>
        <w:tc>
          <w:tcPr>
            <w:tcW w:w="6350" w:type="dxa"/>
            <w:tcMar>
              <w:top w:w="113" w:type="dxa"/>
              <w:bottom w:w="113" w:type="dxa"/>
            </w:tcMar>
            <w:vAlign w:val="center"/>
          </w:tcPr>
          <w:p w14:paraId="09CB9E08" w14:textId="77777777" w:rsidR="00B13C6C" w:rsidRDefault="00B13C6C" w:rsidP="00B13C6C"/>
        </w:tc>
      </w:tr>
      <w:tr w:rsidR="00B13C6C" w14:paraId="43D4875F" w14:textId="77777777" w:rsidTr="00B13C6C">
        <w:tc>
          <w:tcPr>
            <w:tcW w:w="2405" w:type="dxa"/>
            <w:vMerge/>
            <w:shd w:val="clear" w:color="auto" w:fill="F2F2F2" w:themeFill="background1" w:themeFillShade="F2"/>
            <w:tcMar>
              <w:top w:w="113" w:type="dxa"/>
              <w:bottom w:w="113" w:type="dxa"/>
            </w:tcMar>
            <w:vAlign w:val="center"/>
          </w:tcPr>
          <w:p w14:paraId="688B9DD8" w14:textId="77777777" w:rsidR="00B13C6C" w:rsidRDefault="00B13C6C" w:rsidP="00B13C6C"/>
        </w:tc>
        <w:tc>
          <w:tcPr>
            <w:tcW w:w="1701" w:type="dxa"/>
            <w:tcMar>
              <w:top w:w="113" w:type="dxa"/>
              <w:bottom w:w="113" w:type="dxa"/>
            </w:tcMar>
            <w:vAlign w:val="center"/>
          </w:tcPr>
          <w:p w14:paraId="4F336340" w14:textId="77777777" w:rsidR="00B13C6C" w:rsidRDefault="00B13C6C" w:rsidP="00B13C6C">
            <w:r>
              <w:rPr>
                <w:lang w:eastAsia="en-GB" w:bidi="en-GB"/>
              </w:rPr>
              <w:t>C</w:t>
            </w:r>
            <w:r w:rsidRPr="0067232E">
              <w:rPr>
                <w:lang w:eastAsia="en-GB" w:bidi="en-GB"/>
              </w:rPr>
              <w:t xml:space="preserve">ontact </w:t>
            </w:r>
            <w:r>
              <w:rPr>
                <w:lang w:eastAsia="en-GB" w:bidi="en-GB"/>
              </w:rPr>
              <w:t>N</w:t>
            </w:r>
            <w:r w:rsidRPr="0067232E">
              <w:rPr>
                <w:lang w:eastAsia="en-GB" w:bidi="en-GB"/>
              </w:rPr>
              <w:t>ame</w:t>
            </w:r>
            <w:r>
              <w:rPr>
                <w:lang w:eastAsia="en-GB" w:bidi="en-GB"/>
              </w:rPr>
              <w:t>:</w:t>
            </w:r>
          </w:p>
        </w:tc>
        <w:tc>
          <w:tcPr>
            <w:tcW w:w="6350" w:type="dxa"/>
            <w:tcMar>
              <w:top w:w="113" w:type="dxa"/>
              <w:bottom w:w="113" w:type="dxa"/>
            </w:tcMar>
            <w:vAlign w:val="center"/>
          </w:tcPr>
          <w:p w14:paraId="01736ACA" w14:textId="77777777" w:rsidR="00B13C6C" w:rsidRDefault="00B13C6C" w:rsidP="00B13C6C"/>
        </w:tc>
      </w:tr>
      <w:tr w:rsidR="00B13C6C" w14:paraId="22BCE834" w14:textId="77777777" w:rsidTr="00B13C6C">
        <w:tc>
          <w:tcPr>
            <w:tcW w:w="2405" w:type="dxa"/>
            <w:vMerge/>
            <w:shd w:val="clear" w:color="auto" w:fill="F2F2F2" w:themeFill="background1" w:themeFillShade="F2"/>
            <w:tcMar>
              <w:top w:w="113" w:type="dxa"/>
              <w:bottom w:w="113" w:type="dxa"/>
            </w:tcMar>
            <w:vAlign w:val="center"/>
          </w:tcPr>
          <w:p w14:paraId="4B5A25FF" w14:textId="77777777" w:rsidR="00B13C6C" w:rsidRDefault="00B13C6C" w:rsidP="00B13C6C"/>
        </w:tc>
        <w:tc>
          <w:tcPr>
            <w:tcW w:w="1701" w:type="dxa"/>
            <w:tcMar>
              <w:top w:w="113" w:type="dxa"/>
              <w:bottom w:w="113" w:type="dxa"/>
            </w:tcMar>
            <w:vAlign w:val="center"/>
          </w:tcPr>
          <w:p w14:paraId="5C708ED0" w14:textId="77777777" w:rsidR="00B13C6C" w:rsidRDefault="00B13C6C" w:rsidP="00B13C6C">
            <w:r w:rsidRPr="0067232E">
              <w:rPr>
                <w:w w:val="95"/>
                <w:lang w:eastAsia="en-GB" w:bidi="en-GB"/>
              </w:rPr>
              <w:t>Email</w:t>
            </w:r>
            <w:r>
              <w:rPr>
                <w:w w:val="95"/>
                <w:lang w:eastAsia="en-GB" w:bidi="en-GB"/>
              </w:rPr>
              <w:t>:</w:t>
            </w:r>
          </w:p>
        </w:tc>
        <w:tc>
          <w:tcPr>
            <w:tcW w:w="6350" w:type="dxa"/>
            <w:tcMar>
              <w:top w:w="113" w:type="dxa"/>
              <w:bottom w:w="113" w:type="dxa"/>
            </w:tcMar>
            <w:vAlign w:val="center"/>
          </w:tcPr>
          <w:p w14:paraId="65239FF8" w14:textId="77777777" w:rsidR="00B13C6C" w:rsidRDefault="00B13C6C" w:rsidP="00B13C6C"/>
        </w:tc>
      </w:tr>
      <w:tr w:rsidR="00B13C6C" w14:paraId="2CD268A8" w14:textId="77777777" w:rsidTr="00B13C6C">
        <w:tc>
          <w:tcPr>
            <w:tcW w:w="2405" w:type="dxa"/>
            <w:vMerge/>
            <w:shd w:val="clear" w:color="auto" w:fill="F2F2F2" w:themeFill="background1" w:themeFillShade="F2"/>
            <w:tcMar>
              <w:top w:w="113" w:type="dxa"/>
              <w:bottom w:w="113" w:type="dxa"/>
            </w:tcMar>
          </w:tcPr>
          <w:p w14:paraId="4424D713" w14:textId="77777777" w:rsidR="00B13C6C" w:rsidRDefault="00B13C6C" w:rsidP="00B13C6C"/>
        </w:tc>
        <w:tc>
          <w:tcPr>
            <w:tcW w:w="1701" w:type="dxa"/>
            <w:tcMar>
              <w:top w:w="113" w:type="dxa"/>
              <w:bottom w:w="113" w:type="dxa"/>
            </w:tcMar>
          </w:tcPr>
          <w:p w14:paraId="545BD8FB" w14:textId="77777777" w:rsidR="00B13C6C" w:rsidRDefault="00B13C6C" w:rsidP="00B13C6C">
            <w:r w:rsidRPr="0067232E">
              <w:rPr>
                <w:lang w:eastAsia="en-GB" w:bidi="en-GB"/>
              </w:rPr>
              <w:t>Telephone</w:t>
            </w:r>
            <w:r>
              <w:rPr>
                <w:lang w:eastAsia="en-GB" w:bidi="en-GB"/>
              </w:rPr>
              <w:t>:</w:t>
            </w:r>
          </w:p>
        </w:tc>
        <w:tc>
          <w:tcPr>
            <w:tcW w:w="6350" w:type="dxa"/>
            <w:tcMar>
              <w:top w:w="113" w:type="dxa"/>
              <w:bottom w:w="113" w:type="dxa"/>
            </w:tcMar>
          </w:tcPr>
          <w:p w14:paraId="629FF04B" w14:textId="77777777" w:rsidR="00B13C6C" w:rsidRDefault="00B13C6C" w:rsidP="00B13C6C"/>
        </w:tc>
      </w:tr>
      <w:tr w:rsidR="00B13C6C" w14:paraId="62250275" w14:textId="77777777" w:rsidTr="00B13C6C">
        <w:tc>
          <w:tcPr>
            <w:tcW w:w="2405" w:type="dxa"/>
            <w:vMerge w:val="restart"/>
            <w:shd w:val="clear" w:color="auto" w:fill="F2F2F2" w:themeFill="background1" w:themeFillShade="F2"/>
            <w:tcMar>
              <w:top w:w="113" w:type="dxa"/>
              <w:bottom w:w="113" w:type="dxa"/>
            </w:tcMar>
            <w:vAlign w:val="center"/>
          </w:tcPr>
          <w:p w14:paraId="1F05AEBA" w14:textId="77777777" w:rsidR="00B13C6C" w:rsidRDefault="00B13C6C" w:rsidP="00B13C6C">
            <w:r w:rsidRPr="00564343">
              <w:rPr>
                <w:b/>
                <w:w w:val="105"/>
                <w:lang w:eastAsia="en-GB" w:bidi="en-GB"/>
              </w:rPr>
              <w:t>Centre Billing Address</w:t>
            </w:r>
          </w:p>
        </w:tc>
        <w:tc>
          <w:tcPr>
            <w:tcW w:w="1701" w:type="dxa"/>
            <w:tcMar>
              <w:top w:w="113" w:type="dxa"/>
              <w:bottom w:w="113" w:type="dxa"/>
            </w:tcMar>
            <w:vAlign w:val="center"/>
          </w:tcPr>
          <w:p w14:paraId="380CEA2A" w14:textId="77777777" w:rsidR="00B13C6C" w:rsidRDefault="00B13C6C" w:rsidP="00B13C6C">
            <w:r w:rsidRPr="0067232E">
              <w:rPr>
                <w:w w:val="95"/>
                <w:lang w:eastAsia="en-GB" w:bidi="en-GB"/>
              </w:rPr>
              <w:t>Address</w:t>
            </w:r>
            <w:r>
              <w:rPr>
                <w:w w:val="95"/>
                <w:lang w:eastAsia="en-GB" w:bidi="en-GB"/>
              </w:rPr>
              <w:t>:</w:t>
            </w:r>
          </w:p>
        </w:tc>
        <w:tc>
          <w:tcPr>
            <w:tcW w:w="6350" w:type="dxa"/>
            <w:tcMar>
              <w:top w:w="113" w:type="dxa"/>
              <w:bottom w:w="113" w:type="dxa"/>
            </w:tcMar>
            <w:vAlign w:val="center"/>
          </w:tcPr>
          <w:p w14:paraId="628029DE" w14:textId="77777777" w:rsidR="00B13C6C" w:rsidRDefault="00B13C6C" w:rsidP="00B13C6C"/>
          <w:p w14:paraId="69D316F7" w14:textId="77777777" w:rsidR="00B13C6C" w:rsidRDefault="00B13C6C" w:rsidP="00B13C6C"/>
        </w:tc>
      </w:tr>
      <w:tr w:rsidR="00B13C6C" w14:paraId="7017EF66" w14:textId="77777777" w:rsidTr="00B13C6C">
        <w:tc>
          <w:tcPr>
            <w:tcW w:w="2405" w:type="dxa"/>
            <w:vMerge/>
            <w:shd w:val="clear" w:color="auto" w:fill="F2F2F2" w:themeFill="background1" w:themeFillShade="F2"/>
            <w:tcMar>
              <w:top w:w="113" w:type="dxa"/>
              <w:bottom w:w="113" w:type="dxa"/>
            </w:tcMar>
            <w:vAlign w:val="center"/>
          </w:tcPr>
          <w:p w14:paraId="40DC1E97" w14:textId="77777777" w:rsidR="00B13C6C" w:rsidRDefault="00B13C6C" w:rsidP="00B13C6C"/>
        </w:tc>
        <w:tc>
          <w:tcPr>
            <w:tcW w:w="1701" w:type="dxa"/>
            <w:tcMar>
              <w:top w:w="113" w:type="dxa"/>
              <w:bottom w:w="113" w:type="dxa"/>
            </w:tcMar>
            <w:vAlign w:val="center"/>
          </w:tcPr>
          <w:p w14:paraId="578E69C2" w14:textId="77777777" w:rsidR="00B13C6C" w:rsidRDefault="00B13C6C" w:rsidP="00B13C6C">
            <w:r w:rsidRPr="0067232E">
              <w:rPr>
                <w:lang w:eastAsia="en-GB" w:bidi="en-GB"/>
              </w:rPr>
              <w:t>County</w:t>
            </w:r>
            <w:r>
              <w:rPr>
                <w:lang w:eastAsia="en-GB" w:bidi="en-GB"/>
              </w:rPr>
              <w:t>:</w:t>
            </w:r>
          </w:p>
        </w:tc>
        <w:tc>
          <w:tcPr>
            <w:tcW w:w="6350" w:type="dxa"/>
            <w:tcMar>
              <w:top w:w="113" w:type="dxa"/>
              <w:bottom w:w="113" w:type="dxa"/>
            </w:tcMar>
            <w:vAlign w:val="center"/>
          </w:tcPr>
          <w:p w14:paraId="0D7C2EB1" w14:textId="77777777" w:rsidR="00B13C6C" w:rsidRDefault="00B13C6C" w:rsidP="00B13C6C"/>
        </w:tc>
      </w:tr>
      <w:tr w:rsidR="00B13C6C" w14:paraId="16DA5636" w14:textId="77777777" w:rsidTr="00B13C6C">
        <w:tc>
          <w:tcPr>
            <w:tcW w:w="2405" w:type="dxa"/>
            <w:vMerge/>
            <w:shd w:val="clear" w:color="auto" w:fill="F2F2F2" w:themeFill="background1" w:themeFillShade="F2"/>
            <w:tcMar>
              <w:top w:w="113" w:type="dxa"/>
              <w:bottom w:w="113" w:type="dxa"/>
            </w:tcMar>
            <w:vAlign w:val="center"/>
          </w:tcPr>
          <w:p w14:paraId="6148179C" w14:textId="77777777" w:rsidR="00B13C6C" w:rsidRDefault="00B13C6C" w:rsidP="00B13C6C"/>
        </w:tc>
        <w:tc>
          <w:tcPr>
            <w:tcW w:w="1701" w:type="dxa"/>
            <w:tcMar>
              <w:top w:w="113" w:type="dxa"/>
              <w:bottom w:w="113" w:type="dxa"/>
            </w:tcMar>
            <w:vAlign w:val="center"/>
          </w:tcPr>
          <w:p w14:paraId="25BEA9BE" w14:textId="77777777" w:rsidR="00B13C6C" w:rsidRDefault="00B13C6C" w:rsidP="00B13C6C">
            <w:r w:rsidRPr="0067232E">
              <w:rPr>
                <w:lang w:eastAsia="en-GB" w:bidi="en-GB"/>
              </w:rPr>
              <w:t>Postcode</w:t>
            </w:r>
            <w:r>
              <w:rPr>
                <w:lang w:eastAsia="en-GB" w:bidi="en-GB"/>
              </w:rPr>
              <w:t>:</w:t>
            </w:r>
          </w:p>
        </w:tc>
        <w:tc>
          <w:tcPr>
            <w:tcW w:w="6350" w:type="dxa"/>
            <w:tcMar>
              <w:top w:w="113" w:type="dxa"/>
              <w:bottom w:w="113" w:type="dxa"/>
            </w:tcMar>
            <w:vAlign w:val="center"/>
          </w:tcPr>
          <w:p w14:paraId="1E82B159" w14:textId="77777777" w:rsidR="00B13C6C" w:rsidRDefault="00B13C6C" w:rsidP="00B13C6C"/>
        </w:tc>
      </w:tr>
      <w:tr w:rsidR="00B13C6C" w14:paraId="15DBBBBF" w14:textId="77777777" w:rsidTr="00B13C6C">
        <w:tc>
          <w:tcPr>
            <w:tcW w:w="2405" w:type="dxa"/>
            <w:vMerge/>
            <w:shd w:val="clear" w:color="auto" w:fill="F2F2F2" w:themeFill="background1" w:themeFillShade="F2"/>
            <w:tcMar>
              <w:top w:w="113" w:type="dxa"/>
              <w:bottom w:w="113" w:type="dxa"/>
            </w:tcMar>
            <w:vAlign w:val="center"/>
          </w:tcPr>
          <w:p w14:paraId="512A15E8" w14:textId="77777777" w:rsidR="00B13C6C" w:rsidRDefault="00B13C6C" w:rsidP="00B13C6C"/>
        </w:tc>
        <w:tc>
          <w:tcPr>
            <w:tcW w:w="1701" w:type="dxa"/>
            <w:tcMar>
              <w:top w:w="113" w:type="dxa"/>
              <w:bottom w:w="113" w:type="dxa"/>
            </w:tcMar>
            <w:vAlign w:val="center"/>
          </w:tcPr>
          <w:p w14:paraId="56973946" w14:textId="77777777" w:rsidR="00B13C6C" w:rsidRDefault="00B13C6C" w:rsidP="00B13C6C">
            <w:r>
              <w:rPr>
                <w:lang w:eastAsia="en-GB" w:bidi="en-GB"/>
              </w:rPr>
              <w:t>C</w:t>
            </w:r>
            <w:r w:rsidRPr="0067232E">
              <w:rPr>
                <w:lang w:eastAsia="en-GB" w:bidi="en-GB"/>
              </w:rPr>
              <w:t xml:space="preserve">ontact </w:t>
            </w:r>
            <w:r>
              <w:rPr>
                <w:lang w:eastAsia="en-GB" w:bidi="en-GB"/>
              </w:rPr>
              <w:t>N</w:t>
            </w:r>
            <w:r w:rsidRPr="0067232E">
              <w:rPr>
                <w:lang w:eastAsia="en-GB" w:bidi="en-GB"/>
              </w:rPr>
              <w:t>ame</w:t>
            </w:r>
            <w:r>
              <w:rPr>
                <w:lang w:eastAsia="en-GB" w:bidi="en-GB"/>
              </w:rPr>
              <w:t>:</w:t>
            </w:r>
          </w:p>
        </w:tc>
        <w:tc>
          <w:tcPr>
            <w:tcW w:w="6350" w:type="dxa"/>
            <w:tcMar>
              <w:top w:w="113" w:type="dxa"/>
              <w:bottom w:w="113" w:type="dxa"/>
            </w:tcMar>
            <w:vAlign w:val="center"/>
          </w:tcPr>
          <w:p w14:paraId="027D2406" w14:textId="77777777" w:rsidR="00B13C6C" w:rsidRDefault="00B13C6C" w:rsidP="00B13C6C"/>
        </w:tc>
      </w:tr>
      <w:tr w:rsidR="00B13C6C" w14:paraId="411AD2A9" w14:textId="77777777" w:rsidTr="00B13C6C">
        <w:tc>
          <w:tcPr>
            <w:tcW w:w="2405" w:type="dxa"/>
            <w:vMerge/>
            <w:shd w:val="clear" w:color="auto" w:fill="F2F2F2" w:themeFill="background1" w:themeFillShade="F2"/>
            <w:tcMar>
              <w:top w:w="113" w:type="dxa"/>
              <w:bottom w:w="113" w:type="dxa"/>
            </w:tcMar>
            <w:vAlign w:val="center"/>
          </w:tcPr>
          <w:p w14:paraId="29BE3F65" w14:textId="77777777" w:rsidR="00B13C6C" w:rsidRDefault="00B13C6C" w:rsidP="00B13C6C"/>
        </w:tc>
        <w:tc>
          <w:tcPr>
            <w:tcW w:w="1701" w:type="dxa"/>
            <w:tcMar>
              <w:top w:w="113" w:type="dxa"/>
              <w:bottom w:w="113" w:type="dxa"/>
            </w:tcMar>
            <w:vAlign w:val="center"/>
          </w:tcPr>
          <w:p w14:paraId="0292C83B" w14:textId="77777777" w:rsidR="00B13C6C" w:rsidRDefault="00B13C6C" w:rsidP="00B13C6C">
            <w:r w:rsidRPr="0067232E">
              <w:rPr>
                <w:w w:val="95"/>
                <w:lang w:eastAsia="en-GB" w:bidi="en-GB"/>
              </w:rPr>
              <w:t>Email</w:t>
            </w:r>
            <w:r>
              <w:rPr>
                <w:w w:val="95"/>
                <w:lang w:eastAsia="en-GB" w:bidi="en-GB"/>
              </w:rPr>
              <w:t>:</w:t>
            </w:r>
          </w:p>
        </w:tc>
        <w:tc>
          <w:tcPr>
            <w:tcW w:w="6350" w:type="dxa"/>
            <w:tcMar>
              <w:top w:w="113" w:type="dxa"/>
              <w:bottom w:w="113" w:type="dxa"/>
            </w:tcMar>
            <w:vAlign w:val="center"/>
          </w:tcPr>
          <w:p w14:paraId="54183E4C" w14:textId="77777777" w:rsidR="00B13C6C" w:rsidRDefault="00B13C6C" w:rsidP="00B13C6C"/>
        </w:tc>
      </w:tr>
      <w:tr w:rsidR="00B13C6C" w14:paraId="31C01ABE" w14:textId="77777777" w:rsidTr="00B13C6C">
        <w:tc>
          <w:tcPr>
            <w:tcW w:w="2405" w:type="dxa"/>
            <w:vMerge/>
            <w:shd w:val="clear" w:color="auto" w:fill="F2F2F2" w:themeFill="background1" w:themeFillShade="F2"/>
            <w:tcMar>
              <w:top w:w="113" w:type="dxa"/>
              <w:bottom w:w="113" w:type="dxa"/>
            </w:tcMar>
            <w:vAlign w:val="center"/>
          </w:tcPr>
          <w:p w14:paraId="3D108133" w14:textId="77777777" w:rsidR="00B13C6C" w:rsidRDefault="00B13C6C" w:rsidP="00B13C6C"/>
        </w:tc>
        <w:tc>
          <w:tcPr>
            <w:tcW w:w="1701" w:type="dxa"/>
            <w:tcMar>
              <w:top w:w="113" w:type="dxa"/>
              <w:bottom w:w="113" w:type="dxa"/>
            </w:tcMar>
            <w:vAlign w:val="center"/>
          </w:tcPr>
          <w:p w14:paraId="3D395945" w14:textId="77777777" w:rsidR="00B13C6C" w:rsidRDefault="00B13C6C" w:rsidP="00B13C6C">
            <w:r w:rsidRPr="0067232E">
              <w:rPr>
                <w:lang w:eastAsia="en-GB" w:bidi="en-GB"/>
              </w:rPr>
              <w:t>Telephone</w:t>
            </w:r>
            <w:r>
              <w:rPr>
                <w:lang w:eastAsia="en-GB" w:bidi="en-GB"/>
              </w:rPr>
              <w:t>:</w:t>
            </w:r>
          </w:p>
        </w:tc>
        <w:tc>
          <w:tcPr>
            <w:tcW w:w="6350" w:type="dxa"/>
            <w:tcMar>
              <w:top w:w="113" w:type="dxa"/>
              <w:bottom w:w="113" w:type="dxa"/>
            </w:tcMar>
            <w:vAlign w:val="center"/>
          </w:tcPr>
          <w:p w14:paraId="5C227A71" w14:textId="77777777" w:rsidR="00B13C6C" w:rsidRDefault="00B13C6C" w:rsidP="00B13C6C"/>
        </w:tc>
      </w:tr>
    </w:tbl>
    <w:p w14:paraId="31CEAEC3" w14:textId="77777777" w:rsidR="00B13C6C" w:rsidRDefault="00B13C6C" w:rsidP="00B13C6C"/>
    <w:p w14:paraId="61132A1B" w14:textId="77777777" w:rsidR="00B13C6C" w:rsidRDefault="00B13C6C" w:rsidP="00B13C6C"/>
    <w:tbl>
      <w:tblPr>
        <w:tblStyle w:val="TableGrid"/>
        <w:tblW w:w="0" w:type="auto"/>
        <w:tblLook w:val="04A0" w:firstRow="1" w:lastRow="0" w:firstColumn="1" w:lastColumn="0" w:noHBand="0" w:noVBand="1"/>
      </w:tblPr>
      <w:tblGrid>
        <w:gridCol w:w="1129"/>
        <w:gridCol w:w="3544"/>
        <w:gridCol w:w="1985"/>
        <w:gridCol w:w="3798"/>
      </w:tblGrid>
      <w:tr w:rsidR="00B13C6C" w14:paraId="2A3A501A" w14:textId="77777777" w:rsidTr="00B13C6C">
        <w:tc>
          <w:tcPr>
            <w:tcW w:w="10456" w:type="dxa"/>
            <w:gridSpan w:val="4"/>
            <w:shd w:val="clear" w:color="auto" w:fill="F4DCEF"/>
            <w:tcMar>
              <w:top w:w="85" w:type="dxa"/>
              <w:bottom w:w="85" w:type="dxa"/>
            </w:tcMar>
            <w:vAlign w:val="center"/>
          </w:tcPr>
          <w:p w14:paraId="374341A6" w14:textId="77777777" w:rsidR="00B13C6C" w:rsidRDefault="00B13C6C" w:rsidP="00B13C6C">
            <w:r w:rsidRPr="00564343">
              <w:rPr>
                <w:b/>
              </w:rPr>
              <w:lastRenderedPageBreak/>
              <w:t>Details for each Head of Department</w:t>
            </w:r>
            <w:r>
              <w:rPr>
                <w:b/>
              </w:rPr>
              <w:t>:</w:t>
            </w:r>
            <w:r w:rsidRPr="00564343">
              <w:t xml:space="preserve"> </w:t>
            </w:r>
            <w:r w:rsidRPr="00B13C6C">
              <w:rPr>
                <w:i/>
              </w:rPr>
              <w:t>(including direct email and phone number)</w:t>
            </w:r>
          </w:p>
        </w:tc>
      </w:tr>
      <w:tr w:rsidR="00B13C6C" w14:paraId="57F73D0D" w14:textId="77777777" w:rsidTr="00B13C6C">
        <w:trPr>
          <w:trHeight w:val="25"/>
        </w:trPr>
        <w:tc>
          <w:tcPr>
            <w:tcW w:w="1129" w:type="dxa"/>
            <w:tcMar>
              <w:top w:w="113" w:type="dxa"/>
              <w:bottom w:w="113" w:type="dxa"/>
            </w:tcMar>
            <w:vAlign w:val="center"/>
          </w:tcPr>
          <w:p w14:paraId="1A1FC446" w14:textId="77777777" w:rsidR="00B13C6C" w:rsidRPr="00564343" w:rsidRDefault="00B13C6C" w:rsidP="00B13C6C">
            <w:pPr>
              <w:rPr>
                <w:b/>
              </w:rPr>
            </w:pPr>
            <w:r w:rsidRPr="00564343">
              <w:rPr>
                <w:b/>
              </w:rPr>
              <w:t>Name</w:t>
            </w:r>
            <w:r>
              <w:rPr>
                <w:b/>
              </w:rPr>
              <w:t>:</w:t>
            </w:r>
          </w:p>
        </w:tc>
        <w:tc>
          <w:tcPr>
            <w:tcW w:w="3544" w:type="dxa"/>
            <w:tcMar>
              <w:top w:w="113" w:type="dxa"/>
              <w:bottom w:w="113" w:type="dxa"/>
            </w:tcMar>
            <w:vAlign w:val="center"/>
          </w:tcPr>
          <w:p w14:paraId="4FB96834" w14:textId="77777777" w:rsidR="00B13C6C" w:rsidRDefault="00B13C6C" w:rsidP="00B13C6C"/>
        </w:tc>
        <w:tc>
          <w:tcPr>
            <w:tcW w:w="1985" w:type="dxa"/>
            <w:tcMar>
              <w:top w:w="113" w:type="dxa"/>
              <w:bottom w:w="113" w:type="dxa"/>
            </w:tcMar>
            <w:vAlign w:val="center"/>
          </w:tcPr>
          <w:p w14:paraId="16DF6444" w14:textId="77777777" w:rsidR="00B13C6C" w:rsidRDefault="00B13C6C" w:rsidP="00B13C6C">
            <w:r w:rsidRPr="00FD3CC1">
              <w:rPr>
                <w:b/>
                <w:w w:val="105"/>
                <w:lang w:eastAsia="en-GB" w:bidi="en-GB"/>
              </w:rPr>
              <w:t>Title and Position</w:t>
            </w:r>
            <w:r>
              <w:rPr>
                <w:b/>
                <w:w w:val="105"/>
                <w:lang w:eastAsia="en-GB" w:bidi="en-GB"/>
              </w:rPr>
              <w:t>:</w:t>
            </w:r>
          </w:p>
        </w:tc>
        <w:tc>
          <w:tcPr>
            <w:tcW w:w="3798" w:type="dxa"/>
            <w:tcMar>
              <w:top w:w="113" w:type="dxa"/>
              <w:bottom w:w="113" w:type="dxa"/>
            </w:tcMar>
            <w:vAlign w:val="center"/>
          </w:tcPr>
          <w:p w14:paraId="13164239" w14:textId="77777777" w:rsidR="00B13C6C" w:rsidRDefault="00B13C6C" w:rsidP="00B13C6C"/>
        </w:tc>
      </w:tr>
      <w:tr w:rsidR="00B13C6C" w14:paraId="5B66796F" w14:textId="77777777" w:rsidTr="00B13C6C">
        <w:tc>
          <w:tcPr>
            <w:tcW w:w="1129" w:type="dxa"/>
            <w:tcMar>
              <w:top w:w="113" w:type="dxa"/>
              <w:bottom w:w="113" w:type="dxa"/>
            </w:tcMar>
            <w:vAlign w:val="center"/>
          </w:tcPr>
          <w:p w14:paraId="42EE0C57" w14:textId="77777777" w:rsidR="00B13C6C" w:rsidRPr="00564343" w:rsidRDefault="00B13C6C" w:rsidP="00B13C6C">
            <w:pPr>
              <w:rPr>
                <w:b/>
              </w:rPr>
            </w:pPr>
            <w:r w:rsidRPr="00564343">
              <w:rPr>
                <w:b/>
              </w:rPr>
              <w:t>Email</w:t>
            </w:r>
            <w:r>
              <w:rPr>
                <w:b/>
              </w:rPr>
              <w:t>:</w:t>
            </w:r>
          </w:p>
        </w:tc>
        <w:tc>
          <w:tcPr>
            <w:tcW w:w="3544" w:type="dxa"/>
            <w:tcMar>
              <w:top w:w="113" w:type="dxa"/>
              <w:bottom w:w="113" w:type="dxa"/>
            </w:tcMar>
            <w:vAlign w:val="center"/>
          </w:tcPr>
          <w:p w14:paraId="415C3FAB" w14:textId="77777777" w:rsidR="00B13C6C" w:rsidRDefault="00B13C6C" w:rsidP="00B13C6C"/>
        </w:tc>
        <w:tc>
          <w:tcPr>
            <w:tcW w:w="1985" w:type="dxa"/>
            <w:tcMar>
              <w:top w:w="113" w:type="dxa"/>
              <w:bottom w:w="113" w:type="dxa"/>
            </w:tcMar>
            <w:vAlign w:val="center"/>
          </w:tcPr>
          <w:p w14:paraId="0B0369B4" w14:textId="77777777" w:rsidR="00B13C6C" w:rsidRDefault="00B13C6C" w:rsidP="00B13C6C">
            <w:r w:rsidRPr="00FD3CC1">
              <w:rPr>
                <w:b/>
                <w:w w:val="105"/>
                <w:lang w:eastAsia="en-GB" w:bidi="en-GB"/>
              </w:rPr>
              <w:t>Telephone No</w:t>
            </w:r>
            <w:r>
              <w:rPr>
                <w:b/>
                <w:w w:val="105"/>
                <w:lang w:eastAsia="en-GB" w:bidi="en-GB"/>
              </w:rPr>
              <w:t>.</w:t>
            </w:r>
          </w:p>
        </w:tc>
        <w:tc>
          <w:tcPr>
            <w:tcW w:w="3798" w:type="dxa"/>
            <w:tcMar>
              <w:top w:w="113" w:type="dxa"/>
              <w:bottom w:w="113" w:type="dxa"/>
            </w:tcMar>
            <w:vAlign w:val="center"/>
          </w:tcPr>
          <w:p w14:paraId="1CFAC50E" w14:textId="77777777" w:rsidR="00B13C6C" w:rsidRDefault="00B13C6C" w:rsidP="00B13C6C"/>
        </w:tc>
      </w:tr>
      <w:tr w:rsidR="00B13C6C" w14:paraId="09093244" w14:textId="77777777" w:rsidTr="00B13C6C">
        <w:tc>
          <w:tcPr>
            <w:tcW w:w="10456" w:type="dxa"/>
            <w:gridSpan w:val="4"/>
            <w:shd w:val="clear" w:color="auto" w:fill="F2F2F2" w:themeFill="background1" w:themeFillShade="F2"/>
            <w:tcMar>
              <w:top w:w="0" w:type="dxa"/>
              <w:bottom w:w="0" w:type="dxa"/>
            </w:tcMar>
            <w:vAlign w:val="center"/>
          </w:tcPr>
          <w:p w14:paraId="054D7EE1" w14:textId="77777777" w:rsidR="00B13C6C" w:rsidRDefault="00B13C6C" w:rsidP="00B13C6C"/>
        </w:tc>
      </w:tr>
      <w:tr w:rsidR="00B13C6C" w14:paraId="5AFC919D" w14:textId="77777777" w:rsidTr="00B13C6C">
        <w:tc>
          <w:tcPr>
            <w:tcW w:w="1129" w:type="dxa"/>
            <w:tcMar>
              <w:top w:w="113" w:type="dxa"/>
              <w:bottom w:w="113" w:type="dxa"/>
            </w:tcMar>
            <w:vAlign w:val="center"/>
          </w:tcPr>
          <w:p w14:paraId="40DA1AD8" w14:textId="77777777" w:rsidR="00B13C6C" w:rsidRPr="00564343" w:rsidRDefault="00B13C6C" w:rsidP="00B13C6C">
            <w:pPr>
              <w:rPr>
                <w:b/>
              </w:rPr>
            </w:pPr>
            <w:r w:rsidRPr="00564343">
              <w:rPr>
                <w:b/>
              </w:rPr>
              <w:t>Name</w:t>
            </w:r>
            <w:r>
              <w:rPr>
                <w:b/>
              </w:rPr>
              <w:t>:</w:t>
            </w:r>
          </w:p>
        </w:tc>
        <w:tc>
          <w:tcPr>
            <w:tcW w:w="3544" w:type="dxa"/>
            <w:tcMar>
              <w:top w:w="113" w:type="dxa"/>
              <w:bottom w:w="113" w:type="dxa"/>
            </w:tcMar>
            <w:vAlign w:val="center"/>
          </w:tcPr>
          <w:p w14:paraId="0A449688" w14:textId="77777777" w:rsidR="00B13C6C" w:rsidRDefault="00B13C6C" w:rsidP="00B13C6C"/>
        </w:tc>
        <w:tc>
          <w:tcPr>
            <w:tcW w:w="1985" w:type="dxa"/>
            <w:tcMar>
              <w:top w:w="113" w:type="dxa"/>
              <w:bottom w:w="113" w:type="dxa"/>
            </w:tcMar>
            <w:vAlign w:val="center"/>
          </w:tcPr>
          <w:p w14:paraId="044F8C84" w14:textId="77777777" w:rsidR="00B13C6C" w:rsidRDefault="00B13C6C" w:rsidP="00B13C6C">
            <w:r w:rsidRPr="00FD3CC1">
              <w:rPr>
                <w:b/>
                <w:w w:val="105"/>
                <w:lang w:eastAsia="en-GB" w:bidi="en-GB"/>
              </w:rPr>
              <w:t>Title and Position</w:t>
            </w:r>
            <w:r>
              <w:rPr>
                <w:b/>
                <w:w w:val="105"/>
                <w:lang w:eastAsia="en-GB" w:bidi="en-GB"/>
              </w:rPr>
              <w:t>:</w:t>
            </w:r>
          </w:p>
        </w:tc>
        <w:tc>
          <w:tcPr>
            <w:tcW w:w="3798" w:type="dxa"/>
            <w:tcMar>
              <w:top w:w="113" w:type="dxa"/>
              <w:bottom w:w="113" w:type="dxa"/>
            </w:tcMar>
            <w:vAlign w:val="center"/>
          </w:tcPr>
          <w:p w14:paraId="7ACE64C3" w14:textId="77777777" w:rsidR="00B13C6C" w:rsidRDefault="00B13C6C" w:rsidP="00B13C6C"/>
        </w:tc>
      </w:tr>
      <w:tr w:rsidR="00B13C6C" w14:paraId="79996D6C" w14:textId="77777777" w:rsidTr="00B13C6C">
        <w:tc>
          <w:tcPr>
            <w:tcW w:w="1129" w:type="dxa"/>
            <w:tcMar>
              <w:top w:w="113" w:type="dxa"/>
              <w:bottom w:w="113" w:type="dxa"/>
            </w:tcMar>
            <w:vAlign w:val="center"/>
          </w:tcPr>
          <w:p w14:paraId="266B08C8" w14:textId="77777777" w:rsidR="00B13C6C" w:rsidRPr="00564343" w:rsidRDefault="00B13C6C" w:rsidP="00B13C6C">
            <w:pPr>
              <w:rPr>
                <w:b/>
              </w:rPr>
            </w:pPr>
            <w:r w:rsidRPr="00564343">
              <w:rPr>
                <w:b/>
              </w:rPr>
              <w:t>Email</w:t>
            </w:r>
            <w:r>
              <w:rPr>
                <w:b/>
              </w:rPr>
              <w:t>:</w:t>
            </w:r>
          </w:p>
        </w:tc>
        <w:tc>
          <w:tcPr>
            <w:tcW w:w="3544" w:type="dxa"/>
            <w:tcMar>
              <w:top w:w="113" w:type="dxa"/>
              <w:bottom w:w="113" w:type="dxa"/>
            </w:tcMar>
            <w:vAlign w:val="center"/>
          </w:tcPr>
          <w:p w14:paraId="733CA4D7" w14:textId="77777777" w:rsidR="00B13C6C" w:rsidRDefault="00B13C6C" w:rsidP="00B13C6C"/>
        </w:tc>
        <w:tc>
          <w:tcPr>
            <w:tcW w:w="1985" w:type="dxa"/>
            <w:tcMar>
              <w:top w:w="113" w:type="dxa"/>
              <w:bottom w:w="113" w:type="dxa"/>
            </w:tcMar>
            <w:vAlign w:val="center"/>
          </w:tcPr>
          <w:p w14:paraId="788CB12E" w14:textId="77777777" w:rsidR="00B13C6C" w:rsidRDefault="00B13C6C" w:rsidP="00B13C6C">
            <w:r w:rsidRPr="00FD3CC1">
              <w:rPr>
                <w:b/>
                <w:w w:val="105"/>
                <w:lang w:eastAsia="en-GB" w:bidi="en-GB"/>
              </w:rPr>
              <w:t>Telephone No</w:t>
            </w:r>
            <w:r>
              <w:rPr>
                <w:b/>
                <w:w w:val="105"/>
                <w:lang w:eastAsia="en-GB" w:bidi="en-GB"/>
              </w:rPr>
              <w:t>.</w:t>
            </w:r>
          </w:p>
        </w:tc>
        <w:tc>
          <w:tcPr>
            <w:tcW w:w="3798" w:type="dxa"/>
            <w:tcMar>
              <w:top w:w="113" w:type="dxa"/>
              <w:bottom w:w="113" w:type="dxa"/>
            </w:tcMar>
            <w:vAlign w:val="center"/>
          </w:tcPr>
          <w:p w14:paraId="48763343" w14:textId="77777777" w:rsidR="00B13C6C" w:rsidRDefault="00B13C6C" w:rsidP="00B13C6C"/>
        </w:tc>
      </w:tr>
      <w:tr w:rsidR="00B13C6C" w14:paraId="5CFD12B6" w14:textId="77777777" w:rsidTr="00280845">
        <w:tc>
          <w:tcPr>
            <w:tcW w:w="10456" w:type="dxa"/>
            <w:gridSpan w:val="4"/>
            <w:shd w:val="clear" w:color="auto" w:fill="F2F2F2" w:themeFill="background1" w:themeFillShade="F2"/>
            <w:tcMar>
              <w:top w:w="0" w:type="dxa"/>
              <w:bottom w:w="0" w:type="dxa"/>
            </w:tcMar>
            <w:vAlign w:val="center"/>
          </w:tcPr>
          <w:p w14:paraId="0E07D182" w14:textId="77777777" w:rsidR="00B13C6C" w:rsidRDefault="00B13C6C" w:rsidP="00280845"/>
        </w:tc>
      </w:tr>
      <w:tr w:rsidR="00B13C6C" w14:paraId="5AB5D7C3" w14:textId="77777777" w:rsidTr="00B13C6C">
        <w:tc>
          <w:tcPr>
            <w:tcW w:w="1129" w:type="dxa"/>
            <w:tcMar>
              <w:top w:w="85" w:type="dxa"/>
              <w:bottom w:w="113" w:type="dxa"/>
            </w:tcMar>
            <w:vAlign w:val="center"/>
          </w:tcPr>
          <w:p w14:paraId="73C3A994" w14:textId="77777777" w:rsidR="00B13C6C" w:rsidRPr="00564343" w:rsidRDefault="00B13C6C" w:rsidP="00B13C6C">
            <w:pPr>
              <w:rPr>
                <w:b/>
              </w:rPr>
            </w:pPr>
            <w:r w:rsidRPr="00564343">
              <w:rPr>
                <w:b/>
              </w:rPr>
              <w:t>Name</w:t>
            </w:r>
            <w:r>
              <w:rPr>
                <w:b/>
              </w:rPr>
              <w:t>:</w:t>
            </w:r>
          </w:p>
        </w:tc>
        <w:tc>
          <w:tcPr>
            <w:tcW w:w="3544" w:type="dxa"/>
            <w:tcMar>
              <w:top w:w="85" w:type="dxa"/>
              <w:bottom w:w="113" w:type="dxa"/>
            </w:tcMar>
            <w:vAlign w:val="center"/>
          </w:tcPr>
          <w:p w14:paraId="344D8E53" w14:textId="77777777" w:rsidR="00B13C6C" w:rsidRDefault="00B13C6C" w:rsidP="00B13C6C"/>
        </w:tc>
        <w:tc>
          <w:tcPr>
            <w:tcW w:w="1985" w:type="dxa"/>
            <w:tcMar>
              <w:top w:w="85" w:type="dxa"/>
              <w:bottom w:w="113" w:type="dxa"/>
            </w:tcMar>
            <w:vAlign w:val="center"/>
          </w:tcPr>
          <w:p w14:paraId="1E59CDDC" w14:textId="77777777" w:rsidR="00B13C6C" w:rsidRDefault="00B13C6C" w:rsidP="00B13C6C">
            <w:r w:rsidRPr="00FD3CC1">
              <w:rPr>
                <w:b/>
                <w:w w:val="105"/>
                <w:lang w:eastAsia="en-GB" w:bidi="en-GB"/>
              </w:rPr>
              <w:t>Title and Position</w:t>
            </w:r>
            <w:r>
              <w:rPr>
                <w:b/>
                <w:w w:val="105"/>
                <w:lang w:eastAsia="en-GB" w:bidi="en-GB"/>
              </w:rPr>
              <w:t>:</w:t>
            </w:r>
          </w:p>
        </w:tc>
        <w:tc>
          <w:tcPr>
            <w:tcW w:w="3798" w:type="dxa"/>
            <w:tcMar>
              <w:top w:w="85" w:type="dxa"/>
              <w:bottom w:w="113" w:type="dxa"/>
            </w:tcMar>
            <w:vAlign w:val="center"/>
          </w:tcPr>
          <w:p w14:paraId="763B443D" w14:textId="77777777" w:rsidR="00B13C6C" w:rsidRDefault="00B13C6C" w:rsidP="00B13C6C"/>
        </w:tc>
      </w:tr>
      <w:tr w:rsidR="00B13C6C" w14:paraId="523E4F38" w14:textId="77777777" w:rsidTr="00B13C6C">
        <w:tc>
          <w:tcPr>
            <w:tcW w:w="1129" w:type="dxa"/>
            <w:tcMar>
              <w:top w:w="85" w:type="dxa"/>
              <w:bottom w:w="113" w:type="dxa"/>
            </w:tcMar>
            <w:vAlign w:val="center"/>
          </w:tcPr>
          <w:p w14:paraId="0D233A92" w14:textId="77777777" w:rsidR="00B13C6C" w:rsidRPr="00564343" w:rsidRDefault="00B13C6C" w:rsidP="00B13C6C">
            <w:pPr>
              <w:rPr>
                <w:b/>
              </w:rPr>
            </w:pPr>
            <w:r w:rsidRPr="00564343">
              <w:rPr>
                <w:b/>
              </w:rPr>
              <w:t>Email</w:t>
            </w:r>
            <w:r>
              <w:rPr>
                <w:b/>
              </w:rPr>
              <w:t>:</w:t>
            </w:r>
          </w:p>
        </w:tc>
        <w:tc>
          <w:tcPr>
            <w:tcW w:w="3544" w:type="dxa"/>
            <w:tcMar>
              <w:top w:w="85" w:type="dxa"/>
              <w:bottom w:w="113" w:type="dxa"/>
            </w:tcMar>
            <w:vAlign w:val="center"/>
          </w:tcPr>
          <w:p w14:paraId="1B8AA7A4" w14:textId="77777777" w:rsidR="00B13C6C" w:rsidRDefault="00B13C6C" w:rsidP="00B13C6C"/>
        </w:tc>
        <w:tc>
          <w:tcPr>
            <w:tcW w:w="1985" w:type="dxa"/>
            <w:tcMar>
              <w:top w:w="85" w:type="dxa"/>
              <w:bottom w:w="113" w:type="dxa"/>
            </w:tcMar>
            <w:vAlign w:val="center"/>
          </w:tcPr>
          <w:p w14:paraId="314E05B0" w14:textId="77777777" w:rsidR="00B13C6C" w:rsidRDefault="00B13C6C" w:rsidP="00B13C6C">
            <w:r w:rsidRPr="00FD3CC1">
              <w:rPr>
                <w:b/>
                <w:w w:val="105"/>
                <w:lang w:eastAsia="en-GB" w:bidi="en-GB"/>
              </w:rPr>
              <w:t>Telephone No</w:t>
            </w:r>
            <w:r>
              <w:rPr>
                <w:b/>
                <w:w w:val="105"/>
                <w:lang w:eastAsia="en-GB" w:bidi="en-GB"/>
              </w:rPr>
              <w:t>.</w:t>
            </w:r>
          </w:p>
        </w:tc>
        <w:tc>
          <w:tcPr>
            <w:tcW w:w="3798" w:type="dxa"/>
            <w:tcMar>
              <w:top w:w="85" w:type="dxa"/>
              <w:bottom w:w="113" w:type="dxa"/>
            </w:tcMar>
            <w:vAlign w:val="center"/>
          </w:tcPr>
          <w:p w14:paraId="193CF2E1" w14:textId="77777777" w:rsidR="00B13C6C" w:rsidRDefault="00B13C6C" w:rsidP="00B13C6C"/>
        </w:tc>
      </w:tr>
      <w:tr w:rsidR="00B13C6C" w14:paraId="1EB6F8CF" w14:textId="77777777" w:rsidTr="00280845">
        <w:tc>
          <w:tcPr>
            <w:tcW w:w="10456" w:type="dxa"/>
            <w:gridSpan w:val="4"/>
            <w:shd w:val="clear" w:color="auto" w:fill="F2F2F2" w:themeFill="background1" w:themeFillShade="F2"/>
            <w:tcMar>
              <w:top w:w="0" w:type="dxa"/>
              <w:bottom w:w="0" w:type="dxa"/>
            </w:tcMar>
            <w:vAlign w:val="center"/>
          </w:tcPr>
          <w:p w14:paraId="3B71FB00" w14:textId="77777777" w:rsidR="00B13C6C" w:rsidRDefault="00B13C6C" w:rsidP="00280845"/>
        </w:tc>
      </w:tr>
      <w:tr w:rsidR="00B13C6C" w14:paraId="393983F6" w14:textId="77777777" w:rsidTr="00B13C6C">
        <w:tc>
          <w:tcPr>
            <w:tcW w:w="1129" w:type="dxa"/>
            <w:tcMar>
              <w:top w:w="113" w:type="dxa"/>
              <w:bottom w:w="113" w:type="dxa"/>
            </w:tcMar>
            <w:vAlign w:val="center"/>
          </w:tcPr>
          <w:p w14:paraId="6C73CD73" w14:textId="77777777" w:rsidR="00B13C6C" w:rsidRPr="00564343" w:rsidRDefault="00B13C6C" w:rsidP="00B13C6C">
            <w:pPr>
              <w:rPr>
                <w:b/>
              </w:rPr>
            </w:pPr>
            <w:r w:rsidRPr="00564343">
              <w:rPr>
                <w:b/>
              </w:rPr>
              <w:t>Name</w:t>
            </w:r>
            <w:r>
              <w:rPr>
                <w:b/>
              </w:rPr>
              <w:t>:</w:t>
            </w:r>
          </w:p>
        </w:tc>
        <w:tc>
          <w:tcPr>
            <w:tcW w:w="3544" w:type="dxa"/>
            <w:tcMar>
              <w:top w:w="113" w:type="dxa"/>
              <w:bottom w:w="113" w:type="dxa"/>
            </w:tcMar>
            <w:vAlign w:val="center"/>
          </w:tcPr>
          <w:p w14:paraId="319DB415" w14:textId="77777777" w:rsidR="00B13C6C" w:rsidRDefault="00B13C6C" w:rsidP="00B13C6C"/>
        </w:tc>
        <w:tc>
          <w:tcPr>
            <w:tcW w:w="1985" w:type="dxa"/>
            <w:tcMar>
              <w:top w:w="113" w:type="dxa"/>
              <w:bottom w:w="113" w:type="dxa"/>
            </w:tcMar>
            <w:vAlign w:val="center"/>
          </w:tcPr>
          <w:p w14:paraId="0A12547C" w14:textId="77777777" w:rsidR="00B13C6C" w:rsidRDefault="00B13C6C" w:rsidP="00B13C6C">
            <w:r w:rsidRPr="00FD3CC1">
              <w:rPr>
                <w:b/>
                <w:w w:val="105"/>
                <w:lang w:eastAsia="en-GB" w:bidi="en-GB"/>
              </w:rPr>
              <w:t>Title and Position</w:t>
            </w:r>
            <w:r>
              <w:rPr>
                <w:b/>
                <w:w w:val="105"/>
                <w:lang w:eastAsia="en-GB" w:bidi="en-GB"/>
              </w:rPr>
              <w:t>:</w:t>
            </w:r>
          </w:p>
        </w:tc>
        <w:tc>
          <w:tcPr>
            <w:tcW w:w="3798" w:type="dxa"/>
            <w:tcMar>
              <w:top w:w="113" w:type="dxa"/>
              <w:bottom w:w="113" w:type="dxa"/>
            </w:tcMar>
            <w:vAlign w:val="center"/>
          </w:tcPr>
          <w:p w14:paraId="7C3FDE21" w14:textId="77777777" w:rsidR="00B13C6C" w:rsidRDefault="00B13C6C" w:rsidP="00B13C6C"/>
        </w:tc>
      </w:tr>
      <w:tr w:rsidR="00B13C6C" w14:paraId="3088FCDF" w14:textId="77777777" w:rsidTr="00B13C6C">
        <w:tc>
          <w:tcPr>
            <w:tcW w:w="1129" w:type="dxa"/>
            <w:tcMar>
              <w:top w:w="113" w:type="dxa"/>
              <w:bottom w:w="113" w:type="dxa"/>
            </w:tcMar>
            <w:vAlign w:val="center"/>
          </w:tcPr>
          <w:p w14:paraId="6E884477" w14:textId="77777777" w:rsidR="00B13C6C" w:rsidRPr="00564343" w:rsidRDefault="00B13C6C" w:rsidP="00B13C6C">
            <w:pPr>
              <w:rPr>
                <w:b/>
              </w:rPr>
            </w:pPr>
            <w:r w:rsidRPr="00564343">
              <w:rPr>
                <w:b/>
              </w:rPr>
              <w:t>Email</w:t>
            </w:r>
            <w:r>
              <w:rPr>
                <w:b/>
              </w:rPr>
              <w:t>:</w:t>
            </w:r>
          </w:p>
        </w:tc>
        <w:tc>
          <w:tcPr>
            <w:tcW w:w="3544" w:type="dxa"/>
            <w:tcMar>
              <w:top w:w="113" w:type="dxa"/>
              <w:bottom w:w="113" w:type="dxa"/>
            </w:tcMar>
            <w:vAlign w:val="center"/>
          </w:tcPr>
          <w:p w14:paraId="7CB769BC" w14:textId="77777777" w:rsidR="00B13C6C" w:rsidRDefault="00B13C6C" w:rsidP="00B13C6C"/>
        </w:tc>
        <w:tc>
          <w:tcPr>
            <w:tcW w:w="1985" w:type="dxa"/>
            <w:tcMar>
              <w:top w:w="113" w:type="dxa"/>
              <w:bottom w:w="113" w:type="dxa"/>
            </w:tcMar>
            <w:vAlign w:val="center"/>
          </w:tcPr>
          <w:p w14:paraId="23604FB4" w14:textId="77777777" w:rsidR="00B13C6C" w:rsidRDefault="00B13C6C" w:rsidP="00B13C6C">
            <w:r w:rsidRPr="00FD3CC1">
              <w:rPr>
                <w:b/>
                <w:w w:val="105"/>
                <w:lang w:eastAsia="en-GB" w:bidi="en-GB"/>
              </w:rPr>
              <w:t>Telephone No</w:t>
            </w:r>
            <w:r>
              <w:rPr>
                <w:b/>
                <w:w w:val="105"/>
                <w:lang w:eastAsia="en-GB" w:bidi="en-GB"/>
              </w:rPr>
              <w:t>.</w:t>
            </w:r>
          </w:p>
        </w:tc>
        <w:tc>
          <w:tcPr>
            <w:tcW w:w="3798" w:type="dxa"/>
            <w:tcMar>
              <w:top w:w="113" w:type="dxa"/>
              <w:bottom w:w="113" w:type="dxa"/>
            </w:tcMar>
            <w:vAlign w:val="center"/>
          </w:tcPr>
          <w:p w14:paraId="40DE705A" w14:textId="77777777" w:rsidR="00B13C6C" w:rsidRDefault="00B13C6C" w:rsidP="00B13C6C"/>
        </w:tc>
      </w:tr>
      <w:tr w:rsidR="00B13C6C" w14:paraId="16F9778C" w14:textId="77777777" w:rsidTr="00280845">
        <w:tc>
          <w:tcPr>
            <w:tcW w:w="10456" w:type="dxa"/>
            <w:gridSpan w:val="4"/>
            <w:shd w:val="clear" w:color="auto" w:fill="F2F2F2" w:themeFill="background1" w:themeFillShade="F2"/>
            <w:tcMar>
              <w:top w:w="0" w:type="dxa"/>
              <w:bottom w:w="0" w:type="dxa"/>
            </w:tcMar>
            <w:vAlign w:val="center"/>
          </w:tcPr>
          <w:p w14:paraId="1259B821" w14:textId="77777777" w:rsidR="00B13C6C" w:rsidRDefault="00B13C6C" w:rsidP="00280845"/>
        </w:tc>
      </w:tr>
    </w:tbl>
    <w:p w14:paraId="7B6BFA1E" w14:textId="77777777" w:rsidR="00B13C6C" w:rsidRDefault="00B13C6C" w:rsidP="00B13C6C"/>
    <w:tbl>
      <w:tblPr>
        <w:tblStyle w:val="TableGrid"/>
        <w:tblW w:w="0" w:type="auto"/>
        <w:tblLook w:val="04A0" w:firstRow="1" w:lastRow="0" w:firstColumn="1" w:lastColumn="0" w:noHBand="0" w:noVBand="1"/>
      </w:tblPr>
      <w:tblGrid>
        <w:gridCol w:w="10456"/>
      </w:tblGrid>
      <w:tr w:rsidR="00B13C6C" w:rsidRPr="003A26BB" w14:paraId="2B99E70F" w14:textId="77777777" w:rsidTr="00B13C6C">
        <w:tc>
          <w:tcPr>
            <w:tcW w:w="10456" w:type="dxa"/>
            <w:shd w:val="clear" w:color="auto" w:fill="F4DCEF"/>
            <w:tcMar>
              <w:top w:w="113" w:type="dxa"/>
              <w:bottom w:w="113" w:type="dxa"/>
            </w:tcMar>
            <w:vAlign w:val="center"/>
          </w:tcPr>
          <w:p w14:paraId="78673CF1" w14:textId="77777777" w:rsidR="00B13C6C" w:rsidRPr="003A26BB" w:rsidRDefault="00B13C6C" w:rsidP="00280845">
            <w:pPr>
              <w:rPr>
                <w:b/>
              </w:rPr>
            </w:pPr>
            <w:r w:rsidRPr="003A26BB">
              <w:rPr>
                <w:b/>
              </w:rPr>
              <w:t xml:space="preserve">Preferred </w:t>
            </w:r>
            <w:r>
              <w:rPr>
                <w:b/>
              </w:rPr>
              <w:t>L</w:t>
            </w:r>
            <w:r w:rsidRPr="003A26BB">
              <w:rPr>
                <w:b/>
              </w:rPr>
              <w:t>anguage for Theory Examinations</w:t>
            </w:r>
            <w:r>
              <w:rPr>
                <w:b/>
              </w:rPr>
              <w:t xml:space="preserve">: </w:t>
            </w:r>
            <w:r w:rsidRPr="00B13C6C">
              <w:rPr>
                <w:i/>
              </w:rPr>
              <w:t>(translation administration fee applicable)</w:t>
            </w:r>
          </w:p>
        </w:tc>
      </w:tr>
      <w:tr w:rsidR="00B13C6C" w14:paraId="5D5B8E37" w14:textId="77777777" w:rsidTr="00B13C6C">
        <w:tc>
          <w:tcPr>
            <w:tcW w:w="10456" w:type="dxa"/>
            <w:tcMar>
              <w:top w:w="113" w:type="dxa"/>
              <w:bottom w:w="113" w:type="dxa"/>
            </w:tcMar>
            <w:vAlign w:val="center"/>
          </w:tcPr>
          <w:p w14:paraId="4A41E784" w14:textId="77777777" w:rsidR="00B13C6C" w:rsidRDefault="00B13C6C" w:rsidP="00280845"/>
        </w:tc>
      </w:tr>
    </w:tbl>
    <w:p w14:paraId="1C6BB6F7" w14:textId="77777777" w:rsidR="00B13C6C" w:rsidRDefault="00B13C6C" w:rsidP="00B13C6C"/>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3397"/>
        <w:gridCol w:w="1844"/>
        <w:gridCol w:w="1700"/>
        <w:gridCol w:w="1840"/>
        <w:gridCol w:w="1675"/>
      </w:tblGrid>
      <w:tr w:rsidR="00B13C6C" w:rsidRPr="00FD3CC1" w14:paraId="7CF0876A" w14:textId="77777777" w:rsidTr="008B6F75">
        <w:trPr>
          <w:trHeight w:val="27"/>
        </w:trPr>
        <w:tc>
          <w:tcPr>
            <w:tcW w:w="5000" w:type="pct"/>
            <w:gridSpan w:val="5"/>
            <w:tcBorders>
              <w:top w:val="single" w:sz="4" w:space="0" w:color="auto"/>
              <w:left w:val="single" w:sz="4" w:space="0" w:color="auto"/>
              <w:bottom w:val="single" w:sz="4" w:space="0" w:color="auto"/>
              <w:right w:val="single" w:sz="4" w:space="0" w:color="auto"/>
            </w:tcBorders>
            <w:shd w:val="clear" w:color="auto" w:fill="F4DCEF"/>
            <w:tcMar>
              <w:top w:w="113" w:type="dxa"/>
              <w:left w:w="108" w:type="dxa"/>
              <w:bottom w:w="113" w:type="dxa"/>
              <w:right w:w="108" w:type="dxa"/>
            </w:tcMar>
            <w:vAlign w:val="center"/>
          </w:tcPr>
          <w:p w14:paraId="6B56D32E" w14:textId="1E8F37F5" w:rsidR="00B13C6C" w:rsidRPr="00FD3CC1" w:rsidRDefault="00B13C6C" w:rsidP="00B13C6C">
            <w:pPr>
              <w:spacing w:after="0"/>
              <w:rPr>
                <w:b/>
                <w:lang w:eastAsia="en-GB" w:bidi="en-GB"/>
              </w:rPr>
            </w:pPr>
            <w:r w:rsidRPr="00FD3CC1">
              <w:rPr>
                <w:b/>
                <w:w w:val="105"/>
                <w:lang w:eastAsia="en-GB" w:bidi="en-GB"/>
              </w:rPr>
              <w:t xml:space="preserve">Information to </w:t>
            </w:r>
            <w:r w:rsidR="008C0E2E">
              <w:rPr>
                <w:b/>
                <w:w w:val="105"/>
                <w:lang w:eastAsia="en-GB" w:bidi="en-GB"/>
              </w:rPr>
              <w:t xml:space="preserve">appear on </w:t>
            </w:r>
            <w:r w:rsidRPr="00FD3CC1">
              <w:rPr>
                <w:b/>
                <w:w w:val="105"/>
                <w:lang w:eastAsia="en-GB" w:bidi="en-GB"/>
              </w:rPr>
              <w:t xml:space="preserve">the public area of the </w:t>
            </w:r>
            <w:r>
              <w:rPr>
                <w:b/>
                <w:w w:val="105"/>
                <w:lang w:eastAsia="en-GB" w:bidi="en-GB"/>
              </w:rPr>
              <w:t xml:space="preserve">iTEC </w:t>
            </w:r>
            <w:r w:rsidRPr="00FD3CC1">
              <w:rPr>
                <w:b/>
                <w:w w:val="105"/>
                <w:lang w:eastAsia="en-GB" w:bidi="en-GB"/>
              </w:rPr>
              <w:t>website</w:t>
            </w:r>
            <w:r>
              <w:rPr>
                <w:b/>
                <w:w w:val="105"/>
                <w:lang w:eastAsia="en-GB" w:bidi="en-GB"/>
              </w:rPr>
              <w:t>:</w:t>
            </w:r>
          </w:p>
        </w:tc>
      </w:tr>
      <w:tr w:rsidR="00B13C6C" w:rsidRPr="00FD3CC1" w14:paraId="6FBAE31A" w14:textId="77777777" w:rsidTr="008B6F75">
        <w:trPr>
          <w:trHeight w:val="17"/>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08" w:type="dxa"/>
              <w:bottom w:w="113" w:type="dxa"/>
              <w:right w:w="108" w:type="dxa"/>
            </w:tcMar>
            <w:vAlign w:val="center"/>
          </w:tcPr>
          <w:p w14:paraId="3287E984" w14:textId="77777777" w:rsidR="00B13C6C" w:rsidRPr="00FD3CC1" w:rsidRDefault="00B13C6C" w:rsidP="00176DAE">
            <w:pPr>
              <w:spacing w:after="0" w:line="240" w:lineRule="auto"/>
              <w:rPr>
                <w:b/>
                <w:w w:val="105"/>
                <w:lang w:eastAsia="en-GB" w:bidi="en-GB"/>
              </w:rPr>
            </w:pPr>
            <w:r>
              <w:rPr>
                <w:b/>
                <w:w w:val="105"/>
                <w:lang w:eastAsia="en-GB" w:bidi="en-GB"/>
              </w:rPr>
              <w:t>Indicate if you wish to have your details on the public website</w:t>
            </w:r>
          </w:p>
        </w:tc>
        <w:tc>
          <w:tcPr>
            <w:tcW w:w="882"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2316381C" w14:textId="77777777" w:rsidR="00B13C6C" w:rsidRPr="008B6F75" w:rsidRDefault="00B13C6C" w:rsidP="00B13C6C">
            <w:pPr>
              <w:spacing w:after="0"/>
              <w:jc w:val="center"/>
              <w:rPr>
                <w:lang w:eastAsia="en-GB" w:bidi="en-GB"/>
              </w:rPr>
            </w:pPr>
            <w:r w:rsidRPr="008B6F75">
              <w:rPr>
                <w:lang w:eastAsia="en-GB" w:bidi="en-GB"/>
              </w:rPr>
              <w:t>Yes</w:t>
            </w:r>
          </w:p>
        </w:tc>
        <w:tc>
          <w:tcPr>
            <w:tcW w:w="81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267344C5" w14:textId="77777777" w:rsidR="00B13C6C" w:rsidRPr="008B6F75" w:rsidRDefault="00B13C6C" w:rsidP="00B13C6C">
            <w:pPr>
              <w:spacing w:after="0"/>
              <w:jc w:val="center"/>
              <w:rPr>
                <w:lang w:eastAsia="en-GB" w:bidi="en-GB"/>
              </w:rPr>
            </w:pPr>
          </w:p>
        </w:tc>
        <w:tc>
          <w:tcPr>
            <w:tcW w:w="88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2F21EEB1" w14:textId="77777777" w:rsidR="00B13C6C" w:rsidRPr="008B6F75" w:rsidRDefault="00B13C6C" w:rsidP="00B13C6C">
            <w:pPr>
              <w:spacing w:after="0"/>
              <w:jc w:val="center"/>
              <w:rPr>
                <w:lang w:eastAsia="en-GB" w:bidi="en-GB"/>
              </w:rPr>
            </w:pPr>
            <w:r w:rsidRPr="008B6F75">
              <w:rPr>
                <w:lang w:eastAsia="en-GB" w:bidi="en-GB"/>
              </w:rPr>
              <w:t>No</w:t>
            </w:r>
          </w:p>
        </w:tc>
        <w:tc>
          <w:tcPr>
            <w:tcW w:w="801"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43CECDD3" w14:textId="77777777" w:rsidR="00B13C6C" w:rsidRPr="00FD3CC1" w:rsidRDefault="00B13C6C" w:rsidP="00B13C6C">
            <w:pPr>
              <w:spacing w:after="0"/>
              <w:jc w:val="center"/>
              <w:rPr>
                <w:lang w:eastAsia="en-GB" w:bidi="en-GB"/>
              </w:rPr>
            </w:pPr>
          </w:p>
        </w:tc>
      </w:tr>
      <w:tr w:rsidR="00B13C6C" w:rsidRPr="00FD3CC1" w14:paraId="0B21FBF3" w14:textId="77777777" w:rsidTr="008B6F75">
        <w:trPr>
          <w:trHeight w:val="17"/>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2" w:type="dxa"/>
              <w:left w:w="108" w:type="dxa"/>
              <w:bottom w:w="142" w:type="dxa"/>
              <w:right w:w="108" w:type="dxa"/>
            </w:tcMar>
            <w:vAlign w:val="center"/>
          </w:tcPr>
          <w:p w14:paraId="6FA75946" w14:textId="77777777" w:rsidR="00B13C6C" w:rsidRPr="00FD3CC1" w:rsidRDefault="00B13C6C" w:rsidP="00B13C6C">
            <w:pPr>
              <w:spacing w:after="0"/>
              <w:rPr>
                <w:b/>
                <w:lang w:eastAsia="en-GB" w:bidi="en-GB"/>
              </w:rPr>
            </w:pPr>
            <w:r>
              <w:rPr>
                <w:b/>
                <w:w w:val="105"/>
                <w:lang w:eastAsia="en-GB" w:bidi="en-GB"/>
              </w:rPr>
              <w:t xml:space="preserve"> </w:t>
            </w:r>
            <w:r w:rsidRPr="00FD3CC1">
              <w:rPr>
                <w:b/>
                <w:w w:val="105"/>
                <w:lang w:eastAsia="en-GB" w:bidi="en-GB"/>
              </w:rPr>
              <w:t>Main Email Enquiry Address</w:t>
            </w:r>
            <w:r>
              <w:rPr>
                <w:b/>
                <w:w w:val="105"/>
                <w:lang w:eastAsia="en-GB" w:bidi="en-GB"/>
              </w:rPr>
              <w:t>:</w:t>
            </w:r>
          </w:p>
        </w:tc>
        <w:tc>
          <w:tcPr>
            <w:tcW w:w="3376" w:type="pct"/>
            <w:gridSpan w:val="4"/>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14:paraId="0218C3F3" w14:textId="77777777" w:rsidR="00B13C6C" w:rsidRPr="00FD3CC1" w:rsidRDefault="00B13C6C" w:rsidP="00B13C6C">
            <w:pPr>
              <w:spacing w:after="0"/>
              <w:rPr>
                <w:rFonts w:ascii="Times New Roman"/>
                <w:lang w:eastAsia="en-GB" w:bidi="en-GB"/>
              </w:rPr>
            </w:pPr>
          </w:p>
        </w:tc>
      </w:tr>
      <w:tr w:rsidR="00B13C6C" w:rsidRPr="00FD3CC1" w14:paraId="1C30FB29" w14:textId="77777777" w:rsidTr="008B6F75">
        <w:trPr>
          <w:trHeight w:val="45"/>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2" w:type="dxa"/>
              <w:left w:w="108" w:type="dxa"/>
              <w:bottom w:w="142" w:type="dxa"/>
              <w:right w:w="108" w:type="dxa"/>
            </w:tcMar>
            <w:vAlign w:val="center"/>
          </w:tcPr>
          <w:p w14:paraId="31CB5560" w14:textId="77777777" w:rsidR="00B13C6C" w:rsidRPr="00FD3CC1" w:rsidRDefault="00B13C6C" w:rsidP="00B13C6C">
            <w:pPr>
              <w:spacing w:after="0"/>
              <w:rPr>
                <w:b/>
                <w:lang w:eastAsia="en-GB" w:bidi="en-GB"/>
              </w:rPr>
            </w:pPr>
            <w:r>
              <w:rPr>
                <w:b/>
                <w:w w:val="105"/>
                <w:lang w:eastAsia="en-GB" w:bidi="en-GB"/>
              </w:rPr>
              <w:t xml:space="preserve"> </w:t>
            </w:r>
            <w:r w:rsidRPr="00FD3CC1">
              <w:rPr>
                <w:b/>
                <w:w w:val="105"/>
                <w:lang w:eastAsia="en-GB" w:bidi="en-GB"/>
              </w:rPr>
              <w:t>Main Telephone No</w:t>
            </w:r>
            <w:r>
              <w:rPr>
                <w:b/>
                <w:w w:val="105"/>
                <w:lang w:eastAsia="en-GB" w:bidi="en-GB"/>
              </w:rPr>
              <w:t>.</w:t>
            </w:r>
          </w:p>
        </w:tc>
        <w:tc>
          <w:tcPr>
            <w:tcW w:w="3376" w:type="pct"/>
            <w:gridSpan w:val="4"/>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14:paraId="609701E8" w14:textId="77777777" w:rsidR="00B13C6C" w:rsidRPr="00FD3CC1" w:rsidRDefault="00B13C6C" w:rsidP="00B13C6C">
            <w:pPr>
              <w:spacing w:after="0"/>
              <w:rPr>
                <w:rFonts w:ascii="Times New Roman"/>
                <w:lang w:eastAsia="en-GB" w:bidi="en-GB"/>
              </w:rPr>
            </w:pPr>
          </w:p>
        </w:tc>
      </w:tr>
      <w:tr w:rsidR="00B13C6C" w:rsidRPr="00FD3CC1" w14:paraId="20624E5D" w14:textId="77777777" w:rsidTr="008B6F75">
        <w:trPr>
          <w:trHeight w:val="17"/>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2" w:type="dxa"/>
              <w:left w:w="108" w:type="dxa"/>
              <w:bottom w:w="142" w:type="dxa"/>
              <w:right w:w="108" w:type="dxa"/>
            </w:tcMar>
            <w:vAlign w:val="center"/>
          </w:tcPr>
          <w:p w14:paraId="1E2015D5" w14:textId="77777777" w:rsidR="00B13C6C" w:rsidRPr="00FD3CC1" w:rsidRDefault="00B13C6C" w:rsidP="00B13C6C">
            <w:pPr>
              <w:spacing w:after="0"/>
              <w:rPr>
                <w:b/>
                <w:w w:val="105"/>
                <w:lang w:eastAsia="en-GB" w:bidi="en-GB"/>
              </w:rPr>
            </w:pPr>
            <w:r>
              <w:rPr>
                <w:b/>
                <w:w w:val="105"/>
                <w:lang w:eastAsia="en-GB" w:bidi="en-GB"/>
              </w:rPr>
              <w:t xml:space="preserve"> Website Address:</w:t>
            </w:r>
          </w:p>
        </w:tc>
        <w:tc>
          <w:tcPr>
            <w:tcW w:w="3376" w:type="pct"/>
            <w:gridSpan w:val="4"/>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14:paraId="4FF26039" w14:textId="77777777" w:rsidR="00B13C6C" w:rsidRPr="00FD3CC1" w:rsidRDefault="00B13C6C" w:rsidP="00B13C6C">
            <w:pPr>
              <w:spacing w:after="0"/>
              <w:rPr>
                <w:rFonts w:ascii="Times New Roman"/>
                <w:lang w:eastAsia="en-GB" w:bidi="en-GB"/>
              </w:rPr>
            </w:pPr>
          </w:p>
        </w:tc>
      </w:tr>
    </w:tbl>
    <w:p w14:paraId="76650F96" w14:textId="77777777" w:rsidR="00B13C6C" w:rsidRPr="00B13C6C" w:rsidRDefault="00B13C6C" w:rsidP="00B13C6C"/>
    <w:p w14:paraId="1E13EA7A" w14:textId="77777777" w:rsidR="008B6F75" w:rsidRDefault="008B6F75">
      <w:r>
        <w:br w:type="page"/>
      </w:r>
    </w:p>
    <w:p w14:paraId="7D16FCE5" w14:textId="77777777" w:rsidR="008B6F75" w:rsidRDefault="008B6F75" w:rsidP="008B6F75">
      <w:pPr>
        <w:pStyle w:val="Heading2"/>
      </w:pPr>
      <w:bookmarkStart w:id="10" w:name="_Toc83802794"/>
      <w:r w:rsidRPr="008B6F75">
        <w:lastRenderedPageBreak/>
        <w:t>Type of Centre</w:t>
      </w:r>
      <w:bookmarkEnd w:id="10"/>
    </w:p>
    <w:tbl>
      <w:tblPr>
        <w:tblStyle w:val="TableGrid"/>
        <w:tblW w:w="0" w:type="auto"/>
        <w:tblLook w:val="04A0" w:firstRow="1" w:lastRow="0" w:firstColumn="1" w:lastColumn="0" w:noHBand="0" w:noVBand="1"/>
      </w:tblPr>
      <w:tblGrid>
        <w:gridCol w:w="852"/>
        <w:gridCol w:w="3969"/>
        <w:gridCol w:w="852"/>
        <w:gridCol w:w="4507"/>
      </w:tblGrid>
      <w:tr w:rsidR="008B6F75" w14:paraId="32287782" w14:textId="77777777" w:rsidTr="008B6F75">
        <w:tc>
          <w:tcPr>
            <w:tcW w:w="10180" w:type="dxa"/>
            <w:gridSpan w:val="4"/>
            <w:shd w:val="clear" w:color="auto" w:fill="F4DCEF"/>
            <w:tcMar>
              <w:top w:w="142" w:type="dxa"/>
              <w:bottom w:w="142" w:type="dxa"/>
            </w:tcMar>
          </w:tcPr>
          <w:p w14:paraId="75F0CE55" w14:textId="77777777" w:rsidR="008B6F75" w:rsidRPr="00D75FFF" w:rsidRDefault="008B6F75" w:rsidP="00280845">
            <w:pPr>
              <w:rPr>
                <w:b/>
              </w:rPr>
            </w:pPr>
            <w:r w:rsidRPr="00D75FFF">
              <w:rPr>
                <w:b/>
              </w:rPr>
              <w:t>Please tick as appropriate</w:t>
            </w:r>
            <w:r>
              <w:rPr>
                <w:b/>
              </w:rPr>
              <w:t>:</w:t>
            </w:r>
          </w:p>
        </w:tc>
      </w:tr>
      <w:tr w:rsidR="008B6F75" w14:paraId="59D6353E" w14:textId="77777777" w:rsidTr="00BC691D">
        <w:tc>
          <w:tcPr>
            <w:tcW w:w="852" w:type="dxa"/>
            <w:tcMar>
              <w:top w:w="170" w:type="dxa"/>
              <w:bottom w:w="170" w:type="dxa"/>
            </w:tcMar>
          </w:tcPr>
          <w:p w14:paraId="557D8DF7" w14:textId="77777777" w:rsidR="008B6F75" w:rsidRDefault="008B6F75" w:rsidP="00280845"/>
        </w:tc>
        <w:tc>
          <w:tcPr>
            <w:tcW w:w="3969" w:type="dxa"/>
            <w:tcMar>
              <w:top w:w="170" w:type="dxa"/>
              <w:bottom w:w="170" w:type="dxa"/>
            </w:tcMar>
          </w:tcPr>
          <w:p w14:paraId="4CBC3178" w14:textId="77777777" w:rsidR="008B6F75" w:rsidRDefault="008B6F75" w:rsidP="00280845">
            <w:r>
              <w:t xml:space="preserve">School </w:t>
            </w:r>
            <w:r w:rsidRPr="00E273E5">
              <w:rPr>
                <w:i/>
              </w:rPr>
              <w:t>(irrespective of type)</w:t>
            </w:r>
          </w:p>
        </w:tc>
        <w:tc>
          <w:tcPr>
            <w:tcW w:w="852" w:type="dxa"/>
            <w:tcMar>
              <w:top w:w="170" w:type="dxa"/>
              <w:bottom w:w="170" w:type="dxa"/>
            </w:tcMar>
          </w:tcPr>
          <w:p w14:paraId="6AC2A248" w14:textId="77777777" w:rsidR="008B6F75" w:rsidRDefault="008B6F75" w:rsidP="00280845"/>
        </w:tc>
        <w:tc>
          <w:tcPr>
            <w:tcW w:w="4507" w:type="dxa"/>
            <w:tcMar>
              <w:top w:w="170" w:type="dxa"/>
              <w:bottom w:w="170" w:type="dxa"/>
            </w:tcMar>
          </w:tcPr>
          <w:p w14:paraId="47D88E41" w14:textId="0CF43508" w:rsidR="008B6F75" w:rsidRDefault="008B6F75" w:rsidP="00280845">
            <w:r w:rsidRPr="00E273E5">
              <w:t>Prison/Youth Offenders Institution</w:t>
            </w:r>
          </w:p>
        </w:tc>
      </w:tr>
      <w:tr w:rsidR="008B6F75" w14:paraId="146867AB" w14:textId="77777777" w:rsidTr="00BC691D">
        <w:tc>
          <w:tcPr>
            <w:tcW w:w="852" w:type="dxa"/>
            <w:tcMar>
              <w:top w:w="170" w:type="dxa"/>
              <w:bottom w:w="170" w:type="dxa"/>
            </w:tcMar>
          </w:tcPr>
          <w:p w14:paraId="09C57F5E" w14:textId="77777777" w:rsidR="008B6F75" w:rsidRDefault="008B6F75" w:rsidP="00280845"/>
        </w:tc>
        <w:tc>
          <w:tcPr>
            <w:tcW w:w="3969" w:type="dxa"/>
            <w:tcMar>
              <w:top w:w="170" w:type="dxa"/>
              <w:bottom w:w="170" w:type="dxa"/>
            </w:tcMar>
          </w:tcPr>
          <w:p w14:paraId="78B3E594" w14:textId="22893D6A" w:rsidR="008B6F75" w:rsidRDefault="0010301F" w:rsidP="00280845">
            <w:r w:rsidRPr="0010301F">
              <w:t>Sixth Form College</w:t>
            </w:r>
          </w:p>
        </w:tc>
        <w:tc>
          <w:tcPr>
            <w:tcW w:w="852" w:type="dxa"/>
            <w:tcMar>
              <w:top w:w="170" w:type="dxa"/>
              <w:bottom w:w="170" w:type="dxa"/>
            </w:tcMar>
          </w:tcPr>
          <w:p w14:paraId="287B53F5" w14:textId="77777777" w:rsidR="008B6F75" w:rsidRDefault="008B6F75" w:rsidP="00280845"/>
        </w:tc>
        <w:tc>
          <w:tcPr>
            <w:tcW w:w="4507" w:type="dxa"/>
            <w:tcMar>
              <w:top w:w="170" w:type="dxa"/>
              <w:bottom w:w="170" w:type="dxa"/>
            </w:tcMar>
          </w:tcPr>
          <w:p w14:paraId="1E5094C7" w14:textId="77777777" w:rsidR="008B6F75" w:rsidRDefault="008B6F75" w:rsidP="00280845">
            <w:r w:rsidRPr="00E273E5">
              <w:t>Armed Forces</w:t>
            </w:r>
          </w:p>
        </w:tc>
      </w:tr>
      <w:tr w:rsidR="008B6F75" w14:paraId="585D340D" w14:textId="77777777" w:rsidTr="00BC691D">
        <w:tc>
          <w:tcPr>
            <w:tcW w:w="852" w:type="dxa"/>
            <w:tcMar>
              <w:top w:w="170" w:type="dxa"/>
              <w:bottom w:w="170" w:type="dxa"/>
            </w:tcMar>
          </w:tcPr>
          <w:p w14:paraId="045DC8A4" w14:textId="77777777" w:rsidR="008B6F75" w:rsidRDefault="008B6F75" w:rsidP="00280845"/>
        </w:tc>
        <w:tc>
          <w:tcPr>
            <w:tcW w:w="3969" w:type="dxa"/>
            <w:tcMar>
              <w:top w:w="170" w:type="dxa"/>
              <w:bottom w:w="170" w:type="dxa"/>
            </w:tcMar>
          </w:tcPr>
          <w:p w14:paraId="1CE6F3ED" w14:textId="77777777" w:rsidR="008B6F75" w:rsidRDefault="008B6F75" w:rsidP="00280845">
            <w:r w:rsidRPr="00E273E5">
              <w:t>Adult Education Centre</w:t>
            </w:r>
          </w:p>
        </w:tc>
        <w:tc>
          <w:tcPr>
            <w:tcW w:w="852" w:type="dxa"/>
            <w:tcMar>
              <w:top w:w="170" w:type="dxa"/>
              <w:bottom w:w="170" w:type="dxa"/>
            </w:tcMar>
          </w:tcPr>
          <w:p w14:paraId="6328955A" w14:textId="77777777" w:rsidR="008B6F75" w:rsidRDefault="008B6F75" w:rsidP="00280845"/>
        </w:tc>
        <w:tc>
          <w:tcPr>
            <w:tcW w:w="4507" w:type="dxa"/>
            <w:tcMar>
              <w:top w:w="170" w:type="dxa"/>
              <w:bottom w:w="170" w:type="dxa"/>
            </w:tcMar>
          </w:tcPr>
          <w:p w14:paraId="26F677C3" w14:textId="77777777" w:rsidR="008B6F75" w:rsidRDefault="008B6F75" w:rsidP="00280845">
            <w:r w:rsidRPr="00E273E5">
              <w:t>Employer</w:t>
            </w:r>
          </w:p>
        </w:tc>
      </w:tr>
      <w:tr w:rsidR="008B6F75" w14:paraId="726F4516" w14:textId="77777777" w:rsidTr="00BC691D">
        <w:tc>
          <w:tcPr>
            <w:tcW w:w="852" w:type="dxa"/>
            <w:tcMar>
              <w:top w:w="170" w:type="dxa"/>
              <w:bottom w:w="170" w:type="dxa"/>
            </w:tcMar>
          </w:tcPr>
          <w:p w14:paraId="0AA2CA1E" w14:textId="77777777" w:rsidR="008B6F75" w:rsidRDefault="008B6F75" w:rsidP="00280845"/>
        </w:tc>
        <w:tc>
          <w:tcPr>
            <w:tcW w:w="3969" w:type="dxa"/>
            <w:tcMar>
              <w:top w:w="170" w:type="dxa"/>
              <w:bottom w:w="170" w:type="dxa"/>
            </w:tcMar>
          </w:tcPr>
          <w:p w14:paraId="223089E3" w14:textId="77777777" w:rsidR="008B6F75" w:rsidRDefault="008B6F75" w:rsidP="00280845">
            <w:r w:rsidRPr="00E273E5">
              <w:t>Local Government/Central</w:t>
            </w:r>
          </w:p>
        </w:tc>
        <w:tc>
          <w:tcPr>
            <w:tcW w:w="852" w:type="dxa"/>
            <w:tcMar>
              <w:top w:w="170" w:type="dxa"/>
              <w:bottom w:w="170" w:type="dxa"/>
            </w:tcMar>
          </w:tcPr>
          <w:p w14:paraId="3B268AA7" w14:textId="77777777" w:rsidR="008B6F75" w:rsidRDefault="008B6F75" w:rsidP="00280845"/>
        </w:tc>
        <w:tc>
          <w:tcPr>
            <w:tcW w:w="4507" w:type="dxa"/>
            <w:tcMar>
              <w:top w:w="170" w:type="dxa"/>
              <w:bottom w:w="170" w:type="dxa"/>
            </w:tcMar>
          </w:tcPr>
          <w:p w14:paraId="50A2038E" w14:textId="77777777" w:rsidR="008B6F75" w:rsidRDefault="008B6F75" w:rsidP="00280845">
            <w:r w:rsidRPr="00E273E5">
              <w:t>Private Training Company</w:t>
            </w:r>
          </w:p>
        </w:tc>
      </w:tr>
      <w:tr w:rsidR="008B6F75" w14:paraId="51A7B94E" w14:textId="77777777" w:rsidTr="00BC691D">
        <w:tc>
          <w:tcPr>
            <w:tcW w:w="852" w:type="dxa"/>
            <w:tcMar>
              <w:top w:w="170" w:type="dxa"/>
              <w:bottom w:w="170" w:type="dxa"/>
            </w:tcMar>
          </w:tcPr>
          <w:p w14:paraId="31BA496A" w14:textId="77777777" w:rsidR="008B6F75" w:rsidRDefault="008B6F75" w:rsidP="00280845"/>
        </w:tc>
        <w:tc>
          <w:tcPr>
            <w:tcW w:w="3969" w:type="dxa"/>
            <w:tcMar>
              <w:top w:w="170" w:type="dxa"/>
              <w:bottom w:w="170" w:type="dxa"/>
            </w:tcMar>
          </w:tcPr>
          <w:p w14:paraId="529F3B0D" w14:textId="77777777" w:rsidR="008B6F75" w:rsidRDefault="008B6F75" w:rsidP="00280845">
            <w:r w:rsidRPr="00E273E5">
              <w:t>Government/NHS</w:t>
            </w:r>
          </w:p>
        </w:tc>
        <w:tc>
          <w:tcPr>
            <w:tcW w:w="852" w:type="dxa"/>
            <w:tcMar>
              <w:top w:w="170" w:type="dxa"/>
              <w:bottom w:w="170" w:type="dxa"/>
            </w:tcMar>
          </w:tcPr>
          <w:p w14:paraId="41A94FDE" w14:textId="77777777" w:rsidR="008B6F75" w:rsidRDefault="008B6F75" w:rsidP="00280845"/>
        </w:tc>
        <w:tc>
          <w:tcPr>
            <w:tcW w:w="4507" w:type="dxa"/>
            <w:tcMar>
              <w:top w:w="170" w:type="dxa"/>
              <w:bottom w:w="170" w:type="dxa"/>
            </w:tcMar>
          </w:tcPr>
          <w:p w14:paraId="1769D1F1" w14:textId="77777777" w:rsidR="008B6F75" w:rsidRDefault="008B6F75" w:rsidP="00280845">
            <w:r w:rsidRPr="00E273E5">
              <w:t>(Apprenticeships)</w:t>
            </w:r>
          </w:p>
        </w:tc>
      </w:tr>
      <w:tr w:rsidR="008B6F75" w14:paraId="43CB8E61" w14:textId="77777777" w:rsidTr="00BC691D">
        <w:tc>
          <w:tcPr>
            <w:tcW w:w="852" w:type="dxa"/>
            <w:tcMar>
              <w:top w:w="170" w:type="dxa"/>
              <w:bottom w:w="170" w:type="dxa"/>
            </w:tcMar>
          </w:tcPr>
          <w:p w14:paraId="2A7CCC5D" w14:textId="77777777" w:rsidR="008B6F75" w:rsidRDefault="008B6F75" w:rsidP="00280845"/>
        </w:tc>
        <w:tc>
          <w:tcPr>
            <w:tcW w:w="3969" w:type="dxa"/>
            <w:tcMar>
              <w:top w:w="170" w:type="dxa"/>
              <w:bottom w:w="170" w:type="dxa"/>
            </w:tcMar>
          </w:tcPr>
          <w:p w14:paraId="10B8DC43" w14:textId="77777777" w:rsidR="008B6F75" w:rsidRDefault="008B6F75" w:rsidP="00280845">
            <w:r w:rsidRPr="00E273E5">
              <w:t>University or other HE Institute</w:t>
            </w:r>
          </w:p>
        </w:tc>
        <w:tc>
          <w:tcPr>
            <w:tcW w:w="852" w:type="dxa"/>
            <w:tcMar>
              <w:top w:w="170" w:type="dxa"/>
              <w:bottom w:w="170" w:type="dxa"/>
            </w:tcMar>
          </w:tcPr>
          <w:p w14:paraId="1EE6ACF7" w14:textId="77777777" w:rsidR="008B6F75" w:rsidRDefault="008B6F75" w:rsidP="00280845"/>
        </w:tc>
        <w:tc>
          <w:tcPr>
            <w:tcW w:w="4507" w:type="dxa"/>
            <w:tcMar>
              <w:top w:w="170" w:type="dxa"/>
              <w:bottom w:w="170" w:type="dxa"/>
            </w:tcMar>
          </w:tcPr>
          <w:p w14:paraId="1286432B" w14:textId="77777777" w:rsidR="008B6F75" w:rsidRDefault="008B6F75" w:rsidP="00280845">
            <w:r w:rsidRPr="00E273E5">
              <w:t>Other</w:t>
            </w:r>
          </w:p>
        </w:tc>
      </w:tr>
      <w:tr w:rsidR="008B6F75" w14:paraId="319F4315" w14:textId="77777777" w:rsidTr="00BC691D">
        <w:tc>
          <w:tcPr>
            <w:tcW w:w="852" w:type="dxa"/>
            <w:tcMar>
              <w:top w:w="170" w:type="dxa"/>
              <w:bottom w:w="170" w:type="dxa"/>
            </w:tcMar>
          </w:tcPr>
          <w:p w14:paraId="7321FD32" w14:textId="77777777" w:rsidR="008B6F75" w:rsidRDefault="008B6F75" w:rsidP="00280845"/>
        </w:tc>
        <w:tc>
          <w:tcPr>
            <w:tcW w:w="3969" w:type="dxa"/>
            <w:tcMar>
              <w:top w:w="170" w:type="dxa"/>
              <w:bottom w:w="170" w:type="dxa"/>
            </w:tcMar>
          </w:tcPr>
          <w:p w14:paraId="79FB5ED2" w14:textId="77777777" w:rsidR="008B6F75" w:rsidRDefault="008B6F75" w:rsidP="00280845">
            <w:r w:rsidRPr="00E273E5">
              <w:t>Voluntary Organisation</w:t>
            </w:r>
          </w:p>
        </w:tc>
        <w:tc>
          <w:tcPr>
            <w:tcW w:w="852" w:type="dxa"/>
            <w:tcMar>
              <w:top w:w="170" w:type="dxa"/>
              <w:bottom w:w="170" w:type="dxa"/>
            </w:tcMar>
          </w:tcPr>
          <w:p w14:paraId="3B71A1A4" w14:textId="77777777" w:rsidR="008B6F75" w:rsidRDefault="008B6F75" w:rsidP="00280845"/>
        </w:tc>
        <w:tc>
          <w:tcPr>
            <w:tcW w:w="4507" w:type="dxa"/>
            <w:tcMar>
              <w:top w:w="170" w:type="dxa"/>
              <w:bottom w:w="170" w:type="dxa"/>
            </w:tcMar>
          </w:tcPr>
          <w:p w14:paraId="1152D417" w14:textId="77777777" w:rsidR="008B6F75" w:rsidRDefault="008B6F75" w:rsidP="00280845">
            <w:r w:rsidRPr="00E273E5">
              <w:t>Further Education</w:t>
            </w:r>
          </w:p>
        </w:tc>
      </w:tr>
      <w:tr w:rsidR="008B6F75" w14:paraId="02D22EAC" w14:textId="77777777" w:rsidTr="00BC691D">
        <w:tc>
          <w:tcPr>
            <w:tcW w:w="852" w:type="dxa"/>
            <w:tcMar>
              <w:top w:w="170" w:type="dxa"/>
              <w:bottom w:w="170" w:type="dxa"/>
            </w:tcMar>
          </w:tcPr>
          <w:p w14:paraId="45DD5678" w14:textId="77777777" w:rsidR="008B6F75" w:rsidRDefault="008B6F75" w:rsidP="00280845"/>
        </w:tc>
        <w:tc>
          <w:tcPr>
            <w:tcW w:w="3969" w:type="dxa"/>
            <w:tcMar>
              <w:top w:w="170" w:type="dxa"/>
              <w:bottom w:w="170" w:type="dxa"/>
            </w:tcMar>
          </w:tcPr>
          <w:p w14:paraId="574B0B44" w14:textId="77777777" w:rsidR="008B6F75" w:rsidRPr="003F4683" w:rsidRDefault="008B6F75" w:rsidP="00280845">
            <w:r w:rsidRPr="003F4683">
              <w:t>Private Provider</w:t>
            </w:r>
          </w:p>
        </w:tc>
        <w:tc>
          <w:tcPr>
            <w:tcW w:w="852" w:type="dxa"/>
            <w:shd w:val="clear" w:color="auto" w:fill="F2F2F2" w:themeFill="background1" w:themeFillShade="F2"/>
            <w:tcMar>
              <w:top w:w="170" w:type="dxa"/>
              <w:bottom w:w="170" w:type="dxa"/>
            </w:tcMar>
          </w:tcPr>
          <w:p w14:paraId="74FC0917" w14:textId="77777777" w:rsidR="008B6F75" w:rsidRDefault="008B6F75" w:rsidP="00280845"/>
        </w:tc>
        <w:tc>
          <w:tcPr>
            <w:tcW w:w="4507" w:type="dxa"/>
            <w:shd w:val="clear" w:color="auto" w:fill="F2F2F2" w:themeFill="background1" w:themeFillShade="F2"/>
            <w:tcMar>
              <w:top w:w="170" w:type="dxa"/>
              <w:bottom w:w="170" w:type="dxa"/>
            </w:tcMar>
          </w:tcPr>
          <w:p w14:paraId="03F5ABF3" w14:textId="77777777" w:rsidR="008B6F75" w:rsidRDefault="008B6F75" w:rsidP="00280845"/>
        </w:tc>
      </w:tr>
    </w:tbl>
    <w:p w14:paraId="54552219" w14:textId="77777777" w:rsidR="008B6F75" w:rsidRDefault="008B6F75" w:rsidP="008B6F75">
      <w:pPr>
        <w:spacing w:after="0"/>
      </w:pPr>
    </w:p>
    <w:p w14:paraId="6109F9F7" w14:textId="77777777" w:rsidR="008B6F75" w:rsidRDefault="008B6F75" w:rsidP="008B6F75">
      <w:pPr>
        <w:pStyle w:val="Heading2"/>
      </w:pPr>
      <w:bookmarkStart w:id="11" w:name="_Toc83802795"/>
      <w:r>
        <w:t>Registration with other organisations</w:t>
      </w:r>
      <w:bookmarkEnd w:id="11"/>
    </w:p>
    <w:p w14:paraId="56C76440" w14:textId="503A1ED4" w:rsidR="008B6F75" w:rsidRDefault="008B6F75" w:rsidP="008B6F75">
      <w:r>
        <w:t>Please provide the following information, where registered as a training provider</w:t>
      </w:r>
      <w:r w:rsidR="00C74738">
        <w:t xml:space="preserve"> </w:t>
      </w:r>
      <w:r w:rsidR="00C74738" w:rsidRPr="00C74738">
        <w:t>(If applicable)</w:t>
      </w:r>
      <w:r>
        <w:t>:</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386"/>
      </w:tblGrid>
      <w:tr w:rsidR="008B6F75" w:rsidRPr="005A7B59" w14:paraId="3143D84E" w14:textId="77777777" w:rsidTr="008B6F75">
        <w:trPr>
          <w:trHeight w:val="397"/>
        </w:trPr>
        <w:tc>
          <w:tcPr>
            <w:tcW w:w="4825" w:type="dxa"/>
            <w:tcBorders>
              <w:right w:val="single" w:sz="4" w:space="0" w:color="auto"/>
            </w:tcBorders>
            <w:vAlign w:val="center"/>
          </w:tcPr>
          <w:p w14:paraId="3A5DDE31" w14:textId="77777777" w:rsidR="008B6F75" w:rsidRPr="005A7B59" w:rsidRDefault="008B6F75" w:rsidP="00280845">
            <w:pPr>
              <w:numPr>
                <w:ilvl w:val="0"/>
                <w:numId w:val="1"/>
              </w:numPr>
              <w:ind w:left="425" w:hanging="425"/>
              <w:rPr>
                <w:rFonts w:cs="Arial"/>
                <w:szCs w:val="20"/>
                <w:lang w:val="en-US"/>
              </w:rPr>
            </w:pPr>
            <w:r w:rsidRPr="005A7B59">
              <w:rPr>
                <w:rFonts w:cs="Arial"/>
                <w:szCs w:val="20"/>
                <w:lang w:val="en-US"/>
              </w:rPr>
              <w:t>UK provider reference number (UKPRN)</w:t>
            </w:r>
            <w:r w:rsidRPr="005A7B59">
              <w:rPr>
                <w:rFonts w:cs="Arial"/>
                <w:szCs w:val="20"/>
                <w:vertAlign w:val="superscript"/>
                <w:lang w:val="en-US"/>
              </w:rPr>
              <w:footnoteReference w:id="1"/>
            </w:r>
          </w:p>
        </w:tc>
        <w:tc>
          <w:tcPr>
            <w:tcW w:w="5386" w:type="dxa"/>
            <w:tcBorders>
              <w:top w:val="single" w:sz="4" w:space="0" w:color="auto"/>
              <w:left w:val="single" w:sz="4" w:space="0" w:color="auto"/>
              <w:bottom w:val="single" w:sz="4" w:space="0" w:color="auto"/>
              <w:right w:val="single" w:sz="4" w:space="0" w:color="auto"/>
            </w:tcBorders>
            <w:vAlign w:val="center"/>
          </w:tcPr>
          <w:p w14:paraId="3E21C9B4" w14:textId="77777777" w:rsidR="008B6F75" w:rsidRPr="005A7B59" w:rsidRDefault="008B6F75" w:rsidP="00280845"/>
        </w:tc>
      </w:tr>
      <w:tr w:rsidR="008B6F75" w:rsidRPr="005A7B59" w14:paraId="4D5BDCF4" w14:textId="77777777" w:rsidTr="008B6F75">
        <w:trPr>
          <w:trHeight w:val="397"/>
        </w:trPr>
        <w:tc>
          <w:tcPr>
            <w:tcW w:w="4825" w:type="dxa"/>
            <w:tcBorders>
              <w:right w:val="single" w:sz="4" w:space="0" w:color="auto"/>
            </w:tcBorders>
            <w:vAlign w:val="center"/>
          </w:tcPr>
          <w:p w14:paraId="12CE00FB" w14:textId="77777777" w:rsidR="008B6F75" w:rsidRPr="005A7B59" w:rsidRDefault="008B6F75" w:rsidP="00280845">
            <w:pPr>
              <w:numPr>
                <w:ilvl w:val="0"/>
                <w:numId w:val="1"/>
              </w:numPr>
              <w:ind w:left="425" w:hanging="425"/>
              <w:rPr>
                <w:rFonts w:cs="Arial"/>
                <w:szCs w:val="20"/>
                <w:lang w:val="en-US"/>
              </w:rPr>
            </w:pPr>
            <w:r w:rsidRPr="005A7B59">
              <w:rPr>
                <w:rFonts w:cs="Arial"/>
                <w:szCs w:val="20"/>
                <w:lang w:val="en-US"/>
              </w:rPr>
              <w:t>National Centre Number (NCN)</w:t>
            </w:r>
            <w:r w:rsidRPr="005A7B59">
              <w:rPr>
                <w:rFonts w:cs="Arial"/>
                <w:szCs w:val="20"/>
                <w:vertAlign w:val="superscript"/>
                <w:lang w:val="en-US"/>
              </w:rPr>
              <w:footnoteReference w:id="2"/>
            </w:r>
          </w:p>
        </w:tc>
        <w:tc>
          <w:tcPr>
            <w:tcW w:w="5386" w:type="dxa"/>
            <w:tcBorders>
              <w:top w:val="single" w:sz="4" w:space="0" w:color="auto"/>
              <w:left w:val="single" w:sz="4" w:space="0" w:color="auto"/>
              <w:bottom w:val="single" w:sz="4" w:space="0" w:color="auto"/>
              <w:right w:val="single" w:sz="4" w:space="0" w:color="auto"/>
            </w:tcBorders>
            <w:vAlign w:val="center"/>
          </w:tcPr>
          <w:p w14:paraId="04084C18" w14:textId="77777777" w:rsidR="008B6F75" w:rsidRPr="005A7B59" w:rsidRDefault="008B6F75" w:rsidP="00280845"/>
        </w:tc>
      </w:tr>
      <w:tr w:rsidR="008B6F75" w:rsidRPr="005A7B59" w14:paraId="70DED629" w14:textId="77777777" w:rsidTr="008B6F75">
        <w:trPr>
          <w:trHeight w:val="397"/>
        </w:trPr>
        <w:tc>
          <w:tcPr>
            <w:tcW w:w="4825" w:type="dxa"/>
            <w:tcBorders>
              <w:right w:val="single" w:sz="4" w:space="0" w:color="auto"/>
            </w:tcBorders>
            <w:vAlign w:val="center"/>
          </w:tcPr>
          <w:p w14:paraId="58386B3C" w14:textId="77777777" w:rsidR="008B6F75" w:rsidRPr="005A7B59" w:rsidRDefault="008B6F75" w:rsidP="00280845">
            <w:pPr>
              <w:numPr>
                <w:ilvl w:val="0"/>
                <w:numId w:val="1"/>
              </w:numPr>
              <w:ind w:left="425" w:hanging="425"/>
              <w:rPr>
                <w:rFonts w:cs="Arial"/>
                <w:szCs w:val="20"/>
                <w:lang w:val="en-US"/>
              </w:rPr>
            </w:pPr>
            <w:r w:rsidRPr="005A7B59">
              <w:rPr>
                <w:rFonts w:cs="Arial"/>
                <w:szCs w:val="20"/>
                <w:lang w:val="en-US"/>
              </w:rPr>
              <w:t>South African SETA/DHET number</w:t>
            </w:r>
          </w:p>
        </w:tc>
        <w:tc>
          <w:tcPr>
            <w:tcW w:w="5386" w:type="dxa"/>
            <w:tcBorders>
              <w:top w:val="single" w:sz="4" w:space="0" w:color="auto"/>
              <w:left w:val="single" w:sz="4" w:space="0" w:color="auto"/>
              <w:bottom w:val="single" w:sz="4" w:space="0" w:color="auto"/>
              <w:right w:val="single" w:sz="4" w:space="0" w:color="auto"/>
            </w:tcBorders>
            <w:vAlign w:val="center"/>
          </w:tcPr>
          <w:p w14:paraId="0776BA89" w14:textId="77777777" w:rsidR="008B6F75" w:rsidRPr="005A7B59" w:rsidRDefault="008B6F75" w:rsidP="00280845"/>
        </w:tc>
      </w:tr>
    </w:tbl>
    <w:p w14:paraId="2FCACC2C" w14:textId="77777777" w:rsidR="008B6F75" w:rsidRDefault="008B6F75" w:rsidP="008B6F75">
      <w:pPr>
        <w:spacing w:after="0"/>
      </w:pPr>
    </w:p>
    <w:p w14:paraId="12076F68" w14:textId="7F6690CA" w:rsidR="008B6F75" w:rsidRDefault="008B6F75" w:rsidP="008B6F75">
      <w:pPr>
        <w:spacing w:after="120"/>
      </w:pPr>
      <w:r>
        <w:t xml:space="preserve">Please provide the following information if registered for VAT </w:t>
      </w:r>
      <w:r w:rsidR="001F4958">
        <w:t xml:space="preserve">as </w:t>
      </w:r>
      <w:r>
        <w:t>per the following:</w:t>
      </w:r>
    </w:p>
    <w:p w14:paraId="42499DD5" w14:textId="77777777" w:rsidR="008B6F75" w:rsidRDefault="008B6F75" w:rsidP="008B6F75">
      <w:pPr>
        <w:pStyle w:val="Bullet2"/>
        <w:spacing w:after="80"/>
        <w:ind w:left="357" w:hanging="357"/>
        <w:contextualSpacing w:val="0"/>
      </w:pPr>
      <w:r>
        <w:t>If UK based and VAT registered</w:t>
      </w:r>
      <w:r>
        <w:tab/>
      </w:r>
      <w:r>
        <w:tab/>
      </w:r>
      <w:r>
        <w:tab/>
      </w:r>
      <w:r>
        <w:tab/>
      </w:r>
      <w:r>
        <w:tab/>
      </w:r>
      <w:r>
        <w:tab/>
      </w:r>
      <w:r w:rsidR="00BC691D">
        <w:t xml:space="preserve">                    </w:t>
      </w:r>
      <w:r>
        <w:t>VAT Number Optional</w:t>
      </w:r>
    </w:p>
    <w:p w14:paraId="1D38BEEF" w14:textId="77777777" w:rsidR="008B6F75" w:rsidRDefault="008B6F75" w:rsidP="008B6F75">
      <w:pPr>
        <w:pStyle w:val="Bullet2"/>
        <w:spacing w:after="80"/>
        <w:ind w:left="357" w:hanging="357"/>
        <w:contextualSpacing w:val="0"/>
      </w:pPr>
      <w:r>
        <w:t>If European Union (EU) based outside the UK and VAT registered</w:t>
      </w:r>
      <w:r>
        <w:tab/>
      </w:r>
      <w:r>
        <w:tab/>
      </w:r>
      <w:r w:rsidR="00BC691D">
        <w:t xml:space="preserve">                   </w:t>
      </w:r>
      <w:r>
        <w:t>VAT Number Required</w:t>
      </w:r>
    </w:p>
    <w:p w14:paraId="2501A666" w14:textId="77777777" w:rsidR="008B6F75" w:rsidRDefault="008B6F75" w:rsidP="00BC691D">
      <w:pPr>
        <w:pStyle w:val="Bullet2"/>
        <w:spacing w:after="240"/>
        <w:ind w:left="357" w:hanging="357"/>
        <w:contextualSpacing w:val="0"/>
      </w:pPr>
      <w:r>
        <w:t>If not VAT registered or outside the EU</w:t>
      </w:r>
      <w:r>
        <w:tab/>
      </w:r>
      <w:r>
        <w:tab/>
      </w:r>
      <w:r>
        <w:tab/>
      </w:r>
      <w:r>
        <w:tab/>
      </w:r>
      <w:r>
        <w:tab/>
      </w:r>
      <w:r w:rsidR="00BC691D">
        <w:t xml:space="preserve">                                 </w:t>
      </w:r>
      <w:r>
        <w:t>Not Applicable</w:t>
      </w:r>
    </w:p>
    <w:tbl>
      <w:tblPr>
        <w:tblStyle w:val="TableGrid"/>
        <w:tblW w:w="10211" w:type="dxa"/>
        <w:tblInd w:w="-5" w:type="dxa"/>
        <w:tblLook w:val="04A0" w:firstRow="1" w:lastRow="0" w:firstColumn="1" w:lastColumn="0" w:noHBand="0" w:noVBand="1"/>
      </w:tblPr>
      <w:tblGrid>
        <w:gridCol w:w="4825"/>
        <w:gridCol w:w="5386"/>
      </w:tblGrid>
      <w:tr w:rsidR="00BC691D" w:rsidRPr="005A7B59" w14:paraId="31819325" w14:textId="77777777" w:rsidTr="00280845">
        <w:trPr>
          <w:trHeight w:val="397"/>
        </w:trPr>
        <w:tc>
          <w:tcPr>
            <w:tcW w:w="4825" w:type="dxa"/>
            <w:tcBorders>
              <w:top w:val="nil"/>
              <w:left w:val="nil"/>
              <w:bottom w:val="nil"/>
              <w:right w:val="single" w:sz="4" w:space="0" w:color="auto"/>
            </w:tcBorders>
            <w:vAlign w:val="center"/>
          </w:tcPr>
          <w:p w14:paraId="4B596D26" w14:textId="77777777" w:rsidR="00BC691D" w:rsidRPr="005A7B59" w:rsidRDefault="00BC691D" w:rsidP="00280845">
            <w:pPr>
              <w:numPr>
                <w:ilvl w:val="0"/>
                <w:numId w:val="1"/>
              </w:numPr>
              <w:ind w:left="0" w:hanging="425"/>
              <w:rPr>
                <w:rFonts w:cs="Arial"/>
                <w:szCs w:val="20"/>
                <w:lang w:val="en-US"/>
              </w:rPr>
            </w:pPr>
            <w:bookmarkStart w:id="12" w:name="_Hlk524509448"/>
            <w:r w:rsidRPr="005A7B59">
              <w:rPr>
                <w:rFonts w:cs="Arial"/>
                <w:szCs w:val="20"/>
                <w:lang w:val="en-US"/>
              </w:rPr>
              <w:t>VAT number</w:t>
            </w:r>
            <w:r w:rsidRPr="005A7B59">
              <w:rPr>
                <w:rFonts w:cs="Arial"/>
                <w:szCs w:val="20"/>
                <w:vertAlign w:val="superscript"/>
                <w:lang w:val="en-US"/>
              </w:rPr>
              <w:footnoteReference w:id="3"/>
            </w:r>
          </w:p>
        </w:tc>
        <w:tc>
          <w:tcPr>
            <w:tcW w:w="5386" w:type="dxa"/>
            <w:tcBorders>
              <w:top w:val="single" w:sz="4" w:space="0" w:color="auto"/>
              <w:left w:val="single" w:sz="4" w:space="0" w:color="auto"/>
              <w:bottom w:val="single" w:sz="4" w:space="0" w:color="auto"/>
              <w:right w:val="single" w:sz="4" w:space="0" w:color="auto"/>
            </w:tcBorders>
            <w:vAlign w:val="center"/>
          </w:tcPr>
          <w:p w14:paraId="40BD1954" w14:textId="77777777" w:rsidR="00BC691D" w:rsidRPr="005A7B59" w:rsidRDefault="00BC691D" w:rsidP="00280845"/>
        </w:tc>
      </w:tr>
    </w:tbl>
    <w:bookmarkEnd w:id="12"/>
    <w:p w14:paraId="52F6ADEF" w14:textId="77777777" w:rsidR="00BC691D" w:rsidRDefault="00BC691D" w:rsidP="00BC691D">
      <w:pPr>
        <w:spacing w:before="240"/>
      </w:pPr>
      <w:r w:rsidRPr="00BC691D">
        <w:t>N.B. EU customers failing to provide their VAT registration number may incorrectly be charged for VAT</w:t>
      </w:r>
      <w:r>
        <w:t>.</w:t>
      </w:r>
      <w:r w:rsidRPr="00BC691D">
        <w:t xml:space="preserve"> </w:t>
      </w:r>
    </w:p>
    <w:p w14:paraId="56BB4190" w14:textId="60262B48" w:rsidR="00424FFF" w:rsidRDefault="00424FFF" w:rsidP="00424FFF">
      <w:pPr>
        <w:pStyle w:val="Heading1"/>
      </w:pPr>
      <w:bookmarkStart w:id="13" w:name="_Toc83802796"/>
      <w:r>
        <w:lastRenderedPageBreak/>
        <w:t>Qualification(s) details</w:t>
      </w:r>
      <w:bookmarkEnd w:id="13"/>
    </w:p>
    <w:p w14:paraId="3F1BF35D" w14:textId="77777777" w:rsidR="00424FFF" w:rsidRDefault="00424FFF" w:rsidP="00424FFF">
      <w:pPr>
        <w:pStyle w:val="Heading2"/>
      </w:pPr>
      <w:bookmarkStart w:id="14" w:name="_Toc83802797"/>
      <w:r>
        <w:t>Programme provision</w:t>
      </w:r>
      <w:bookmarkEnd w:id="14"/>
    </w:p>
    <w:tbl>
      <w:tblPr>
        <w:tblStyle w:val="TableGrid"/>
        <w:tblW w:w="0" w:type="auto"/>
        <w:tblLook w:val="04A0" w:firstRow="1" w:lastRow="0" w:firstColumn="1" w:lastColumn="0" w:noHBand="0" w:noVBand="1"/>
      </w:tblPr>
      <w:tblGrid>
        <w:gridCol w:w="713"/>
        <w:gridCol w:w="3960"/>
        <w:gridCol w:w="1559"/>
        <w:gridCol w:w="1418"/>
        <w:gridCol w:w="1420"/>
        <w:gridCol w:w="1386"/>
      </w:tblGrid>
      <w:tr w:rsidR="00424FFF" w14:paraId="308FCA98" w14:textId="77777777" w:rsidTr="00424FFF">
        <w:tc>
          <w:tcPr>
            <w:tcW w:w="713" w:type="dxa"/>
            <w:shd w:val="clear" w:color="auto" w:fill="F4DCEF"/>
            <w:tcMar>
              <w:top w:w="113" w:type="dxa"/>
              <w:bottom w:w="113" w:type="dxa"/>
            </w:tcMar>
            <w:vAlign w:val="center"/>
          </w:tcPr>
          <w:p w14:paraId="2AFB8008" w14:textId="77777777" w:rsidR="00424FFF" w:rsidRPr="00424FFF" w:rsidRDefault="00424FFF" w:rsidP="00424FFF">
            <w:pPr>
              <w:rPr>
                <w:b/>
                <w:lang w:eastAsia="en-GB" w:bidi="en-GB"/>
              </w:rPr>
            </w:pPr>
            <w:r w:rsidRPr="00424FFF">
              <w:rPr>
                <w:b/>
                <w:w w:val="105"/>
                <w:lang w:eastAsia="en-GB" w:bidi="en-GB"/>
              </w:rPr>
              <w:t>Level</w:t>
            </w:r>
          </w:p>
        </w:tc>
        <w:tc>
          <w:tcPr>
            <w:tcW w:w="3960" w:type="dxa"/>
            <w:shd w:val="clear" w:color="auto" w:fill="F4DCEF"/>
            <w:tcMar>
              <w:top w:w="113" w:type="dxa"/>
              <w:bottom w:w="113" w:type="dxa"/>
            </w:tcMar>
            <w:vAlign w:val="center"/>
          </w:tcPr>
          <w:p w14:paraId="0D6B7585" w14:textId="77777777" w:rsidR="00424FFF" w:rsidRPr="00424FFF" w:rsidRDefault="00424FFF" w:rsidP="00424FFF">
            <w:pPr>
              <w:rPr>
                <w:b/>
                <w:lang w:eastAsia="en-GB" w:bidi="en-GB"/>
              </w:rPr>
            </w:pPr>
            <w:r w:rsidRPr="00424FFF">
              <w:rPr>
                <w:b/>
                <w:w w:val="105"/>
                <w:lang w:eastAsia="en-GB" w:bidi="en-GB"/>
              </w:rPr>
              <w:t>Qualification Title</w:t>
            </w:r>
          </w:p>
        </w:tc>
        <w:tc>
          <w:tcPr>
            <w:tcW w:w="1559" w:type="dxa"/>
            <w:shd w:val="clear" w:color="auto" w:fill="F4DCEF"/>
            <w:tcMar>
              <w:top w:w="113" w:type="dxa"/>
              <w:bottom w:w="113" w:type="dxa"/>
            </w:tcMar>
            <w:vAlign w:val="center"/>
          </w:tcPr>
          <w:p w14:paraId="6E883526" w14:textId="77777777" w:rsidR="00424FFF" w:rsidRPr="00424FFF" w:rsidRDefault="00424FFF" w:rsidP="009C35D7">
            <w:pPr>
              <w:spacing w:line="216" w:lineRule="auto"/>
              <w:rPr>
                <w:b/>
                <w:lang w:eastAsia="en-GB" w:bidi="en-GB"/>
              </w:rPr>
            </w:pPr>
            <w:r w:rsidRPr="00424FFF">
              <w:rPr>
                <w:b/>
                <w:w w:val="105"/>
                <w:lang w:eastAsia="en-GB" w:bidi="en-GB"/>
              </w:rPr>
              <w:t xml:space="preserve">Reference/ Qualification </w:t>
            </w:r>
            <w:r w:rsidRPr="00424FFF">
              <w:rPr>
                <w:b/>
                <w:lang w:eastAsia="en-GB" w:bidi="en-GB"/>
              </w:rPr>
              <w:t xml:space="preserve">Accreditation </w:t>
            </w:r>
            <w:r w:rsidRPr="00424FFF">
              <w:rPr>
                <w:b/>
                <w:w w:val="105"/>
                <w:lang w:eastAsia="en-GB" w:bidi="en-GB"/>
              </w:rPr>
              <w:t>Number</w:t>
            </w:r>
          </w:p>
        </w:tc>
        <w:tc>
          <w:tcPr>
            <w:tcW w:w="1418" w:type="dxa"/>
            <w:shd w:val="clear" w:color="auto" w:fill="F4DCEF"/>
            <w:tcMar>
              <w:top w:w="113" w:type="dxa"/>
              <w:bottom w:w="113" w:type="dxa"/>
            </w:tcMar>
            <w:vAlign w:val="center"/>
          </w:tcPr>
          <w:p w14:paraId="7A6BD7BB" w14:textId="77777777" w:rsidR="00424FFF" w:rsidRPr="00424FFF" w:rsidRDefault="00424FFF" w:rsidP="009C35D7">
            <w:pPr>
              <w:spacing w:line="216" w:lineRule="auto"/>
              <w:rPr>
                <w:b/>
                <w:lang w:eastAsia="en-GB" w:bidi="en-GB"/>
              </w:rPr>
            </w:pPr>
            <w:r w:rsidRPr="00424FFF">
              <w:rPr>
                <w:b/>
                <w:w w:val="105"/>
                <w:lang w:eastAsia="en-GB" w:bidi="en-GB"/>
              </w:rPr>
              <w:t xml:space="preserve">Estimated Number of Learners </w:t>
            </w:r>
            <w:r w:rsidRPr="00424FFF">
              <w:rPr>
                <w:b/>
                <w:spacing w:val="-8"/>
                <w:w w:val="105"/>
                <w:lang w:eastAsia="en-GB" w:bidi="en-GB"/>
              </w:rPr>
              <w:t xml:space="preserve">in </w:t>
            </w:r>
            <w:r w:rsidRPr="00424FFF">
              <w:rPr>
                <w:b/>
                <w:w w:val="105"/>
                <w:lang w:eastAsia="en-GB" w:bidi="en-GB"/>
              </w:rPr>
              <w:t>First Year</w:t>
            </w:r>
          </w:p>
        </w:tc>
        <w:tc>
          <w:tcPr>
            <w:tcW w:w="1420" w:type="dxa"/>
            <w:shd w:val="clear" w:color="auto" w:fill="F4DCEF"/>
            <w:tcMar>
              <w:top w:w="113" w:type="dxa"/>
              <w:bottom w:w="113" w:type="dxa"/>
            </w:tcMar>
            <w:vAlign w:val="center"/>
          </w:tcPr>
          <w:p w14:paraId="1640148D" w14:textId="77777777" w:rsidR="00424FFF" w:rsidRPr="00424FFF" w:rsidRDefault="00424FFF" w:rsidP="009C35D7">
            <w:pPr>
              <w:spacing w:line="216" w:lineRule="auto"/>
              <w:rPr>
                <w:b/>
                <w:lang w:eastAsia="en-GB" w:bidi="en-GB"/>
              </w:rPr>
            </w:pPr>
            <w:r w:rsidRPr="00424FFF">
              <w:rPr>
                <w:b/>
                <w:w w:val="105"/>
                <w:lang w:eastAsia="en-GB" w:bidi="en-GB"/>
              </w:rPr>
              <w:t>Estimated Number of Learners in Second Year</w:t>
            </w:r>
          </w:p>
        </w:tc>
        <w:tc>
          <w:tcPr>
            <w:tcW w:w="1386" w:type="dxa"/>
            <w:shd w:val="clear" w:color="auto" w:fill="F4DCEF"/>
            <w:tcMar>
              <w:top w:w="113" w:type="dxa"/>
              <w:bottom w:w="113" w:type="dxa"/>
            </w:tcMar>
            <w:vAlign w:val="center"/>
          </w:tcPr>
          <w:p w14:paraId="33612330" w14:textId="77777777" w:rsidR="00424FFF" w:rsidRPr="00424FFF" w:rsidRDefault="00424FFF" w:rsidP="009C35D7">
            <w:pPr>
              <w:spacing w:line="216" w:lineRule="auto"/>
              <w:rPr>
                <w:b/>
                <w:lang w:eastAsia="en-GB" w:bidi="en-GB"/>
              </w:rPr>
            </w:pPr>
            <w:r w:rsidRPr="00424FFF">
              <w:rPr>
                <w:b/>
                <w:w w:val="105"/>
                <w:lang w:eastAsia="en-GB" w:bidi="en-GB"/>
              </w:rPr>
              <w:t xml:space="preserve">Estimated Number of Learners </w:t>
            </w:r>
            <w:r w:rsidRPr="00424FFF">
              <w:rPr>
                <w:b/>
                <w:spacing w:val="-8"/>
                <w:w w:val="105"/>
                <w:lang w:eastAsia="en-GB" w:bidi="en-GB"/>
              </w:rPr>
              <w:t xml:space="preserve">in </w:t>
            </w:r>
            <w:r w:rsidRPr="00424FFF">
              <w:rPr>
                <w:b/>
                <w:w w:val="105"/>
                <w:lang w:eastAsia="en-GB" w:bidi="en-GB"/>
              </w:rPr>
              <w:t>Third Year</w:t>
            </w:r>
          </w:p>
        </w:tc>
      </w:tr>
      <w:tr w:rsidR="00424FFF" w14:paraId="760CD17C" w14:textId="77777777" w:rsidTr="00424FFF">
        <w:trPr>
          <w:trHeight w:val="18"/>
        </w:trPr>
        <w:tc>
          <w:tcPr>
            <w:tcW w:w="10456" w:type="dxa"/>
            <w:gridSpan w:val="6"/>
            <w:shd w:val="clear" w:color="auto" w:fill="F2F2F2" w:themeFill="background1" w:themeFillShade="F2"/>
            <w:tcMar>
              <w:top w:w="85" w:type="dxa"/>
              <w:bottom w:w="85" w:type="dxa"/>
            </w:tcMar>
            <w:vAlign w:val="center"/>
          </w:tcPr>
          <w:p w14:paraId="226E21A1" w14:textId="7FD54187" w:rsidR="00424FFF" w:rsidRPr="00605032" w:rsidRDefault="00424FFF" w:rsidP="00424FFF">
            <w:pPr>
              <w:rPr>
                <w:b/>
              </w:rPr>
            </w:pPr>
            <w:r w:rsidRPr="00605032">
              <w:rPr>
                <w:b/>
              </w:rPr>
              <w:t>Example:</w:t>
            </w:r>
          </w:p>
        </w:tc>
      </w:tr>
      <w:tr w:rsidR="00424FFF" w14:paraId="3686B0DA" w14:textId="77777777" w:rsidTr="00605032">
        <w:trPr>
          <w:trHeight w:val="527"/>
        </w:trPr>
        <w:tc>
          <w:tcPr>
            <w:tcW w:w="713" w:type="dxa"/>
            <w:shd w:val="clear" w:color="auto" w:fill="F2F2F2" w:themeFill="background1" w:themeFillShade="F2"/>
            <w:tcMar>
              <w:top w:w="142" w:type="dxa"/>
              <w:bottom w:w="142" w:type="dxa"/>
            </w:tcMar>
            <w:vAlign w:val="center"/>
          </w:tcPr>
          <w:p w14:paraId="175C011D" w14:textId="2F67076D" w:rsidR="00424FFF" w:rsidRPr="00424FFF" w:rsidRDefault="00424FFF" w:rsidP="00424FFF">
            <w:pPr>
              <w:jc w:val="center"/>
              <w:rPr>
                <w:b/>
              </w:rPr>
            </w:pPr>
            <w:r w:rsidRPr="00424FFF">
              <w:rPr>
                <w:b/>
              </w:rPr>
              <w:t>3</w:t>
            </w:r>
          </w:p>
        </w:tc>
        <w:tc>
          <w:tcPr>
            <w:tcW w:w="3960" w:type="dxa"/>
            <w:shd w:val="clear" w:color="auto" w:fill="F2F2F2" w:themeFill="background1" w:themeFillShade="F2"/>
            <w:tcMar>
              <w:top w:w="142" w:type="dxa"/>
              <w:bottom w:w="142" w:type="dxa"/>
            </w:tcMar>
            <w:vAlign w:val="center"/>
          </w:tcPr>
          <w:p w14:paraId="10F9DDA0" w14:textId="4E94FCBF" w:rsidR="00424FFF" w:rsidRPr="00424FFF" w:rsidRDefault="00424FFF" w:rsidP="00424FFF">
            <w:pPr>
              <w:rPr>
                <w:b/>
              </w:rPr>
            </w:pPr>
            <w:r w:rsidRPr="00424FFF">
              <w:rPr>
                <w:b/>
              </w:rPr>
              <w:t>Diploma in Holistic Massage</w:t>
            </w:r>
          </w:p>
        </w:tc>
        <w:tc>
          <w:tcPr>
            <w:tcW w:w="1559" w:type="dxa"/>
            <w:shd w:val="clear" w:color="auto" w:fill="F2F2F2" w:themeFill="background1" w:themeFillShade="F2"/>
            <w:tcMar>
              <w:top w:w="142" w:type="dxa"/>
              <w:bottom w:w="142" w:type="dxa"/>
            </w:tcMar>
            <w:vAlign w:val="center"/>
          </w:tcPr>
          <w:p w14:paraId="5CB7F780" w14:textId="7ACD8320" w:rsidR="00424FFF" w:rsidRPr="00424FFF" w:rsidRDefault="00424FFF" w:rsidP="00424FFF">
            <w:pPr>
              <w:jc w:val="center"/>
              <w:rPr>
                <w:b/>
              </w:rPr>
            </w:pPr>
            <w:r w:rsidRPr="00424FFF">
              <w:rPr>
                <w:b/>
              </w:rPr>
              <w:t>603/4097/6</w:t>
            </w:r>
          </w:p>
        </w:tc>
        <w:tc>
          <w:tcPr>
            <w:tcW w:w="1418" w:type="dxa"/>
            <w:shd w:val="clear" w:color="auto" w:fill="F2F2F2" w:themeFill="background1" w:themeFillShade="F2"/>
            <w:tcMar>
              <w:top w:w="142" w:type="dxa"/>
              <w:bottom w:w="142" w:type="dxa"/>
            </w:tcMar>
            <w:vAlign w:val="center"/>
          </w:tcPr>
          <w:p w14:paraId="189EC211" w14:textId="583B6E2D" w:rsidR="00424FFF" w:rsidRPr="00424FFF" w:rsidRDefault="00424FFF" w:rsidP="00424FFF">
            <w:pPr>
              <w:jc w:val="center"/>
              <w:rPr>
                <w:b/>
              </w:rPr>
            </w:pPr>
            <w:r w:rsidRPr="00424FFF">
              <w:rPr>
                <w:b/>
              </w:rPr>
              <w:t>10</w:t>
            </w:r>
          </w:p>
        </w:tc>
        <w:tc>
          <w:tcPr>
            <w:tcW w:w="1420" w:type="dxa"/>
            <w:shd w:val="clear" w:color="auto" w:fill="F2F2F2" w:themeFill="background1" w:themeFillShade="F2"/>
            <w:tcMar>
              <w:top w:w="142" w:type="dxa"/>
              <w:bottom w:w="142" w:type="dxa"/>
            </w:tcMar>
            <w:vAlign w:val="center"/>
          </w:tcPr>
          <w:p w14:paraId="1D87D47A" w14:textId="16815C2F" w:rsidR="00424FFF" w:rsidRPr="00424FFF" w:rsidRDefault="00424FFF" w:rsidP="00424FFF">
            <w:pPr>
              <w:jc w:val="center"/>
              <w:rPr>
                <w:b/>
              </w:rPr>
            </w:pPr>
            <w:r w:rsidRPr="00424FFF">
              <w:rPr>
                <w:b/>
              </w:rPr>
              <w:t>15</w:t>
            </w:r>
          </w:p>
        </w:tc>
        <w:tc>
          <w:tcPr>
            <w:tcW w:w="1386" w:type="dxa"/>
            <w:shd w:val="clear" w:color="auto" w:fill="F2F2F2" w:themeFill="background1" w:themeFillShade="F2"/>
            <w:tcMar>
              <w:top w:w="142" w:type="dxa"/>
              <w:bottom w:w="142" w:type="dxa"/>
            </w:tcMar>
            <w:vAlign w:val="center"/>
          </w:tcPr>
          <w:p w14:paraId="7EEF1F0A" w14:textId="64417E83" w:rsidR="00424FFF" w:rsidRPr="00424FFF" w:rsidRDefault="00424FFF" w:rsidP="00424FFF">
            <w:pPr>
              <w:jc w:val="center"/>
              <w:rPr>
                <w:b/>
              </w:rPr>
            </w:pPr>
            <w:r w:rsidRPr="00424FFF">
              <w:rPr>
                <w:b/>
              </w:rPr>
              <w:t>20</w:t>
            </w:r>
          </w:p>
        </w:tc>
      </w:tr>
      <w:tr w:rsidR="00424FFF" w14:paraId="74E60B11" w14:textId="77777777" w:rsidTr="000D7082">
        <w:trPr>
          <w:trHeight w:val="1232"/>
        </w:trPr>
        <w:tc>
          <w:tcPr>
            <w:tcW w:w="713" w:type="dxa"/>
            <w:tcMar>
              <w:top w:w="142" w:type="dxa"/>
              <w:bottom w:w="142" w:type="dxa"/>
            </w:tcMar>
            <w:vAlign w:val="center"/>
          </w:tcPr>
          <w:p w14:paraId="683B7C86" w14:textId="77777777" w:rsidR="00424FFF" w:rsidRDefault="00424FFF" w:rsidP="00424FFF">
            <w:pPr>
              <w:jc w:val="center"/>
            </w:pPr>
          </w:p>
        </w:tc>
        <w:tc>
          <w:tcPr>
            <w:tcW w:w="3960" w:type="dxa"/>
            <w:tcMar>
              <w:top w:w="142" w:type="dxa"/>
              <w:bottom w:w="142" w:type="dxa"/>
            </w:tcMar>
            <w:vAlign w:val="center"/>
          </w:tcPr>
          <w:p w14:paraId="7EFFE10D" w14:textId="002269F7" w:rsidR="00424FFF" w:rsidRDefault="00424FFF" w:rsidP="00424FFF"/>
        </w:tc>
        <w:tc>
          <w:tcPr>
            <w:tcW w:w="1559" w:type="dxa"/>
            <w:tcMar>
              <w:top w:w="142" w:type="dxa"/>
              <w:bottom w:w="142" w:type="dxa"/>
            </w:tcMar>
            <w:vAlign w:val="center"/>
          </w:tcPr>
          <w:p w14:paraId="39699AF2" w14:textId="77777777" w:rsidR="00424FFF" w:rsidRDefault="00424FFF" w:rsidP="00424FFF"/>
        </w:tc>
        <w:tc>
          <w:tcPr>
            <w:tcW w:w="1418" w:type="dxa"/>
            <w:tcMar>
              <w:top w:w="142" w:type="dxa"/>
              <w:bottom w:w="142" w:type="dxa"/>
            </w:tcMar>
            <w:vAlign w:val="center"/>
          </w:tcPr>
          <w:p w14:paraId="236A0D0F" w14:textId="77777777" w:rsidR="00424FFF" w:rsidRDefault="00424FFF" w:rsidP="00424FFF"/>
        </w:tc>
        <w:tc>
          <w:tcPr>
            <w:tcW w:w="1420" w:type="dxa"/>
            <w:tcMar>
              <w:top w:w="142" w:type="dxa"/>
              <w:bottom w:w="142" w:type="dxa"/>
            </w:tcMar>
            <w:vAlign w:val="center"/>
          </w:tcPr>
          <w:p w14:paraId="3683B571" w14:textId="77777777" w:rsidR="00424FFF" w:rsidRDefault="00424FFF" w:rsidP="00424FFF"/>
        </w:tc>
        <w:tc>
          <w:tcPr>
            <w:tcW w:w="1386" w:type="dxa"/>
            <w:tcMar>
              <w:top w:w="142" w:type="dxa"/>
              <w:bottom w:w="142" w:type="dxa"/>
            </w:tcMar>
            <w:vAlign w:val="center"/>
          </w:tcPr>
          <w:p w14:paraId="75D48458" w14:textId="77777777" w:rsidR="00424FFF" w:rsidRDefault="00424FFF" w:rsidP="00424FFF"/>
        </w:tc>
      </w:tr>
      <w:tr w:rsidR="00424FFF" w14:paraId="47EC0F31" w14:textId="77777777" w:rsidTr="000D7082">
        <w:trPr>
          <w:trHeight w:val="1254"/>
        </w:trPr>
        <w:tc>
          <w:tcPr>
            <w:tcW w:w="713" w:type="dxa"/>
            <w:tcMar>
              <w:top w:w="142" w:type="dxa"/>
              <w:bottom w:w="142" w:type="dxa"/>
            </w:tcMar>
            <w:vAlign w:val="center"/>
          </w:tcPr>
          <w:p w14:paraId="384388FB" w14:textId="77777777" w:rsidR="00424FFF" w:rsidRDefault="00424FFF" w:rsidP="00424FFF">
            <w:pPr>
              <w:jc w:val="center"/>
            </w:pPr>
          </w:p>
        </w:tc>
        <w:tc>
          <w:tcPr>
            <w:tcW w:w="3960" w:type="dxa"/>
            <w:tcMar>
              <w:top w:w="142" w:type="dxa"/>
              <w:bottom w:w="142" w:type="dxa"/>
            </w:tcMar>
            <w:vAlign w:val="center"/>
          </w:tcPr>
          <w:p w14:paraId="26121FE6" w14:textId="5256B246" w:rsidR="00424FFF" w:rsidRDefault="00424FFF" w:rsidP="00424FFF"/>
        </w:tc>
        <w:tc>
          <w:tcPr>
            <w:tcW w:w="1559" w:type="dxa"/>
            <w:tcMar>
              <w:top w:w="142" w:type="dxa"/>
              <w:bottom w:w="142" w:type="dxa"/>
            </w:tcMar>
            <w:vAlign w:val="center"/>
          </w:tcPr>
          <w:p w14:paraId="205E845C" w14:textId="77777777" w:rsidR="00424FFF" w:rsidRDefault="00424FFF" w:rsidP="00424FFF"/>
        </w:tc>
        <w:tc>
          <w:tcPr>
            <w:tcW w:w="1418" w:type="dxa"/>
            <w:tcMar>
              <w:top w:w="142" w:type="dxa"/>
              <w:bottom w:w="142" w:type="dxa"/>
            </w:tcMar>
            <w:vAlign w:val="center"/>
          </w:tcPr>
          <w:p w14:paraId="65089409" w14:textId="77777777" w:rsidR="00424FFF" w:rsidRDefault="00424FFF" w:rsidP="00424FFF"/>
        </w:tc>
        <w:tc>
          <w:tcPr>
            <w:tcW w:w="1420" w:type="dxa"/>
            <w:tcMar>
              <w:top w:w="142" w:type="dxa"/>
              <w:bottom w:w="142" w:type="dxa"/>
            </w:tcMar>
            <w:vAlign w:val="center"/>
          </w:tcPr>
          <w:p w14:paraId="15241C93" w14:textId="77777777" w:rsidR="00424FFF" w:rsidRDefault="00424FFF" w:rsidP="00424FFF"/>
        </w:tc>
        <w:tc>
          <w:tcPr>
            <w:tcW w:w="1386" w:type="dxa"/>
            <w:tcMar>
              <w:top w:w="142" w:type="dxa"/>
              <w:bottom w:w="142" w:type="dxa"/>
            </w:tcMar>
            <w:vAlign w:val="center"/>
          </w:tcPr>
          <w:p w14:paraId="2568FE2F" w14:textId="77777777" w:rsidR="00424FFF" w:rsidRDefault="00424FFF" w:rsidP="00424FFF"/>
        </w:tc>
      </w:tr>
      <w:tr w:rsidR="00424FFF" w14:paraId="53D070C6" w14:textId="77777777" w:rsidTr="000D7082">
        <w:trPr>
          <w:trHeight w:val="1262"/>
        </w:trPr>
        <w:tc>
          <w:tcPr>
            <w:tcW w:w="713" w:type="dxa"/>
            <w:tcMar>
              <w:top w:w="142" w:type="dxa"/>
              <w:bottom w:w="142" w:type="dxa"/>
            </w:tcMar>
            <w:vAlign w:val="center"/>
          </w:tcPr>
          <w:p w14:paraId="460F9488" w14:textId="77777777" w:rsidR="00424FFF" w:rsidRDefault="00424FFF" w:rsidP="00424FFF">
            <w:pPr>
              <w:jc w:val="center"/>
            </w:pPr>
          </w:p>
        </w:tc>
        <w:tc>
          <w:tcPr>
            <w:tcW w:w="3960" w:type="dxa"/>
            <w:tcMar>
              <w:top w:w="142" w:type="dxa"/>
              <w:bottom w:w="142" w:type="dxa"/>
            </w:tcMar>
            <w:vAlign w:val="center"/>
          </w:tcPr>
          <w:p w14:paraId="0B303736" w14:textId="38BBC57A" w:rsidR="00424FFF" w:rsidRDefault="00424FFF" w:rsidP="00424FFF"/>
        </w:tc>
        <w:tc>
          <w:tcPr>
            <w:tcW w:w="1559" w:type="dxa"/>
            <w:tcMar>
              <w:top w:w="142" w:type="dxa"/>
              <w:bottom w:w="142" w:type="dxa"/>
            </w:tcMar>
            <w:vAlign w:val="center"/>
          </w:tcPr>
          <w:p w14:paraId="53C2D441" w14:textId="77777777" w:rsidR="00424FFF" w:rsidRDefault="00424FFF" w:rsidP="00424FFF"/>
        </w:tc>
        <w:tc>
          <w:tcPr>
            <w:tcW w:w="1418" w:type="dxa"/>
            <w:tcMar>
              <w:top w:w="142" w:type="dxa"/>
              <w:bottom w:w="142" w:type="dxa"/>
            </w:tcMar>
            <w:vAlign w:val="center"/>
          </w:tcPr>
          <w:p w14:paraId="74559FF2" w14:textId="77777777" w:rsidR="00424FFF" w:rsidRDefault="00424FFF" w:rsidP="00424FFF"/>
        </w:tc>
        <w:tc>
          <w:tcPr>
            <w:tcW w:w="1420" w:type="dxa"/>
            <w:tcMar>
              <w:top w:w="142" w:type="dxa"/>
              <w:bottom w:w="142" w:type="dxa"/>
            </w:tcMar>
            <w:vAlign w:val="center"/>
          </w:tcPr>
          <w:p w14:paraId="13E5FB0E" w14:textId="77777777" w:rsidR="00424FFF" w:rsidRDefault="00424FFF" w:rsidP="00424FFF"/>
        </w:tc>
        <w:tc>
          <w:tcPr>
            <w:tcW w:w="1386" w:type="dxa"/>
            <w:tcMar>
              <w:top w:w="142" w:type="dxa"/>
              <w:bottom w:w="142" w:type="dxa"/>
            </w:tcMar>
            <w:vAlign w:val="center"/>
          </w:tcPr>
          <w:p w14:paraId="78DD108A" w14:textId="77777777" w:rsidR="00424FFF" w:rsidRDefault="00424FFF" w:rsidP="00424FFF"/>
        </w:tc>
      </w:tr>
      <w:tr w:rsidR="00424FFF" w14:paraId="08C795A4" w14:textId="77777777" w:rsidTr="000D7082">
        <w:trPr>
          <w:trHeight w:val="1128"/>
        </w:trPr>
        <w:tc>
          <w:tcPr>
            <w:tcW w:w="713" w:type="dxa"/>
            <w:tcMar>
              <w:top w:w="142" w:type="dxa"/>
              <w:bottom w:w="142" w:type="dxa"/>
            </w:tcMar>
            <w:vAlign w:val="center"/>
          </w:tcPr>
          <w:p w14:paraId="7E833278" w14:textId="77777777" w:rsidR="00424FFF" w:rsidRDefault="00424FFF" w:rsidP="00424FFF">
            <w:pPr>
              <w:jc w:val="center"/>
            </w:pPr>
          </w:p>
        </w:tc>
        <w:tc>
          <w:tcPr>
            <w:tcW w:w="3960" w:type="dxa"/>
            <w:tcMar>
              <w:top w:w="142" w:type="dxa"/>
              <w:bottom w:w="142" w:type="dxa"/>
            </w:tcMar>
            <w:vAlign w:val="center"/>
          </w:tcPr>
          <w:p w14:paraId="4D062744" w14:textId="00C5D608" w:rsidR="00424FFF" w:rsidRDefault="00424FFF" w:rsidP="00424FFF"/>
        </w:tc>
        <w:tc>
          <w:tcPr>
            <w:tcW w:w="1559" w:type="dxa"/>
            <w:tcMar>
              <w:top w:w="142" w:type="dxa"/>
              <w:bottom w:w="142" w:type="dxa"/>
            </w:tcMar>
            <w:vAlign w:val="center"/>
          </w:tcPr>
          <w:p w14:paraId="001D4714" w14:textId="77777777" w:rsidR="00424FFF" w:rsidRDefault="00424FFF" w:rsidP="00424FFF"/>
        </w:tc>
        <w:tc>
          <w:tcPr>
            <w:tcW w:w="1418" w:type="dxa"/>
            <w:tcMar>
              <w:top w:w="142" w:type="dxa"/>
              <w:bottom w:w="142" w:type="dxa"/>
            </w:tcMar>
            <w:vAlign w:val="center"/>
          </w:tcPr>
          <w:p w14:paraId="7E3C88E7" w14:textId="77777777" w:rsidR="00424FFF" w:rsidRDefault="00424FFF" w:rsidP="00424FFF"/>
        </w:tc>
        <w:tc>
          <w:tcPr>
            <w:tcW w:w="1420" w:type="dxa"/>
            <w:tcMar>
              <w:top w:w="142" w:type="dxa"/>
              <w:bottom w:w="142" w:type="dxa"/>
            </w:tcMar>
            <w:vAlign w:val="center"/>
          </w:tcPr>
          <w:p w14:paraId="735D006D" w14:textId="77777777" w:rsidR="00424FFF" w:rsidRDefault="00424FFF" w:rsidP="00424FFF"/>
        </w:tc>
        <w:tc>
          <w:tcPr>
            <w:tcW w:w="1386" w:type="dxa"/>
            <w:tcMar>
              <w:top w:w="142" w:type="dxa"/>
              <w:bottom w:w="142" w:type="dxa"/>
            </w:tcMar>
            <w:vAlign w:val="center"/>
          </w:tcPr>
          <w:p w14:paraId="51E63D39" w14:textId="77777777" w:rsidR="00424FFF" w:rsidRDefault="00424FFF" w:rsidP="00424FFF"/>
        </w:tc>
      </w:tr>
      <w:tr w:rsidR="00424FFF" w14:paraId="41D2D871" w14:textId="77777777" w:rsidTr="000D7082">
        <w:trPr>
          <w:trHeight w:val="1135"/>
        </w:trPr>
        <w:tc>
          <w:tcPr>
            <w:tcW w:w="713" w:type="dxa"/>
            <w:tcMar>
              <w:top w:w="142" w:type="dxa"/>
              <w:bottom w:w="142" w:type="dxa"/>
            </w:tcMar>
            <w:vAlign w:val="center"/>
          </w:tcPr>
          <w:p w14:paraId="6BC47790" w14:textId="77777777" w:rsidR="00424FFF" w:rsidRDefault="00424FFF" w:rsidP="00424FFF">
            <w:pPr>
              <w:jc w:val="center"/>
            </w:pPr>
          </w:p>
        </w:tc>
        <w:tc>
          <w:tcPr>
            <w:tcW w:w="3960" w:type="dxa"/>
            <w:tcMar>
              <w:top w:w="142" w:type="dxa"/>
              <w:bottom w:w="142" w:type="dxa"/>
            </w:tcMar>
            <w:vAlign w:val="center"/>
          </w:tcPr>
          <w:p w14:paraId="788FEDCA" w14:textId="3A6F1D77" w:rsidR="00424FFF" w:rsidRDefault="00424FFF" w:rsidP="00424FFF"/>
        </w:tc>
        <w:tc>
          <w:tcPr>
            <w:tcW w:w="1559" w:type="dxa"/>
            <w:tcMar>
              <w:top w:w="142" w:type="dxa"/>
              <w:bottom w:w="142" w:type="dxa"/>
            </w:tcMar>
            <w:vAlign w:val="center"/>
          </w:tcPr>
          <w:p w14:paraId="44A25345" w14:textId="77777777" w:rsidR="00424FFF" w:rsidRDefault="00424FFF" w:rsidP="00424FFF"/>
        </w:tc>
        <w:tc>
          <w:tcPr>
            <w:tcW w:w="1418" w:type="dxa"/>
            <w:tcMar>
              <w:top w:w="142" w:type="dxa"/>
              <w:bottom w:w="142" w:type="dxa"/>
            </w:tcMar>
            <w:vAlign w:val="center"/>
          </w:tcPr>
          <w:p w14:paraId="226165B2" w14:textId="77777777" w:rsidR="00424FFF" w:rsidRDefault="00424FFF" w:rsidP="00424FFF"/>
        </w:tc>
        <w:tc>
          <w:tcPr>
            <w:tcW w:w="1420" w:type="dxa"/>
            <w:tcMar>
              <w:top w:w="142" w:type="dxa"/>
              <w:bottom w:w="142" w:type="dxa"/>
            </w:tcMar>
            <w:vAlign w:val="center"/>
          </w:tcPr>
          <w:p w14:paraId="0D871929" w14:textId="77777777" w:rsidR="00424FFF" w:rsidRDefault="00424FFF" w:rsidP="00424FFF"/>
        </w:tc>
        <w:tc>
          <w:tcPr>
            <w:tcW w:w="1386" w:type="dxa"/>
            <w:tcMar>
              <w:top w:w="142" w:type="dxa"/>
              <w:bottom w:w="142" w:type="dxa"/>
            </w:tcMar>
            <w:vAlign w:val="center"/>
          </w:tcPr>
          <w:p w14:paraId="12DCF5EA" w14:textId="77777777" w:rsidR="00424FFF" w:rsidRDefault="00424FFF" w:rsidP="00424FFF"/>
        </w:tc>
      </w:tr>
    </w:tbl>
    <w:p w14:paraId="10BCBF7B" w14:textId="2630A4CD" w:rsidR="00424FFF" w:rsidRDefault="00424FFF" w:rsidP="00424FFF"/>
    <w:p w14:paraId="332F0652" w14:textId="77777777" w:rsidR="00424FFF" w:rsidRDefault="00424FFF">
      <w:r>
        <w:br w:type="page"/>
      </w:r>
    </w:p>
    <w:tbl>
      <w:tblPr>
        <w:tblStyle w:val="TableGrid"/>
        <w:tblW w:w="0" w:type="auto"/>
        <w:tblLook w:val="04A0" w:firstRow="1" w:lastRow="0" w:firstColumn="1" w:lastColumn="0" w:noHBand="0" w:noVBand="1"/>
      </w:tblPr>
      <w:tblGrid>
        <w:gridCol w:w="10456"/>
      </w:tblGrid>
      <w:tr w:rsidR="00424FFF" w14:paraId="05119692" w14:textId="77777777" w:rsidTr="00587A4F">
        <w:tc>
          <w:tcPr>
            <w:tcW w:w="10456" w:type="dxa"/>
            <w:shd w:val="clear" w:color="auto" w:fill="F4DCEF"/>
            <w:tcMar>
              <w:top w:w="142" w:type="dxa"/>
              <w:bottom w:w="142" w:type="dxa"/>
            </w:tcMar>
            <w:vAlign w:val="center"/>
          </w:tcPr>
          <w:p w14:paraId="3C78E5B8" w14:textId="5187AD72" w:rsidR="00424FFF" w:rsidRDefault="00424FFF" w:rsidP="00280845">
            <w:r w:rsidRPr="003F4683">
              <w:rPr>
                <w:b/>
                <w:lang w:bidi="en-GB"/>
              </w:rPr>
              <w:lastRenderedPageBreak/>
              <w:t xml:space="preserve">Please provide a brief summary of why you would like to offer our qualification(s) </w:t>
            </w:r>
            <w:r w:rsidR="00587A4F">
              <w:rPr>
                <w:b/>
                <w:lang w:bidi="en-GB"/>
              </w:rPr>
              <w:br/>
            </w:r>
            <w:r w:rsidRPr="00587A4F">
              <w:rPr>
                <w:i/>
                <w:lang w:bidi="en-GB"/>
              </w:rPr>
              <w:t>(we use these responses to continuously improve our services.)</w:t>
            </w:r>
          </w:p>
        </w:tc>
      </w:tr>
      <w:tr w:rsidR="00424FFF" w14:paraId="59D78797" w14:textId="77777777" w:rsidTr="000D7082">
        <w:trPr>
          <w:trHeight w:val="1376"/>
        </w:trPr>
        <w:tc>
          <w:tcPr>
            <w:tcW w:w="10456" w:type="dxa"/>
            <w:tcMar>
              <w:top w:w="142" w:type="dxa"/>
              <w:bottom w:w="142" w:type="dxa"/>
            </w:tcMar>
            <w:vAlign w:val="center"/>
          </w:tcPr>
          <w:p w14:paraId="0DFEBD3F" w14:textId="77777777" w:rsidR="00424FFF" w:rsidRDefault="00424FFF" w:rsidP="00280845"/>
          <w:p w14:paraId="55FB1E88" w14:textId="557544F5" w:rsidR="00587A4F" w:rsidRDefault="00587A4F" w:rsidP="00280845"/>
          <w:p w14:paraId="0EE33C14" w14:textId="77777777" w:rsidR="00587A4F" w:rsidRDefault="00587A4F" w:rsidP="00280845"/>
          <w:p w14:paraId="24A144C2" w14:textId="1CF74ABE" w:rsidR="00587A4F" w:rsidRDefault="00587A4F" w:rsidP="00280845"/>
        </w:tc>
      </w:tr>
      <w:tr w:rsidR="00424FFF" w14:paraId="1C27B98E" w14:textId="77777777" w:rsidTr="00587A4F">
        <w:tc>
          <w:tcPr>
            <w:tcW w:w="10456" w:type="dxa"/>
            <w:shd w:val="clear" w:color="auto" w:fill="F4DCEF"/>
            <w:tcMar>
              <w:top w:w="142" w:type="dxa"/>
              <w:bottom w:w="142" w:type="dxa"/>
            </w:tcMar>
            <w:vAlign w:val="center"/>
          </w:tcPr>
          <w:p w14:paraId="2EE729B2" w14:textId="77777777" w:rsidR="00587A4F" w:rsidRDefault="00424FFF" w:rsidP="00280845">
            <w:pPr>
              <w:rPr>
                <w:b/>
                <w:lang w:bidi="en-GB"/>
              </w:rPr>
            </w:pPr>
            <w:r w:rsidRPr="00B831AC">
              <w:rPr>
                <w:b/>
                <w:lang w:bidi="en-GB"/>
              </w:rPr>
              <w:t>To help us provide tailored on-going support</w:t>
            </w:r>
            <w:r w:rsidR="00587A4F">
              <w:rPr>
                <w:b/>
                <w:lang w:bidi="en-GB"/>
              </w:rPr>
              <w:t>,</w:t>
            </w:r>
            <w:r w:rsidRPr="00B831AC">
              <w:rPr>
                <w:b/>
                <w:lang w:bidi="en-GB"/>
              </w:rPr>
              <w:t xml:space="preserve"> please give a brief outline of some of the support and guidance you hope to receive from</w:t>
            </w:r>
            <w:r>
              <w:rPr>
                <w:b/>
                <w:lang w:bidi="en-GB"/>
              </w:rPr>
              <w:t xml:space="preserve"> iTEC/VTCT</w:t>
            </w:r>
            <w:r w:rsidR="00587A4F">
              <w:rPr>
                <w:b/>
                <w:lang w:bidi="en-GB"/>
              </w:rPr>
              <w:t>.</w:t>
            </w:r>
            <w:r w:rsidRPr="00B831AC">
              <w:rPr>
                <w:b/>
                <w:lang w:bidi="en-GB"/>
              </w:rPr>
              <w:t xml:space="preserve"> </w:t>
            </w:r>
          </w:p>
          <w:p w14:paraId="3C797FC7" w14:textId="54467AF0" w:rsidR="00424FFF" w:rsidRPr="00B831AC" w:rsidRDefault="00424FFF" w:rsidP="00280845">
            <w:pPr>
              <w:rPr>
                <w:lang w:bidi="en-GB"/>
              </w:rPr>
            </w:pPr>
            <w:r w:rsidRPr="00587A4F">
              <w:rPr>
                <w:i/>
                <w:lang w:bidi="en-GB"/>
              </w:rPr>
              <w:t>(we use these responses to continuously improve our services.)</w:t>
            </w:r>
          </w:p>
        </w:tc>
      </w:tr>
      <w:tr w:rsidR="00424FFF" w14:paraId="5178CD2F" w14:textId="77777777" w:rsidTr="000D7082">
        <w:trPr>
          <w:trHeight w:val="1302"/>
        </w:trPr>
        <w:tc>
          <w:tcPr>
            <w:tcW w:w="10456" w:type="dxa"/>
            <w:tcMar>
              <w:top w:w="142" w:type="dxa"/>
              <w:bottom w:w="142" w:type="dxa"/>
            </w:tcMar>
            <w:vAlign w:val="center"/>
          </w:tcPr>
          <w:p w14:paraId="633514EF" w14:textId="77777777" w:rsidR="00424FFF" w:rsidRDefault="00424FFF" w:rsidP="00280845"/>
          <w:p w14:paraId="2D1387FD" w14:textId="77777777" w:rsidR="00587A4F" w:rsidRDefault="00587A4F" w:rsidP="00280845"/>
          <w:p w14:paraId="532F85A6" w14:textId="77777777" w:rsidR="00587A4F" w:rsidRDefault="00587A4F" w:rsidP="00280845"/>
          <w:p w14:paraId="17F29CDF" w14:textId="49AED509" w:rsidR="00587A4F" w:rsidRDefault="00587A4F" w:rsidP="00280845"/>
        </w:tc>
      </w:tr>
      <w:tr w:rsidR="00424FFF" w14:paraId="0153B616" w14:textId="77777777" w:rsidTr="00587A4F">
        <w:tc>
          <w:tcPr>
            <w:tcW w:w="10456" w:type="dxa"/>
            <w:shd w:val="clear" w:color="auto" w:fill="F4DCEF"/>
            <w:tcMar>
              <w:top w:w="142" w:type="dxa"/>
              <w:bottom w:w="142" w:type="dxa"/>
            </w:tcMar>
            <w:vAlign w:val="center"/>
          </w:tcPr>
          <w:p w14:paraId="22646A6E" w14:textId="713CB827" w:rsidR="00424FFF" w:rsidRDefault="00424FFF" w:rsidP="001F4958">
            <w:r w:rsidRPr="003F4683">
              <w:rPr>
                <w:b/>
                <w:lang w:bidi="en-GB"/>
              </w:rPr>
              <w:t xml:space="preserve">Please provide details of any other awarding organisation you are recognised and approved </w:t>
            </w:r>
            <w:r w:rsidR="001F4958">
              <w:rPr>
                <w:b/>
                <w:lang w:bidi="en-GB"/>
              </w:rPr>
              <w:t xml:space="preserve">by </w:t>
            </w:r>
            <w:r w:rsidRPr="003F4683">
              <w:rPr>
                <w:b/>
                <w:lang w:bidi="en-GB"/>
              </w:rPr>
              <w:t>to offer qualifications</w:t>
            </w:r>
            <w:r w:rsidR="00587A4F">
              <w:rPr>
                <w:b/>
                <w:lang w:bidi="en-GB"/>
              </w:rPr>
              <w:t>.</w:t>
            </w:r>
            <w:r w:rsidRPr="003F4683">
              <w:rPr>
                <w:b/>
                <w:lang w:bidi="en-GB"/>
              </w:rPr>
              <w:t xml:space="preserve"> </w:t>
            </w:r>
            <w:r w:rsidR="00587A4F">
              <w:rPr>
                <w:b/>
                <w:lang w:bidi="en-GB"/>
              </w:rPr>
              <w:br/>
            </w:r>
            <w:r w:rsidRPr="00587A4F">
              <w:rPr>
                <w:i/>
                <w:lang w:bidi="en-GB"/>
              </w:rPr>
              <w:t>(including the title of the qualifications.)</w:t>
            </w:r>
          </w:p>
        </w:tc>
      </w:tr>
      <w:tr w:rsidR="00424FFF" w14:paraId="64B97231" w14:textId="77777777" w:rsidTr="000D7082">
        <w:trPr>
          <w:trHeight w:val="1298"/>
        </w:trPr>
        <w:tc>
          <w:tcPr>
            <w:tcW w:w="10456" w:type="dxa"/>
            <w:tcMar>
              <w:top w:w="142" w:type="dxa"/>
              <w:bottom w:w="142" w:type="dxa"/>
            </w:tcMar>
            <w:vAlign w:val="center"/>
          </w:tcPr>
          <w:p w14:paraId="54FDBB65" w14:textId="77777777" w:rsidR="00424FFF" w:rsidRDefault="00424FFF" w:rsidP="00280845"/>
          <w:p w14:paraId="5AF44154" w14:textId="77777777" w:rsidR="00587A4F" w:rsidRDefault="00587A4F" w:rsidP="00280845"/>
          <w:p w14:paraId="767C6C0B" w14:textId="77777777" w:rsidR="00587A4F" w:rsidRDefault="00587A4F" w:rsidP="00280845"/>
          <w:p w14:paraId="0B3AAADC" w14:textId="203A452C" w:rsidR="00587A4F" w:rsidRDefault="00587A4F" w:rsidP="00280845"/>
        </w:tc>
      </w:tr>
      <w:tr w:rsidR="00424FFF" w14:paraId="7FE438F5" w14:textId="77777777" w:rsidTr="00587A4F">
        <w:tc>
          <w:tcPr>
            <w:tcW w:w="10456" w:type="dxa"/>
            <w:shd w:val="clear" w:color="auto" w:fill="F4DCEF"/>
            <w:tcMar>
              <w:top w:w="142" w:type="dxa"/>
              <w:bottom w:w="142" w:type="dxa"/>
            </w:tcMar>
            <w:vAlign w:val="center"/>
          </w:tcPr>
          <w:p w14:paraId="395EAB73" w14:textId="41719DB7" w:rsidR="00424FFF" w:rsidRDefault="00424FFF" w:rsidP="00280845">
            <w:r w:rsidRPr="003F4683">
              <w:rPr>
                <w:b/>
                <w:lang w:bidi="en-GB"/>
              </w:rPr>
              <w:t>Provide details, and current status of</w:t>
            </w:r>
            <w:r w:rsidR="00A142E5">
              <w:rPr>
                <w:b/>
                <w:lang w:bidi="en-GB"/>
              </w:rPr>
              <w:t>,</w:t>
            </w:r>
            <w:r w:rsidRPr="003F4683">
              <w:rPr>
                <w:b/>
                <w:lang w:bidi="en-GB"/>
              </w:rPr>
              <w:t xml:space="preserve"> any sanction(s)/restriction(s) imposed by any other awarding organisation within the last 18 </w:t>
            </w:r>
            <w:r w:rsidRPr="00144FDB">
              <w:rPr>
                <w:b/>
                <w:lang w:bidi="en-GB"/>
              </w:rPr>
              <w:t>months</w:t>
            </w:r>
            <w:r w:rsidR="00587A4F">
              <w:rPr>
                <w:b/>
                <w:lang w:bidi="en-GB"/>
              </w:rPr>
              <w:t>.</w:t>
            </w:r>
            <w:r w:rsidRPr="003F4683">
              <w:rPr>
                <w:lang w:bidi="en-GB"/>
              </w:rPr>
              <w:t xml:space="preserve"> </w:t>
            </w:r>
            <w:r w:rsidR="00587A4F">
              <w:rPr>
                <w:lang w:bidi="en-GB"/>
              </w:rPr>
              <w:br/>
            </w:r>
            <w:r w:rsidRPr="00587A4F">
              <w:rPr>
                <w:i/>
                <w:lang w:bidi="en-GB"/>
              </w:rPr>
              <w:t>(noting that any misleading information may impact on your approval status.)</w:t>
            </w:r>
          </w:p>
        </w:tc>
      </w:tr>
      <w:tr w:rsidR="00424FFF" w14:paraId="0E0280F7" w14:textId="77777777" w:rsidTr="000D7082">
        <w:trPr>
          <w:trHeight w:val="1294"/>
        </w:trPr>
        <w:tc>
          <w:tcPr>
            <w:tcW w:w="10456" w:type="dxa"/>
            <w:tcMar>
              <w:top w:w="142" w:type="dxa"/>
              <w:bottom w:w="142" w:type="dxa"/>
            </w:tcMar>
            <w:vAlign w:val="center"/>
          </w:tcPr>
          <w:p w14:paraId="615E3548" w14:textId="77777777" w:rsidR="00424FFF" w:rsidRDefault="00424FFF" w:rsidP="00280845"/>
          <w:p w14:paraId="7C7AD0AB" w14:textId="77777777" w:rsidR="00587A4F" w:rsidRDefault="00587A4F" w:rsidP="00280845"/>
          <w:p w14:paraId="3742BA87" w14:textId="77777777" w:rsidR="00587A4F" w:rsidRDefault="00587A4F" w:rsidP="00280845"/>
          <w:p w14:paraId="2441DE86" w14:textId="0FEDF7A9" w:rsidR="00587A4F" w:rsidRDefault="00587A4F" w:rsidP="00280845"/>
        </w:tc>
      </w:tr>
      <w:tr w:rsidR="00424FFF" w14:paraId="37F264D6" w14:textId="77777777" w:rsidTr="00587A4F">
        <w:tc>
          <w:tcPr>
            <w:tcW w:w="10456" w:type="dxa"/>
            <w:shd w:val="clear" w:color="auto" w:fill="F4DCEF"/>
            <w:tcMar>
              <w:top w:w="142" w:type="dxa"/>
              <w:bottom w:w="142" w:type="dxa"/>
            </w:tcMar>
            <w:vAlign w:val="center"/>
          </w:tcPr>
          <w:p w14:paraId="111A45BF" w14:textId="4427B96C" w:rsidR="00424FFF" w:rsidRDefault="00424FFF" w:rsidP="00280845">
            <w:r w:rsidRPr="003F4683">
              <w:rPr>
                <w:b/>
                <w:lang w:bidi="en-GB"/>
              </w:rPr>
              <w:t>Has your Centre</w:t>
            </w:r>
            <w:r w:rsidR="000D7082">
              <w:rPr>
                <w:b/>
                <w:lang w:bidi="en-GB"/>
              </w:rPr>
              <w:t xml:space="preserve"> been refused Centre</w:t>
            </w:r>
            <w:r w:rsidRPr="003F4683">
              <w:rPr>
                <w:b/>
                <w:lang w:bidi="en-GB"/>
              </w:rPr>
              <w:t xml:space="preserve"> or qualification approval by another awarding organisation within the last 18 months for any </w:t>
            </w:r>
            <w:r w:rsidR="00587A4F" w:rsidRPr="003F4683">
              <w:rPr>
                <w:b/>
                <w:lang w:bidi="en-GB"/>
              </w:rPr>
              <w:t>qualification</w:t>
            </w:r>
            <w:r w:rsidR="00587A4F">
              <w:rPr>
                <w:b/>
                <w:lang w:bidi="en-GB"/>
              </w:rPr>
              <w:t>?</w:t>
            </w:r>
            <w:r w:rsidRPr="003F4683">
              <w:rPr>
                <w:b/>
                <w:lang w:bidi="en-GB"/>
              </w:rPr>
              <w:t xml:space="preserve"> </w:t>
            </w:r>
            <w:r w:rsidR="00587A4F">
              <w:rPr>
                <w:b/>
                <w:lang w:bidi="en-GB"/>
              </w:rPr>
              <w:br/>
            </w:r>
            <w:r w:rsidR="000D7082" w:rsidRPr="000D7082">
              <w:rPr>
                <w:i/>
                <w:lang w:bidi="en-GB"/>
              </w:rPr>
              <w:t>(if so, please provide details and any sanctions applied or suspensions imposed)</w:t>
            </w:r>
          </w:p>
        </w:tc>
      </w:tr>
      <w:tr w:rsidR="00424FFF" w14:paraId="4BB0B0EC" w14:textId="77777777" w:rsidTr="000D7082">
        <w:trPr>
          <w:trHeight w:val="1304"/>
        </w:trPr>
        <w:tc>
          <w:tcPr>
            <w:tcW w:w="10456" w:type="dxa"/>
            <w:tcMar>
              <w:top w:w="142" w:type="dxa"/>
              <w:bottom w:w="142" w:type="dxa"/>
            </w:tcMar>
            <w:vAlign w:val="center"/>
          </w:tcPr>
          <w:p w14:paraId="41F21DA3" w14:textId="77777777" w:rsidR="00424FFF" w:rsidRDefault="00424FFF" w:rsidP="00280845"/>
          <w:p w14:paraId="584A1CC9" w14:textId="77777777" w:rsidR="00587A4F" w:rsidRDefault="00587A4F" w:rsidP="00280845"/>
          <w:p w14:paraId="2C399637" w14:textId="77777777" w:rsidR="00587A4F" w:rsidRDefault="00587A4F" w:rsidP="00280845"/>
          <w:p w14:paraId="21F4E98E" w14:textId="1FE4EBDF" w:rsidR="00587A4F" w:rsidRDefault="00587A4F" w:rsidP="00280845"/>
        </w:tc>
      </w:tr>
    </w:tbl>
    <w:p w14:paraId="781D5CAB" w14:textId="4C09B211" w:rsidR="002D5DCB" w:rsidRDefault="002D5DCB">
      <w:r>
        <w:br w:type="page"/>
      </w:r>
    </w:p>
    <w:p w14:paraId="53F2F58E" w14:textId="77777777" w:rsidR="002D5DCB" w:rsidRDefault="002D5DCB" w:rsidP="002D5DCB">
      <w:pPr>
        <w:pStyle w:val="Heading2"/>
      </w:pPr>
      <w:bookmarkStart w:id="15" w:name="_Toc83802798"/>
      <w:r w:rsidRPr="002D5DCB">
        <w:lastRenderedPageBreak/>
        <w:t>Partnership or Franchise details</w:t>
      </w:r>
      <w:bookmarkEnd w:id="15"/>
    </w:p>
    <w:tbl>
      <w:tblPr>
        <w:tblStyle w:val="TableGrid"/>
        <w:tblW w:w="0" w:type="auto"/>
        <w:tblLook w:val="04A0" w:firstRow="1" w:lastRow="0" w:firstColumn="1" w:lastColumn="0" w:noHBand="0" w:noVBand="1"/>
      </w:tblPr>
      <w:tblGrid>
        <w:gridCol w:w="2091"/>
        <w:gridCol w:w="2091"/>
        <w:gridCol w:w="2091"/>
        <w:gridCol w:w="2091"/>
        <w:gridCol w:w="2092"/>
      </w:tblGrid>
      <w:tr w:rsidR="002D5DCB" w14:paraId="5B5AF7CB" w14:textId="77777777" w:rsidTr="002D5DCB">
        <w:tc>
          <w:tcPr>
            <w:tcW w:w="2091" w:type="dxa"/>
            <w:shd w:val="clear" w:color="auto" w:fill="F4DCEF"/>
            <w:tcMar>
              <w:top w:w="113" w:type="dxa"/>
              <w:bottom w:w="113" w:type="dxa"/>
            </w:tcMar>
            <w:vAlign w:val="center"/>
          </w:tcPr>
          <w:p w14:paraId="29CD8897" w14:textId="3F017E48" w:rsidR="002D5DCB" w:rsidRPr="00D75FFF" w:rsidRDefault="002D5DCB" w:rsidP="00280845">
            <w:pPr>
              <w:rPr>
                <w:b/>
              </w:rPr>
            </w:pPr>
            <w:r w:rsidRPr="00D75FFF">
              <w:rPr>
                <w:b/>
              </w:rPr>
              <w:t xml:space="preserve">Organisation </w:t>
            </w:r>
            <w:r>
              <w:rPr>
                <w:b/>
              </w:rPr>
              <w:br/>
            </w:r>
            <w:r w:rsidRPr="00D75FFF">
              <w:rPr>
                <w:b/>
              </w:rPr>
              <w:t>Name</w:t>
            </w:r>
          </w:p>
        </w:tc>
        <w:tc>
          <w:tcPr>
            <w:tcW w:w="2091" w:type="dxa"/>
            <w:shd w:val="clear" w:color="auto" w:fill="F4DCEF"/>
            <w:tcMar>
              <w:top w:w="113" w:type="dxa"/>
              <w:bottom w:w="113" w:type="dxa"/>
            </w:tcMar>
            <w:vAlign w:val="center"/>
          </w:tcPr>
          <w:p w14:paraId="4CFDE0D2" w14:textId="7D5ED703" w:rsidR="002D5DCB" w:rsidRPr="00D75FFF" w:rsidRDefault="002D5DCB" w:rsidP="00280845">
            <w:pPr>
              <w:rPr>
                <w:b/>
              </w:rPr>
            </w:pPr>
            <w:r w:rsidRPr="00D75FFF">
              <w:rPr>
                <w:b/>
              </w:rPr>
              <w:t>Partner/</w:t>
            </w:r>
            <w:r>
              <w:rPr>
                <w:b/>
              </w:rPr>
              <w:br/>
            </w:r>
            <w:r w:rsidRPr="00D75FFF">
              <w:rPr>
                <w:b/>
              </w:rPr>
              <w:t>Franchise Role</w:t>
            </w:r>
          </w:p>
        </w:tc>
        <w:tc>
          <w:tcPr>
            <w:tcW w:w="2091" w:type="dxa"/>
            <w:shd w:val="clear" w:color="auto" w:fill="F4DCEF"/>
            <w:tcMar>
              <w:top w:w="113" w:type="dxa"/>
              <w:bottom w:w="113" w:type="dxa"/>
            </w:tcMar>
            <w:vAlign w:val="center"/>
          </w:tcPr>
          <w:p w14:paraId="42A6BB92" w14:textId="77777777" w:rsidR="002D5DCB" w:rsidRPr="00D75FFF" w:rsidRDefault="002D5DCB" w:rsidP="00280845">
            <w:pPr>
              <w:rPr>
                <w:b/>
              </w:rPr>
            </w:pPr>
            <w:r w:rsidRPr="00D75FFF">
              <w:rPr>
                <w:b/>
              </w:rPr>
              <w:t>Partner/Franchise Responsibility</w:t>
            </w:r>
          </w:p>
        </w:tc>
        <w:tc>
          <w:tcPr>
            <w:tcW w:w="2091" w:type="dxa"/>
            <w:shd w:val="clear" w:color="auto" w:fill="F4DCEF"/>
            <w:tcMar>
              <w:top w:w="113" w:type="dxa"/>
              <w:bottom w:w="113" w:type="dxa"/>
            </w:tcMar>
            <w:vAlign w:val="center"/>
          </w:tcPr>
          <w:p w14:paraId="11769D5E" w14:textId="051E7F8F" w:rsidR="002D5DCB" w:rsidRPr="00D75FFF" w:rsidRDefault="002D5DCB" w:rsidP="00280845">
            <w:pPr>
              <w:rPr>
                <w:b/>
              </w:rPr>
            </w:pPr>
            <w:r w:rsidRPr="00D75FFF">
              <w:rPr>
                <w:b/>
              </w:rPr>
              <w:t xml:space="preserve">Main </w:t>
            </w:r>
            <w:r>
              <w:rPr>
                <w:b/>
              </w:rPr>
              <w:br/>
            </w:r>
            <w:r w:rsidRPr="00D75FFF">
              <w:rPr>
                <w:b/>
              </w:rPr>
              <w:t>Contact</w:t>
            </w:r>
          </w:p>
        </w:tc>
        <w:tc>
          <w:tcPr>
            <w:tcW w:w="2092" w:type="dxa"/>
            <w:shd w:val="clear" w:color="auto" w:fill="F4DCEF"/>
            <w:tcMar>
              <w:top w:w="113" w:type="dxa"/>
              <w:bottom w:w="113" w:type="dxa"/>
            </w:tcMar>
            <w:vAlign w:val="center"/>
          </w:tcPr>
          <w:p w14:paraId="0E7FE403" w14:textId="77777777" w:rsidR="002D5DCB" w:rsidRPr="00D75FFF" w:rsidRDefault="002D5DCB" w:rsidP="00280845">
            <w:pPr>
              <w:rPr>
                <w:b/>
              </w:rPr>
            </w:pPr>
            <w:r w:rsidRPr="00D75FFF">
              <w:rPr>
                <w:b/>
              </w:rPr>
              <w:t>Address</w:t>
            </w:r>
          </w:p>
        </w:tc>
      </w:tr>
      <w:tr w:rsidR="002D5DCB" w14:paraId="4BA87B2C" w14:textId="77777777" w:rsidTr="002D5DCB">
        <w:tc>
          <w:tcPr>
            <w:tcW w:w="2091" w:type="dxa"/>
            <w:tcMar>
              <w:top w:w="113" w:type="dxa"/>
              <w:bottom w:w="113" w:type="dxa"/>
            </w:tcMar>
            <w:vAlign w:val="center"/>
          </w:tcPr>
          <w:p w14:paraId="4BE10322" w14:textId="77777777" w:rsidR="002D5DCB" w:rsidRDefault="002D5DCB" w:rsidP="00280845"/>
          <w:p w14:paraId="124207C5" w14:textId="77777777" w:rsidR="002D5DCB" w:rsidRDefault="002D5DCB" w:rsidP="00280845"/>
          <w:p w14:paraId="1EEA97F1" w14:textId="77777777" w:rsidR="002D5DCB" w:rsidRDefault="002D5DCB" w:rsidP="00280845"/>
          <w:p w14:paraId="0A30D0EF" w14:textId="4559BE69" w:rsidR="002D5DCB" w:rsidRDefault="002D5DCB" w:rsidP="00280845"/>
        </w:tc>
        <w:tc>
          <w:tcPr>
            <w:tcW w:w="2091" w:type="dxa"/>
            <w:tcMar>
              <w:top w:w="113" w:type="dxa"/>
              <w:bottom w:w="113" w:type="dxa"/>
            </w:tcMar>
            <w:vAlign w:val="center"/>
          </w:tcPr>
          <w:p w14:paraId="0DCC156D" w14:textId="77777777" w:rsidR="002D5DCB" w:rsidRDefault="002D5DCB" w:rsidP="00280845"/>
        </w:tc>
        <w:tc>
          <w:tcPr>
            <w:tcW w:w="2091" w:type="dxa"/>
            <w:tcMar>
              <w:top w:w="113" w:type="dxa"/>
              <w:bottom w:w="113" w:type="dxa"/>
            </w:tcMar>
            <w:vAlign w:val="center"/>
          </w:tcPr>
          <w:p w14:paraId="695EBDB4" w14:textId="77777777" w:rsidR="002D5DCB" w:rsidRDefault="002D5DCB" w:rsidP="00280845"/>
        </w:tc>
        <w:tc>
          <w:tcPr>
            <w:tcW w:w="2091" w:type="dxa"/>
            <w:tcMar>
              <w:top w:w="113" w:type="dxa"/>
              <w:bottom w:w="113" w:type="dxa"/>
            </w:tcMar>
            <w:vAlign w:val="center"/>
          </w:tcPr>
          <w:p w14:paraId="72A08AB0" w14:textId="77777777" w:rsidR="002D5DCB" w:rsidRDefault="002D5DCB" w:rsidP="00280845"/>
        </w:tc>
        <w:tc>
          <w:tcPr>
            <w:tcW w:w="2092" w:type="dxa"/>
            <w:tcMar>
              <w:top w:w="113" w:type="dxa"/>
              <w:bottom w:w="113" w:type="dxa"/>
            </w:tcMar>
            <w:vAlign w:val="center"/>
          </w:tcPr>
          <w:p w14:paraId="13F57C26" w14:textId="77777777" w:rsidR="002D5DCB" w:rsidRDefault="002D5DCB" w:rsidP="00280845"/>
        </w:tc>
      </w:tr>
      <w:tr w:rsidR="002D5DCB" w14:paraId="4C7D4005" w14:textId="77777777" w:rsidTr="002D5DCB">
        <w:tc>
          <w:tcPr>
            <w:tcW w:w="2091" w:type="dxa"/>
            <w:tcMar>
              <w:top w:w="113" w:type="dxa"/>
              <w:bottom w:w="113" w:type="dxa"/>
            </w:tcMar>
            <w:vAlign w:val="center"/>
          </w:tcPr>
          <w:p w14:paraId="198A17C2" w14:textId="77777777" w:rsidR="002D5DCB" w:rsidRDefault="002D5DCB" w:rsidP="00280845"/>
          <w:p w14:paraId="61BE3FF9" w14:textId="77777777" w:rsidR="002D5DCB" w:rsidRDefault="002D5DCB" w:rsidP="00280845"/>
          <w:p w14:paraId="2B30FF6E" w14:textId="77777777" w:rsidR="002D5DCB" w:rsidRDefault="002D5DCB" w:rsidP="00280845"/>
          <w:p w14:paraId="5AA90CC5" w14:textId="5C89BD53" w:rsidR="002D5DCB" w:rsidRDefault="002D5DCB" w:rsidP="00280845"/>
        </w:tc>
        <w:tc>
          <w:tcPr>
            <w:tcW w:w="2091" w:type="dxa"/>
            <w:tcMar>
              <w:top w:w="113" w:type="dxa"/>
              <w:bottom w:w="113" w:type="dxa"/>
            </w:tcMar>
            <w:vAlign w:val="center"/>
          </w:tcPr>
          <w:p w14:paraId="225BCF30" w14:textId="77777777" w:rsidR="002D5DCB" w:rsidRDefault="002D5DCB" w:rsidP="00280845"/>
        </w:tc>
        <w:tc>
          <w:tcPr>
            <w:tcW w:w="2091" w:type="dxa"/>
            <w:tcMar>
              <w:top w:w="113" w:type="dxa"/>
              <w:bottom w:w="113" w:type="dxa"/>
            </w:tcMar>
            <w:vAlign w:val="center"/>
          </w:tcPr>
          <w:p w14:paraId="37283450" w14:textId="77777777" w:rsidR="002D5DCB" w:rsidRDefault="002D5DCB" w:rsidP="00280845"/>
        </w:tc>
        <w:tc>
          <w:tcPr>
            <w:tcW w:w="2091" w:type="dxa"/>
            <w:tcMar>
              <w:top w:w="113" w:type="dxa"/>
              <w:bottom w:w="113" w:type="dxa"/>
            </w:tcMar>
            <w:vAlign w:val="center"/>
          </w:tcPr>
          <w:p w14:paraId="1C6BACAB" w14:textId="77777777" w:rsidR="002D5DCB" w:rsidRDefault="002D5DCB" w:rsidP="00280845"/>
        </w:tc>
        <w:tc>
          <w:tcPr>
            <w:tcW w:w="2092" w:type="dxa"/>
            <w:tcMar>
              <w:top w:w="113" w:type="dxa"/>
              <w:bottom w:w="113" w:type="dxa"/>
            </w:tcMar>
            <w:vAlign w:val="center"/>
          </w:tcPr>
          <w:p w14:paraId="69CBDA29" w14:textId="77777777" w:rsidR="002D5DCB" w:rsidRDefault="002D5DCB" w:rsidP="00280845"/>
        </w:tc>
      </w:tr>
      <w:tr w:rsidR="002D5DCB" w14:paraId="11AE6C53" w14:textId="77777777" w:rsidTr="002D5DCB">
        <w:tc>
          <w:tcPr>
            <w:tcW w:w="2091" w:type="dxa"/>
            <w:tcMar>
              <w:top w:w="113" w:type="dxa"/>
              <w:bottom w:w="113" w:type="dxa"/>
            </w:tcMar>
            <w:vAlign w:val="center"/>
          </w:tcPr>
          <w:p w14:paraId="7C0DD395" w14:textId="77777777" w:rsidR="002D5DCB" w:rsidRDefault="002D5DCB" w:rsidP="00280845"/>
          <w:p w14:paraId="397AFE2E" w14:textId="77777777" w:rsidR="002D5DCB" w:rsidRDefault="002D5DCB" w:rsidP="00280845"/>
          <w:p w14:paraId="3BE57202" w14:textId="77777777" w:rsidR="002D5DCB" w:rsidRDefault="002D5DCB" w:rsidP="00280845"/>
          <w:p w14:paraId="3E75F8B6" w14:textId="234C299F" w:rsidR="002D5DCB" w:rsidRDefault="002D5DCB" w:rsidP="00280845"/>
        </w:tc>
        <w:tc>
          <w:tcPr>
            <w:tcW w:w="2091" w:type="dxa"/>
            <w:tcMar>
              <w:top w:w="113" w:type="dxa"/>
              <w:bottom w:w="113" w:type="dxa"/>
            </w:tcMar>
            <w:vAlign w:val="center"/>
          </w:tcPr>
          <w:p w14:paraId="4ED33B54" w14:textId="77777777" w:rsidR="002D5DCB" w:rsidRDefault="002D5DCB" w:rsidP="00280845"/>
        </w:tc>
        <w:tc>
          <w:tcPr>
            <w:tcW w:w="2091" w:type="dxa"/>
            <w:tcMar>
              <w:top w:w="113" w:type="dxa"/>
              <w:bottom w:w="113" w:type="dxa"/>
            </w:tcMar>
            <w:vAlign w:val="center"/>
          </w:tcPr>
          <w:p w14:paraId="1897DDDC" w14:textId="77777777" w:rsidR="002D5DCB" w:rsidRDefault="002D5DCB" w:rsidP="00280845"/>
        </w:tc>
        <w:tc>
          <w:tcPr>
            <w:tcW w:w="2091" w:type="dxa"/>
            <w:tcMar>
              <w:top w:w="113" w:type="dxa"/>
              <w:bottom w:w="113" w:type="dxa"/>
            </w:tcMar>
            <w:vAlign w:val="center"/>
          </w:tcPr>
          <w:p w14:paraId="1526FA52" w14:textId="77777777" w:rsidR="002D5DCB" w:rsidRDefault="002D5DCB" w:rsidP="00280845"/>
        </w:tc>
        <w:tc>
          <w:tcPr>
            <w:tcW w:w="2092" w:type="dxa"/>
            <w:tcMar>
              <w:top w:w="113" w:type="dxa"/>
              <w:bottom w:w="113" w:type="dxa"/>
            </w:tcMar>
            <w:vAlign w:val="center"/>
          </w:tcPr>
          <w:p w14:paraId="135DD483" w14:textId="77777777" w:rsidR="002D5DCB" w:rsidRDefault="002D5DCB" w:rsidP="00280845"/>
        </w:tc>
      </w:tr>
    </w:tbl>
    <w:p w14:paraId="3CD56EE4" w14:textId="77777777" w:rsidR="002D5DCB" w:rsidRDefault="002D5DCB" w:rsidP="002D5DCB"/>
    <w:p w14:paraId="547B74F7" w14:textId="77777777" w:rsidR="002D5DCB" w:rsidRDefault="002D5DCB">
      <w:r>
        <w:br w:type="page"/>
      </w:r>
    </w:p>
    <w:p w14:paraId="6D897AA3" w14:textId="7C9AAA12" w:rsidR="002D5DCB" w:rsidRDefault="002D5DCB" w:rsidP="002D5DCB">
      <w:pPr>
        <w:pStyle w:val="Heading1"/>
      </w:pPr>
      <w:bookmarkStart w:id="16" w:name="_Toc83802799"/>
      <w:r>
        <w:lastRenderedPageBreak/>
        <w:t>Policies and procedures</w:t>
      </w:r>
      <w:bookmarkEnd w:id="16"/>
    </w:p>
    <w:p w14:paraId="0AD1CACC" w14:textId="77777777" w:rsidR="002D5DCB" w:rsidRDefault="002D5DCB" w:rsidP="002D5DCB">
      <w:r>
        <w:t xml:space="preserve">Please initial the boxes below to confirm that you have the following arrangements and/or documents in place and that they are up to date and appropriately communicated across the Centre and any partner sites/organisations, sub-contractors and third parties. </w:t>
      </w:r>
    </w:p>
    <w:p w14:paraId="2D010E15" w14:textId="02E6D6D3" w:rsidR="000065F9" w:rsidRDefault="002D5DCB" w:rsidP="002D5DCB">
      <w:pPr>
        <w:rPr>
          <w:b/>
        </w:rPr>
      </w:pPr>
      <w:r w:rsidRPr="002D5DCB">
        <w:rPr>
          <w:b/>
        </w:rPr>
        <w:t xml:space="preserve">Please submit copies of these forms with your application and reference the web address link below </w:t>
      </w:r>
      <w:r>
        <w:rPr>
          <w:b/>
        </w:rPr>
        <w:br/>
      </w:r>
      <w:r w:rsidRPr="002D5DCB">
        <w:rPr>
          <w:b/>
        </w:rPr>
        <w:t>(if applicable).</w:t>
      </w:r>
    </w:p>
    <w:tbl>
      <w:tblPr>
        <w:tblStyle w:val="TableGrid"/>
        <w:tblW w:w="0" w:type="auto"/>
        <w:tblLook w:val="04A0" w:firstRow="1" w:lastRow="0" w:firstColumn="1" w:lastColumn="0" w:noHBand="0" w:noVBand="1"/>
      </w:tblPr>
      <w:tblGrid>
        <w:gridCol w:w="562"/>
        <w:gridCol w:w="4666"/>
        <w:gridCol w:w="4123"/>
        <w:gridCol w:w="1105"/>
      </w:tblGrid>
      <w:tr w:rsidR="000065F9" w14:paraId="16848561" w14:textId="77777777" w:rsidTr="00280845">
        <w:tc>
          <w:tcPr>
            <w:tcW w:w="5228" w:type="dxa"/>
            <w:gridSpan w:val="2"/>
            <w:shd w:val="clear" w:color="auto" w:fill="F4DCEF"/>
            <w:tcMar>
              <w:top w:w="142" w:type="dxa"/>
              <w:bottom w:w="142" w:type="dxa"/>
            </w:tcMar>
            <w:vAlign w:val="center"/>
          </w:tcPr>
          <w:p w14:paraId="2A0AB802" w14:textId="77777777" w:rsidR="000065F9" w:rsidRPr="00D75FFF" w:rsidRDefault="000065F9" w:rsidP="00280845">
            <w:pPr>
              <w:rPr>
                <w:b/>
              </w:rPr>
            </w:pPr>
            <w:r w:rsidRPr="00D75FFF">
              <w:rPr>
                <w:b/>
              </w:rPr>
              <w:t>Policy/Document</w:t>
            </w:r>
          </w:p>
        </w:tc>
        <w:tc>
          <w:tcPr>
            <w:tcW w:w="4123" w:type="dxa"/>
            <w:shd w:val="clear" w:color="auto" w:fill="F4DCEF"/>
            <w:tcMar>
              <w:top w:w="142" w:type="dxa"/>
              <w:bottom w:w="142" w:type="dxa"/>
            </w:tcMar>
            <w:vAlign w:val="center"/>
          </w:tcPr>
          <w:p w14:paraId="7841F951" w14:textId="77777777" w:rsidR="000065F9" w:rsidRPr="00D75FFF" w:rsidRDefault="000065F9" w:rsidP="000065F9">
            <w:pPr>
              <w:jc w:val="center"/>
              <w:rPr>
                <w:b/>
              </w:rPr>
            </w:pPr>
            <w:r w:rsidRPr="00D75FFF">
              <w:rPr>
                <w:b/>
              </w:rPr>
              <w:t>Web Address Link from your Website</w:t>
            </w:r>
          </w:p>
        </w:tc>
        <w:tc>
          <w:tcPr>
            <w:tcW w:w="1105" w:type="dxa"/>
            <w:shd w:val="clear" w:color="auto" w:fill="F4DCEF"/>
            <w:tcMar>
              <w:top w:w="142" w:type="dxa"/>
              <w:bottom w:w="142" w:type="dxa"/>
            </w:tcMar>
            <w:vAlign w:val="center"/>
          </w:tcPr>
          <w:p w14:paraId="16069B67" w14:textId="77777777" w:rsidR="000065F9" w:rsidRPr="00D75FFF" w:rsidRDefault="000065F9" w:rsidP="000065F9">
            <w:pPr>
              <w:jc w:val="center"/>
              <w:rPr>
                <w:b/>
              </w:rPr>
            </w:pPr>
            <w:r w:rsidRPr="00D75FFF">
              <w:rPr>
                <w:b/>
              </w:rPr>
              <w:t>Initial</w:t>
            </w:r>
          </w:p>
        </w:tc>
      </w:tr>
      <w:tr w:rsidR="000065F9" w14:paraId="27A4AFF9" w14:textId="77777777" w:rsidTr="000065F9">
        <w:tc>
          <w:tcPr>
            <w:tcW w:w="562" w:type="dxa"/>
            <w:shd w:val="clear" w:color="auto" w:fill="F2F2F2" w:themeFill="background1" w:themeFillShade="F2"/>
            <w:tcMar>
              <w:top w:w="198" w:type="dxa"/>
              <w:bottom w:w="198" w:type="dxa"/>
            </w:tcMar>
            <w:vAlign w:val="center"/>
          </w:tcPr>
          <w:p w14:paraId="74FD8E3C" w14:textId="77777777" w:rsidR="000065F9" w:rsidRPr="00D75FFF" w:rsidRDefault="000065F9" w:rsidP="000065F9">
            <w:pPr>
              <w:jc w:val="center"/>
              <w:rPr>
                <w:b/>
              </w:rPr>
            </w:pPr>
            <w:r w:rsidRPr="00D75FFF">
              <w:rPr>
                <w:b/>
              </w:rPr>
              <w:t>1</w:t>
            </w:r>
          </w:p>
        </w:tc>
        <w:tc>
          <w:tcPr>
            <w:tcW w:w="4666" w:type="dxa"/>
            <w:tcMar>
              <w:top w:w="198" w:type="dxa"/>
              <w:bottom w:w="198" w:type="dxa"/>
            </w:tcMar>
            <w:vAlign w:val="center"/>
          </w:tcPr>
          <w:p w14:paraId="34FED1DE" w14:textId="4FE6CA4D" w:rsidR="000065F9" w:rsidRPr="000065F9" w:rsidRDefault="000065F9" w:rsidP="00280845">
            <w:pPr>
              <w:rPr>
                <w:b/>
              </w:rPr>
            </w:pPr>
            <w:r>
              <w:t xml:space="preserve">Arrangements to prevent and investigate instances of </w:t>
            </w:r>
            <w:r w:rsidRPr="00D75FFF">
              <w:rPr>
                <w:b/>
              </w:rPr>
              <w:t>Malpractice and Maladministration</w:t>
            </w:r>
          </w:p>
        </w:tc>
        <w:tc>
          <w:tcPr>
            <w:tcW w:w="4123" w:type="dxa"/>
            <w:tcMar>
              <w:top w:w="198" w:type="dxa"/>
              <w:bottom w:w="198" w:type="dxa"/>
            </w:tcMar>
            <w:vAlign w:val="center"/>
          </w:tcPr>
          <w:p w14:paraId="2EC60977" w14:textId="77777777" w:rsidR="000065F9" w:rsidRDefault="000065F9" w:rsidP="00280845"/>
        </w:tc>
        <w:tc>
          <w:tcPr>
            <w:tcW w:w="1105" w:type="dxa"/>
            <w:tcMar>
              <w:top w:w="198" w:type="dxa"/>
              <w:bottom w:w="198" w:type="dxa"/>
            </w:tcMar>
            <w:vAlign w:val="center"/>
          </w:tcPr>
          <w:p w14:paraId="7E65EF92" w14:textId="77777777" w:rsidR="000065F9" w:rsidRDefault="000065F9" w:rsidP="00280845"/>
        </w:tc>
      </w:tr>
      <w:tr w:rsidR="000065F9" w14:paraId="3A7F249A" w14:textId="77777777" w:rsidTr="000065F9">
        <w:tc>
          <w:tcPr>
            <w:tcW w:w="562" w:type="dxa"/>
            <w:shd w:val="clear" w:color="auto" w:fill="F2F2F2" w:themeFill="background1" w:themeFillShade="F2"/>
            <w:tcMar>
              <w:top w:w="198" w:type="dxa"/>
              <w:bottom w:w="198" w:type="dxa"/>
            </w:tcMar>
            <w:vAlign w:val="center"/>
          </w:tcPr>
          <w:p w14:paraId="73FFA7B7" w14:textId="77777777" w:rsidR="000065F9" w:rsidRPr="00D75FFF" w:rsidRDefault="000065F9" w:rsidP="000065F9">
            <w:pPr>
              <w:jc w:val="center"/>
              <w:rPr>
                <w:b/>
              </w:rPr>
            </w:pPr>
            <w:r w:rsidRPr="00D75FFF">
              <w:rPr>
                <w:b/>
              </w:rPr>
              <w:t>2</w:t>
            </w:r>
          </w:p>
        </w:tc>
        <w:tc>
          <w:tcPr>
            <w:tcW w:w="4666" w:type="dxa"/>
            <w:tcMar>
              <w:top w:w="198" w:type="dxa"/>
              <w:bottom w:w="198" w:type="dxa"/>
            </w:tcMar>
            <w:vAlign w:val="center"/>
          </w:tcPr>
          <w:p w14:paraId="60DE292F" w14:textId="0BA9A83C" w:rsidR="000065F9" w:rsidRDefault="000065F9" w:rsidP="00280845">
            <w:r>
              <w:t xml:space="preserve">Learner </w:t>
            </w:r>
            <w:r w:rsidRPr="00D75FFF">
              <w:rPr>
                <w:b/>
              </w:rPr>
              <w:t>Appeals procedure/policy</w:t>
            </w:r>
          </w:p>
        </w:tc>
        <w:tc>
          <w:tcPr>
            <w:tcW w:w="4123" w:type="dxa"/>
            <w:tcMar>
              <w:top w:w="198" w:type="dxa"/>
              <w:bottom w:w="198" w:type="dxa"/>
            </w:tcMar>
            <w:vAlign w:val="center"/>
          </w:tcPr>
          <w:p w14:paraId="39185051" w14:textId="77777777" w:rsidR="000065F9" w:rsidRDefault="000065F9" w:rsidP="00280845"/>
          <w:p w14:paraId="19575FB8" w14:textId="403B2C1E" w:rsidR="000065F9" w:rsidRDefault="000065F9" w:rsidP="00280845"/>
        </w:tc>
        <w:tc>
          <w:tcPr>
            <w:tcW w:w="1105" w:type="dxa"/>
            <w:tcMar>
              <w:top w:w="198" w:type="dxa"/>
              <w:bottom w:w="198" w:type="dxa"/>
            </w:tcMar>
            <w:vAlign w:val="center"/>
          </w:tcPr>
          <w:p w14:paraId="47FFC6EC" w14:textId="77777777" w:rsidR="000065F9" w:rsidRDefault="000065F9" w:rsidP="00280845"/>
        </w:tc>
      </w:tr>
      <w:tr w:rsidR="000065F9" w14:paraId="6CB1D3C0" w14:textId="77777777" w:rsidTr="000065F9">
        <w:tc>
          <w:tcPr>
            <w:tcW w:w="562" w:type="dxa"/>
            <w:shd w:val="clear" w:color="auto" w:fill="F2F2F2" w:themeFill="background1" w:themeFillShade="F2"/>
            <w:tcMar>
              <w:top w:w="198" w:type="dxa"/>
              <w:bottom w:w="198" w:type="dxa"/>
            </w:tcMar>
            <w:vAlign w:val="center"/>
          </w:tcPr>
          <w:p w14:paraId="3AABEBC2" w14:textId="77777777" w:rsidR="000065F9" w:rsidRPr="00D75FFF" w:rsidRDefault="000065F9" w:rsidP="000065F9">
            <w:pPr>
              <w:jc w:val="center"/>
              <w:rPr>
                <w:b/>
              </w:rPr>
            </w:pPr>
            <w:r w:rsidRPr="00D75FFF">
              <w:rPr>
                <w:b/>
              </w:rPr>
              <w:t>3</w:t>
            </w:r>
          </w:p>
        </w:tc>
        <w:tc>
          <w:tcPr>
            <w:tcW w:w="4666" w:type="dxa"/>
            <w:tcMar>
              <w:top w:w="198" w:type="dxa"/>
              <w:bottom w:w="198" w:type="dxa"/>
            </w:tcMar>
            <w:vAlign w:val="center"/>
          </w:tcPr>
          <w:p w14:paraId="708033B6" w14:textId="77777777" w:rsidR="000065F9" w:rsidRDefault="000065F9" w:rsidP="00280845">
            <w:r w:rsidRPr="00D75FFF">
              <w:rPr>
                <w:b/>
              </w:rPr>
              <w:t>Complaints handling policy</w:t>
            </w:r>
            <w:r>
              <w:t xml:space="preserve"> and/or process which learners can access</w:t>
            </w:r>
          </w:p>
        </w:tc>
        <w:tc>
          <w:tcPr>
            <w:tcW w:w="4123" w:type="dxa"/>
            <w:tcMar>
              <w:top w:w="198" w:type="dxa"/>
              <w:bottom w:w="198" w:type="dxa"/>
            </w:tcMar>
            <w:vAlign w:val="center"/>
          </w:tcPr>
          <w:p w14:paraId="14652C30" w14:textId="06B30BE9" w:rsidR="000065F9" w:rsidRDefault="000065F9" w:rsidP="00280845"/>
        </w:tc>
        <w:tc>
          <w:tcPr>
            <w:tcW w:w="1105" w:type="dxa"/>
            <w:tcMar>
              <w:top w:w="198" w:type="dxa"/>
              <w:bottom w:w="198" w:type="dxa"/>
            </w:tcMar>
            <w:vAlign w:val="center"/>
          </w:tcPr>
          <w:p w14:paraId="085CD707" w14:textId="77777777" w:rsidR="000065F9" w:rsidRDefault="000065F9" w:rsidP="00280845"/>
        </w:tc>
      </w:tr>
      <w:tr w:rsidR="000065F9" w14:paraId="3539157B" w14:textId="77777777" w:rsidTr="00F92F83">
        <w:trPr>
          <w:trHeight w:val="471"/>
        </w:trPr>
        <w:tc>
          <w:tcPr>
            <w:tcW w:w="10456" w:type="dxa"/>
            <w:gridSpan w:val="4"/>
            <w:tcMar>
              <w:top w:w="142" w:type="dxa"/>
              <w:bottom w:w="142" w:type="dxa"/>
            </w:tcMar>
            <w:vAlign w:val="center"/>
          </w:tcPr>
          <w:p w14:paraId="7D154D08" w14:textId="40FA9800" w:rsidR="000065F9" w:rsidRDefault="000065F9" w:rsidP="00280845">
            <w:r w:rsidRPr="00D75FFF">
              <w:t xml:space="preserve">If you do not have any of the above policies and/or arrangements in place provide a rationale for any that </w:t>
            </w:r>
            <w:r w:rsidR="00F92F83">
              <w:t>are missing.</w:t>
            </w:r>
          </w:p>
        </w:tc>
      </w:tr>
    </w:tbl>
    <w:p w14:paraId="61BF7F36" w14:textId="77777777" w:rsidR="000065F9" w:rsidRDefault="000065F9" w:rsidP="002D5DCB">
      <w:pPr>
        <w:rPr>
          <w:b/>
        </w:rPr>
      </w:pPr>
    </w:p>
    <w:p w14:paraId="5E5D8CEA" w14:textId="77777777" w:rsidR="000065F9" w:rsidRDefault="000065F9">
      <w:r>
        <w:br w:type="page"/>
      </w:r>
    </w:p>
    <w:p w14:paraId="6B679FB1" w14:textId="3DEA3E1C" w:rsidR="000065F9" w:rsidRPr="000065F9" w:rsidRDefault="000065F9" w:rsidP="000065F9">
      <w:pPr>
        <w:pStyle w:val="Heading1"/>
      </w:pPr>
      <w:bookmarkStart w:id="17" w:name="_Toc83802800"/>
      <w:r w:rsidRPr="000065F9">
        <w:lastRenderedPageBreak/>
        <w:t>Resources</w:t>
      </w:r>
      <w:bookmarkEnd w:id="17"/>
    </w:p>
    <w:p w14:paraId="016649A8" w14:textId="77A7675B" w:rsidR="000065F9" w:rsidRPr="000065F9" w:rsidRDefault="000065F9" w:rsidP="000065F9">
      <w:pPr>
        <w:pStyle w:val="Heading2"/>
      </w:pPr>
      <w:bookmarkStart w:id="18" w:name="_Toc83802801"/>
      <w:r w:rsidRPr="000065F9">
        <w:t>Staff</w:t>
      </w:r>
      <w:bookmarkEnd w:id="18"/>
    </w:p>
    <w:p w14:paraId="4C246B5A" w14:textId="1A4CB186" w:rsidR="000065F9" w:rsidRPr="000065F9" w:rsidRDefault="000D7082" w:rsidP="000065F9">
      <w:pPr>
        <w:spacing w:after="120"/>
      </w:pPr>
      <w:r>
        <w:t xml:space="preserve">In </w:t>
      </w:r>
      <w:r w:rsidRPr="000D7082">
        <w:t>order to deliver a ITEC/VTCT qualification, the centre must generally have appropriately qualified and occupationally competent teaching staff and hold</w:t>
      </w:r>
      <w:r>
        <w:t>:</w:t>
      </w:r>
    </w:p>
    <w:p w14:paraId="2C3733D0" w14:textId="3EBC3E89" w:rsidR="000065F9" w:rsidRDefault="000065F9" w:rsidP="000065F9">
      <w:pPr>
        <w:pStyle w:val="bullet"/>
      </w:pPr>
      <w:r w:rsidRPr="000065F9">
        <w:t>Qualifications equivalent to and at the same level</w:t>
      </w:r>
      <w:r w:rsidR="00A142E5">
        <w:t xml:space="preserve"> as</w:t>
      </w:r>
      <w:r w:rsidRPr="000065F9">
        <w:t xml:space="preserve"> or higher </w:t>
      </w:r>
      <w:r w:rsidR="00A142E5">
        <w:t>than</w:t>
      </w:r>
      <w:r w:rsidR="00A142E5" w:rsidRPr="000065F9">
        <w:t xml:space="preserve"> </w:t>
      </w:r>
      <w:r w:rsidRPr="000065F9">
        <w:t>the subject areas to be taught</w:t>
      </w:r>
    </w:p>
    <w:p w14:paraId="09C610CA" w14:textId="076703E8" w:rsidR="000065F9" w:rsidRPr="000065F9" w:rsidRDefault="000065F9" w:rsidP="000065F9">
      <w:pPr>
        <w:pStyle w:val="bullet"/>
      </w:pPr>
      <w:r w:rsidRPr="000065F9">
        <w:t>Recognised/Accredited Qualifications</w:t>
      </w:r>
    </w:p>
    <w:p w14:paraId="5CCB88E1" w14:textId="30D04E65" w:rsidR="000065F9" w:rsidRPr="000065F9" w:rsidRDefault="000065F9" w:rsidP="000065F9">
      <w:pPr>
        <w:pStyle w:val="bullet"/>
      </w:pPr>
      <w:r w:rsidRPr="000065F9">
        <w:t>A minimum of 3 years’ recent and relevant experie</w:t>
      </w:r>
      <w:r>
        <w:t>nce in industry</w:t>
      </w:r>
    </w:p>
    <w:p w14:paraId="074F032C" w14:textId="75C4E40A" w:rsidR="000065F9" w:rsidRPr="000065F9" w:rsidRDefault="00CB1DD4" w:rsidP="00DE1783">
      <w:pPr>
        <w:pStyle w:val="bullet"/>
        <w:spacing w:after="240"/>
      </w:pPr>
      <w:r>
        <w:t>Teaching/A</w:t>
      </w:r>
      <w:r w:rsidR="000065F9" w:rsidRPr="000065F9">
        <w:t>ssessi</w:t>
      </w:r>
      <w:r>
        <w:t>ng experience or qualifications</w:t>
      </w:r>
    </w:p>
    <w:p w14:paraId="48B5CD37" w14:textId="30A03DF9" w:rsidR="000065F9" w:rsidRDefault="000065F9" w:rsidP="000065F9">
      <w:r>
        <w:t>P</w:t>
      </w:r>
      <w:r w:rsidRPr="000065F9">
        <w:t xml:space="preserve">lease list the key staff you intend to use in the delivery, assessment and/or quality assurance of the qualification(s) listed in this application and attach their </w:t>
      </w:r>
      <w:r w:rsidR="00DE1783" w:rsidRPr="00DE1783">
        <w:t>CV's/resume and copies of all relevant Qualifications</w:t>
      </w:r>
      <w:r w:rsidRPr="000065F9">
        <w:t>.</w:t>
      </w:r>
    </w:p>
    <w:tbl>
      <w:tblPr>
        <w:tblStyle w:val="TableGrid"/>
        <w:tblW w:w="5000" w:type="pct"/>
        <w:tblLook w:val="04A0" w:firstRow="1" w:lastRow="0" w:firstColumn="1" w:lastColumn="0" w:noHBand="0" w:noVBand="1"/>
      </w:tblPr>
      <w:tblGrid>
        <w:gridCol w:w="4247"/>
        <w:gridCol w:w="3118"/>
        <w:gridCol w:w="3091"/>
      </w:tblGrid>
      <w:tr w:rsidR="008C0E2E" w:rsidRPr="005A4CF8" w14:paraId="2248B507" w14:textId="77777777" w:rsidTr="008C0E2E">
        <w:trPr>
          <w:trHeight w:val="573"/>
        </w:trPr>
        <w:tc>
          <w:tcPr>
            <w:tcW w:w="2031" w:type="pct"/>
            <w:shd w:val="clear" w:color="auto" w:fill="F4DCEF"/>
            <w:tcMar>
              <w:top w:w="85" w:type="dxa"/>
              <w:bottom w:w="85" w:type="dxa"/>
            </w:tcMar>
            <w:vAlign w:val="center"/>
          </w:tcPr>
          <w:p w14:paraId="62530BC1" w14:textId="1EDB9FDB" w:rsidR="008C0E2E" w:rsidRDefault="008C0E2E" w:rsidP="000065F9">
            <w:r w:rsidRPr="00CA2A74">
              <w:rPr>
                <w:b/>
              </w:rPr>
              <w:t>Name</w:t>
            </w:r>
            <w:r>
              <w:rPr>
                <w:b/>
              </w:rPr>
              <w:t xml:space="preserve"> </w:t>
            </w:r>
            <w:r w:rsidRPr="00DE1783">
              <w:rPr>
                <w:b/>
              </w:rPr>
              <w:t xml:space="preserve">and Surname of </w:t>
            </w:r>
            <w:r w:rsidR="00C74738" w:rsidRPr="00C74738">
              <w:rPr>
                <w:b/>
              </w:rPr>
              <w:t>Teacher</w:t>
            </w:r>
            <w:r w:rsidR="00C74738">
              <w:rPr>
                <w:b/>
              </w:rPr>
              <w:t>/</w:t>
            </w:r>
            <w:r w:rsidR="00C74738" w:rsidRPr="00C74738">
              <w:rPr>
                <w:b/>
              </w:rPr>
              <w:t>Tutor</w:t>
            </w:r>
          </w:p>
        </w:tc>
        <w:tc>
          <w:tcPr>
            <w:tcW w:w="1491" w:type="pct"/>
            <w:shd w:val="clear" w:color="auto" w:fill="F4DCEF"/>
            <w:tcMar>
              <w:top w:w="85" w:type="dxa"/>
              <w:bottom w:w="85" w:type="dxa"/>
            </w:tcMar>
            <w:vAlign w:val="center"/>
          </w:tcPr>
          <w:p w14:paraId="26F6C674" w14:textId="3972C03E" w:rsidR="008C0E2E" w:rsidRDefault="008C0E2E" w:rsidP="000065F9">
            <w:r w:rsidRPr="00DE1783">
              <w:rPr>
                <w:rFonts w:ascii="Segoe UI" w:hAnsi="Segoe UI" w:cs="Segoe UI"/>
                <w:b/>
                <w:color w:val="000000"/>
                <w:sz w:val="20"/>
                <w:szCs w:val="20"/>
              </w:rPr>
              <w:t>Role within the Centre</w:t>
            </w:r>
            <w:r>
              <w:rPr>
                <w:rFonts w:ascii="Segoe UI" w:hAnsi="Segoe UI" w:cs="Segoe UI"/>
                <w:color w:val="000000"/>
                <w:sz w:val="20"/>
                <w:szCs w:val="20"/>
              </w:rPr>
              <w:t xml:space="preserve"> </w:t>
            </w:r>
            <w:r>
              <w:rPr>
                <w:rFonts w:ascii="Segoe UI" w:hAnsi="Segoe UI" w:cs="Segoe UI"/>
                <w:color w:val="000000"/>
                <w:sz w:val="20"/>
                <w:szCs w:val="20"/>
              </w:rPr>
              <w:br/>
            </w:r>
            <w:r w:rsidRPr="00DE1783">
              <w:rPr>
                <w:rFonts w:ascii="Segoe UI" w:hAnsi="Segoe UI" w:cs="Segoe UI"/>
                <w:i/>
                <w:color w:val="000000"/>
                <w:sz w:val="20"/>
                <w:szCs w:val="20"/>
              </w:rPr>
              <w:t xml:space="preserve">(Assessor, Tutor, Internal Quality </w:t>
            </w:r>
            <w:r w:rsidR="00CB1DD4" w:rsidRPr="00CB1DD4">
              <w:rPr>
                <w:rFonts w:ascii="Segoe UI" w:hAnsi="Segoe UI" w:cs="Segoe UI"/>
                <w:i/>
                <w:color w:val="000000"/>
                <w:sz w:val="20"/>
                <w:szCs w:val="20"/>
              </w:rPr>
              <w:t>Assurer</w:t>
            </w:r>
            <w:r w:rsidRPr="00DE1783">
              <w:rPr>
                <w:rFonts w:ascii="Segoe UI" w:hAnsi="Segoe UI" w:cs="Segoe UI"/>
                <w:i/>
                <w:color w:val="000000"/>
                <w:sz w:val="20"/>
                <w:szCs w:val="20"/>
              </w:rPr>
              <w:t>, Moderator)</w:t>
            </w:r>
          </w:p>
        </w:tc>
        <w:tc>
          <w:tcPr>
            <w:tcW w:w="1478" w:type="pct"/>
            <w:shd w:val="clear" w:color="auto" w:fill="F4DCEF"/>
            <w:tcMar>
              <w:top w:w="85" w:type="dxa"/>
              <w:bottom w:w="85" w:type="dxa"/>
            </w:tcMar>
            <w:vAlign w:val="center"/>
          </w:tcPr>
          <w:p w14:paraId="642813B9" w14:textId="167A4097" w:rsidR="008C0E2E" w:rsidRDefault="008C0E2E" w:rsidP="000065F9">
            <w:r w:rsidRPr="00DE1783">
              <w:rPr>
                <w:b/>
              </w:rPr>
              <w:t>Specify Qualification/s that will be delivered</w:t>
            </w:r>
          </w:p>
        </w:tc>
      </w:tr>
      <w:tr w:rsidR="008C0E2E" w:rsidRPr="005A4CF8" w14:paraId="49684EE1" w14:textId="77777777" w:rsidTr="008C0E2E">
        <w:tc>
          <w:tcPr>
            <w:tcW w:w="2031" w:type="pct"/>
            <w:tcMar>
              <w:top w:w="142" w:type="dxa"/>
              <w:bottom w:w="142" w:type="dxa"/>
            </w:tcMar>
            <w:vAlign w:val="center"/>
          </w:tcPr>
          <w:p w14:paraId="36BE5F2C" w14:textId="77777777" w:rsidR="008C0E2E" w:rsidRDefault="008C0E2E" w:rsidP="00280845"/>
          <w:p w14:paraId="0E4BAE5D" w14:textId="2CB855C0" w:rsidR="008C0E2E" w:rsidRDefault="008C0E2E" w:rsidP="00280845"/>
        </w:tc>
        <w:tc>
          <w:tcPr>
            <w:tcW w:w="1491" w:type="pct"/>
            <w:tcMar>
              <w:top w:w="142" w:type="dxa"/>
              <w:bottom w:w="142" w:type="dxa"/>
            </w:tcMar>
            <w:vAlign w:val="center"/>
          </w:tcPr>
          <w:p w14:paraId="086CDAFD" w14:textId="77777777" w:rsidR="008C0E2E" w:rsidRDefault="008C0E2E" w:rsidP="00280845"/>
        </w:tc>
        <w:tc>
          <w:tcPr>
            <w:tcW w:w="1478" w:type="pct"/>
            <w:tcMar>
              <w:top w:w="142" w:type="dxa"/>
              <w:bottom w:w="142" w:type="dxa"/>
            </w:tcMar>
            <w:vAlign w:val="center"/>
          </w:tcPr>
          <w:p w14:paraId="5319CE09" w14:textId="77777777" w:rsidR="008C0E2E" w:rsidRDefault="008C0E2E" w:rsidP="00280845"/>
        </w:tc>
      </w:tr>
      <w:tr w:rsidR="008C0E2E" w:rsidRPr="005A4CF8" w14:paraId="5CBB1413" w14:textId="77777777" w:rsidTr="008C0E2E">
        <w:tc>
          <w:tcPr>
            <w:tcW w:w="2031" w:type="pct"/>
            <w:tcMar>
              <w:top w:w="142" w:type="dxa"/>
              <w:bottom w:w="142" w:type="dxa"/>
            </w:tcMar>
            <w:vAlign w:val="center"/>
          </w:tcPr>
          <w:p w14:paraId="274D7604" w14:textId="77777777" w:rsidR="008C0E2E" w:rsidRDefault="008C0E2E" w:rsidP="00280845"/>
          <w:p w14:paraId="6020FA47" w14:textId="1F01E8D2" w:rsidR="008C0E2E" w:rsidRDefault="008C0E2E" w:rsidP="00280845"/>
        </w:tc>
        <w:tc>
          <w:tcPr>
            <w:tcW w:w="1491" w:type="pct"/>
            <w:tcMar>
              <w:top w:w="142" w:type="dxa"/>
              <w:bottom w:w="142" w:type="dxa"/>
            </w:tcMar>
            <w:vAlign w:val="center"/>
          </w:tcPr>
          <w:p w14:paraId="6C2E5C5E" w14:textId="77777777" w:rsidR="008C0E2E" w:rsidRDefault="008C0E2E" w:rsidP="00280845"/>
        </w:tc>
        <w:tc>
          <w:tcPr>
            <w:tcW w:w="1478" w:type="pct"/>
            <w:tcMar>
              <w:top w:w="142" w:type="dxa"/>
              <w:bottom w:w="142" w:type="dxa"/>
            </w:tcMar>
            <w:vAlign w:val="center"/>
          </w:tcPr>
          <w:p w14:paraId="499A758A" w14:textId="77777777" w:rsidR="008C0E2E" w:rsidRDefault="008C0E2E" w:rsidP="00280845"/>
        </w:tc>
      </w:tr>
      <w:tr w:rsidR="008C0E2E" w:rsidRPr="005A4CF8" w14:paraId="00FDD7C7" w14:textId="77777777" w:rsidTr="008C0E2E">
        <w:tc>
          <w:tcPr>
            <w:tcW w:w="2031" w:type="pct"/>
            <w:tcMar>
              <w:top w:w="142" w:type="dxa"/>
              <w:bottom w:w="142" w:type="dxa"/>
            </w:tcMar>
            <w:vAlign w:val="center"/>
          </w:tcPr>
          <w:p w14:paraId="2E922224" w14:textId="77777777" w:rsidR="008C0E2E" w:rsidRDefault="008C0E2E" w:rsidP="00280845"/>
          <w:p w14:paraId="10C38BFE" w14:textId="6DD8BB30" w:rsidR="008C0E2E" w:rsidRDefault="008C0E2E" w:rsidP="00280845"/>
        </w:tc>
        <w:tc>
          <w:tcPr>
            <w:tcW w:w="1491" w:type="pct"/>
            <w:tcMar>
              <w:top w:w="142" w:type="dxa"/>
              <w:bottom w:w="142" w:type="dxa"/>
            </w:tcMar>
            <w:vAlign w:val="center"/>
          </w:tcPr>
          <w:p w14:paraId="38DE49F1" w14:textId="77777777" w:rsidR="008C0E2E" w:rsidRDefault="008C0E2E" w:rsidP="00280845"/>
        </w:tc>
        <w:tc>
          <w:tcPr>
            <w:tcW w:w="1478" w:type="pct"/>
            <w:tcMar>
              <w:top w:w="142" w:type="dxa"/>
              <w:bottom w:w="142" w:type="dxa"/>
            </w:tcMar>
            <w:vAlign w:val="center"/>
          </w:tcPr>
          <w:p w14:paraId="42C78502" w14:textId="77777777" w:rsidR="008C0E2E" w:rsidRDefault="008C0E2E" w:rsidP="00280845"/>
        </w:tc>
      </w:tr>
      <w:tr w:rsidR="008C0E2E" w:rsidRPr="005A4CF8" w14:paraId="5EB0A8DA" w14:textId="77777777" w:rsidTr="008C0E2E">
        <w:tc>
          <w:tcPr>
            <w:tcW w:w="2031" w:type="pct"/>
            <w:tcMar>
              <w:top w:w="142" w:type="dxa"/>
              <w:bottom w:w="142" w:type="dxa"/>
            </w:tcMar>
            <w:vAlign w:val="center"/>
          </w:tcPr>
          <w:p w14:paraId="4D1ECD9F" w14:textId="77777777" w:rsidR="008C0E2E" w:rsidRDefault="008C0E2E" w:rsidP="00280845"/>
          <w:p w14:paraId="6C4C1223" w14:textId="2F438A56" w:rsidR="008C0E2E" w:rsidRDefault="008C0E2E" w:rsidP="00280845"/>
        </w:tc>
        <w:tc>
          <w:tcPr>
            <w:tcW w:w="1491" w:type="pct"/>
            <w:tcMar>
              <w:top w:w="142" w:type="dxa"/>
              <w:bottom w:w="142" w:type="dxa"/>
            </w:tcMar>
            <w:vAlign w:val="center"/>
          </w:tcPr>
          <w:p w14:paraId="3D60A9BF" w14:textId="77777777" w:rsidR="008C0E2E" w:rsidRDefault="008C0E2E" w:rsidP="00280845"/>
        </w:tc>
        <w:tc>
          <w:tcPr>
            <w:tcW w:w="1478" w:type="pct"/>
            <w:tcMar>
              <w:top w:w="142" w:type="dxa"/>
              <w:bottom w:w="142" w:type="dxa"/>
            </w:tcMar>
            <w:vAlign w:val="center"/>
          </w:tcPr>
          <w:p w14:paraId="405CE6EB" w14:textId="77777777" w:rsidR="008C0E2E" w:rsidRDefault="008C0E2E" w:rsidP="00280845"/>
        </w:tc>
      </w:tr>
      <w:tr w:rsidR="008C0E2E" w:rsidRPr="005A4CF8" w14:paraId="0C153B33" w14:textId="77777777" w:rsidTr="008C0E2E">
        <w:tc>
          <w:tcPr>
            <w:tcW w:w="2031" w:type="pct"/>
            <w:tcMar>
              <w:top w:w="142" w:type="dxa"/>
              <w:bottom w:w="142" w:type="dxa"/>
            </w:tcMar>
            <w:vAlign w:val="center"/>
          </w:tcPr>
          <w:p w14:paraId="6DB7DE49" w14:textId="77777777" w:rsidR="008C0E2E" w:rsidRDefault="008C0E2E" w:rsidP="00280845"/>
          <w:p w14:paraId="5D6A5E0F" w14:textId="61F4218C" w:rsidR="008C0E2E" w:rsidRDefault="008C0E2E" w:rsidP="00280845"/>
        </w:tc>
        <w:tc>
          <w:tcPr>
            <w:tcW w:w="1491" w:type="pct"/>
            <w:tcMar>
              <w:top w:w="142" w:type="dxa"/>
              <w:bottom w:w="142" w:type="dxa"/>
            </w:tcMar>
            <w:vAlign w:val="center"/>
          </w:tcPr>
          <w:p w14:paraId="54A74B20" w14:textId="77777777" w:rsidR="008C0E2E" w:rsidRDefault="008C0E2E" w:rsidP="00280845"/>
        </w:tc>
        <w:tc>
          <w:tcPr>
            <w:tcW w:w="1478" w:type="pct"/>
            <w:tcMar>
              <w:top w:w="142" w:type="dxa"/>
              <w:bottom w:w="142" w:type="dxa"/>
            </w:tcMar>
            <w:vAlign w:val="center"/>
          </w:tcPr>
          <w:p w14:paraId="30F9F71F" w14:textId="77777777" w:rsidR="008C0E2E" w:rsidRDefault="008C0E2E" w:rsidP="00280845"/>
        </w:tc>
      </w:tr>
      <w:tr w:rsidR="008C0E2E" w:rsidRPr="005A4CF8" w14:paraId="2171AE7E" w14:textId="77777777" w:rsidTr="008C0E2E">
        <w:tc>
          <w:tcPr>
            <w:tcW w:w="2031" w:type="pct"/>
            <w:tcMar>
              <w:top w:w="142" w:type="dxa"/>
              <w:bottom w:w="142" w:type="dxa"/>
            </w:tcMar>
            <w:vAlign w:val="center"/>
          </w:tcPr>
          <w:p w14:paraId="74AAF97A" w14:textId="77777777" w:rsidR="008C0E2E" w:rsidRDefault="008C0E2E" w:rsidP="00280845"/>
          <w:p w14:paraId="198ADC6F" w14:textId="0B73CDCD" w:rsidR="008C0E2E" w:rsidRDefault="008C0E2E" w:rsidP="00280845"/>
        </w:tc>
        <w:tc>
          <w:tcPr>
            <w:tcW w:w="1491" w:type="pct"/>
            <w:tcMar>
              <w:top w:w="142" w:type="dxa"/>
              <w:bottom w:w="142" w:type="dxa"/>
            </w:tcMar>
            <w:vAlign w:val="center"/>
          </w:tcPr>
          <w:p w14:paraId="7F37532E" w14:textId="77777777" w:rsidR="008C0E2E" w:rsidRDefault="008C0E2E" w:rsidP="00280845"/>
        </w:tc>
        <w:tc>
          <w:tcPr>
            <w:tcW w:w="1478" w:type="pct"/>
            <w:tcMar>
              <w:top w:w="142" w:type="dxa"/>
              <w:bottom w:w="142" w:type="dxa"/>
            </w:tcMar>
            <w:vAlign w:val="center"/>
          </w:tcPr>
          <w:p w14:paraId="087F0925" w14:textId="77777777" w:rsidR="008C0E2E" w:rsidRDefault="008C0E2E" w:rsidP="00280845"/>
        </w:tc>
      </w:tr>
      <w:tr w:rsidR="008C0E2E" w:rsidRPr="005A4CF8" w14:paraId="25151AEF" w14:textId="77777777" w:rsidTr="008C0E2E">
        <w:tc>
          <w:tcPr>
            <w:tcW w:w="2031" w:type="pct"/>
            <w:tcMar>
              <w:top w:w="142" w:type="dxa"/>
              <w:bottom w:w="142" w:type="dxa"/>
            </w:tcMar>
            <w:vAlign w:val="center"/>
          </w:tcPr>
          <w:p w14:paraId="67CA554C" w14:textId="77777777" w:rsidR="008C0E2E" w:rsidRDefault="008C0E2E" w:rsidP="00280845"/>
          <w:p w14:paraId="0E0439E5" w14:textId="67314253" w:rsidR="008C0E2E" w:rsidRDefault="008C0E2E" w:rsidP="00280845"/>
        </w:tc>
        <w:tc>
          <w:tcPr>
            <w:tcW w:w="1491" w:type="pct"/>
            <w:tcMar>
              <w:top w:w="142" w:type="dxa"/>
              <w:bottom w:w="142" w:type="dxa"/>
            </w:tcMar>
            <w:vAlign w:val="center"/>
          </w:tcPr>
          <w:p w14:paraId="532DB791" w14:textId="77777777" w:rsidR="008C0E2E" w:rsidRDefault="008C0E2E" w:rsidP="00280845"/>
        </w:tc>
        <w:tc>
          <w:tcPr>
            <w:tcW w:w="1478" w:type="pct"/>
            <w:tcMar>
              <w:top w:w="142" w:type="dxa"/>
              <w:bottom w:w="142" w:type="dxa"/>
            </w:tcMar>
            <w:vAlign w:val="center"/>
          </w:tcPr>
          <w:p w14:paraId="1BE82A6B" w14:textId="77777777" w:rsidR="008C0E2E" w:rsidRDefault="008C0E2E" w:rsidP="00280845"/>
        </w:tc>
      </w:tr>
      <w:tr w:rsidR="008C0E2E" w:rsidRPr="005A4CF8" w14:paraId="1DD822ED" w14:textId="77777777" w:rsidTr="008C0E2E">
        <w:tc>
          <w:tcPr>
            <w:tcW w:w="2031" w:type="pct"/>
            <w:tcMar>
              <w:top w:w="142" w:type="dxa"/>
              <w:bottom w:w="142" w:type="dxa"/>
            </w:tcMar>
            <w:vAlign w:val="center"/>
          </w:tcPr>
          <w:p w14:paraId="27A246D6" w14:textId="77777777" w:rsidR="008C0E2E" w:rsidRDefault="008C0E2E" w:rsidP="00280845"/>
          <w:p w14:paraId="1528443F" w14:textId="0901DDAF" w:rsidR="008C0E2E" w:rsidRDefault="008C0E2E" w:rsidP="00280845"/>
        </w:tc>
        <w:tc>
          <w:tcPr>
            <w:tcW w:w="1491" w:type="pct"/>
            <w:tcMar>
              <w:top w:w="142" w:type="dxa"/>
              <w:bottom w:w="142" w:type="dxa"/>
            </w:tcMar>
            <w:vAlign w:val="center"/>
          </w:tcPr>
          <w:p w14:paraId="44CEE7B9" w14:textId="77777777" w:rsidR="008C0E2E" w:rsidRDefault="008C0E2E" w:rsidP="00280845"/>
        </w:tc>
        <w:tc>
          <w:tcPr>
            <w:tcW w:w="1478" w:type="pct"/>
            <w:tcMar>
              <w:top w:w="142" w:type="dxa"/>
              <w:bottom w:w="142" w:type="dxa"/>
            </w:tcMar>
            <w:vAlign w:val="center"/>
          </w:tcPr>
          <w:p w14:paraId="509C7EF2" w14:textId="77777777" w:rsidR="008C0E2E" w:rsidRDefault="008C0E2E" w:rsidP="00280845"/>
        </w:tc>
      </w:tr>
    </w:tbl>
    <w:p w14:paraId="5E1C9526" w14:textId="77777777" w:rsidR="00280845" w:rsidRDefault="00280845" w:rsidP="000065F9"/>
    <w:p w14:paraId="75E62902" w14:textId="77777777" w:rsidR="008C0E2E" w:rsidRDefault="008C0E2E" w:rsidP="00280845">
      <w:pPr>
        <w:pStyle w:val="Heading2"/>
      </w:pPr>
      <w:r>
        <w:br w:type="page"/>
      </w:r>
    </w:p>
    <w:p w14:paraId="3636DC11" w14:textId="462AE028" w:rsidR="00280845" w:rsidRDefault="00280845" w:rsidP="00280845">
      <w:pPr>
        <w:pStyle w:val="Heading2"/>
      </w:pPr>
      <w:bookmarkStart w:id="19" w:name="_Toc83802802"/>
      <w:r>
        <w:lastRenderedPageBreak/>
        <w:t>Resources</w:t>
      </w:r>
      <w:bookmarkEnd w:id="19"/>
    </w:p>
    <w:p w14:paraId="71A539A9" w14:textId="77777777" w:rsidR="00280845" w:rsidRDefault="00280845" w:rsidP="00280845">
      <w:r>
        <w:t>To offer iTEC/VTCT qualifications, Centres are required to ensure that they have in place the appropriate resources. Please complete the relevant Appendix for each sector.</w:t>
      </w:r>
    </w:p>
    <w:p w14:paraId="350B0362" w14:textId="77777777" w:rsidR="00280845" w:rsidRDefault="00280845" w:rsidP="00280845">
      <w:r>
        <w:t>A designated signatory on behalf of your Centre needs to initial each statement to declare that you:</w:t>
      </w:r>
    </w:p>
    <w:tbl>
      <w:tblPr>
        <w:tblStyle w:val="TableGrid"/>
        <w:tblW w:w="0" w:type="auto"/>
        <w:tblLook w:val="04A0" w:firstRow="1" w:lastRow="0" w:firstColumn="1" w:lastColumn="0" w:noHBand="0" w:noVBand="1"/>
      </w:tblPr>
      <w:tblGrid>
        <w:gridCol w:w="562"/>
        <w:gridCol w:w="9072"/>
        <w:gridCol w:w="822"/>
      </w:tblGrid>
      <w:tr w:rsidR="00280845" w14:paraId="7FF4F3B3" w14:textId="77777777" w:rsidTr="00280845">
        <w:tc>
          <w:tcPr>
            <w:tcW w:w="9634" w:type="dxa"/>
            <w:gridSpan w:val="2"/>
            <w:shd w:val="clear" w:color="auto" w:fill="F4DCEF"/>
            <w:tcMar>
              <w:top w:w="113" w:type="dxa"/>
              <w:bottom w:w="113" w:type="dxa"/>
            </w:tcMar>
            <w:vAlign w:val="center"/>
          </w:tcPr>
          <w:p w14:paraId="0D31B730" w14:textId="77777777" w:rsidR="00280845" w:rsidRPr="00481EBB" w:rsidRDefault="00280845" w:rsidP="00280845">
            <w:pPr>
              <w:rPr>
                <w:b/>
              </w:rPr>
            </w:pPr>
            <w:r w:rsidRPr="00481EBB">
              <w:rPr>
                <w:b/>
              </w:rPr>
              <w:t>Statement</w:t>
            </w:r>
          </w:p>
        </w:tc>
        <w:tc>
          <w:tcPr>
            <w:tcW w:w="822" w:type="dxa"/>
            <w:shd w:val="clear" w:color="auto" w:fill="F4DCEF"/>
            <w:tcMar>
              <w:top w:w="113" w:type="dxa"/>
              <w:bottom w:w="113" w:type="dxa"/>
            </w:tcMar>
            <w:vAlign w:val="center"/>
          </w:tcPr>
          <w:p w14:paraId="474D6A54" w14:textId="77777777" w:rsidR="00280845" w:rsidRPr="00481EBB" w:rsidRDefault="00280845" w:rsidP="00280845">
            <w:pPr>
              <w:rPr>
                <w:b/>
              </w:rPr>
            </w:pPr>
            <w:r w:rsidRPr="00481EBB">
              <w:rPr>
                <w:b/>
              </w:rPr>
              <w:t>Initial</w:t>
            </w:r>
          </w:p>
        </w:tc>
      </w:tr>
      <w:tr w:rsidR="00280845" w14:paraId="0F6F2568" w14:textId="77777777" w:rsidTr="00280845">
        <w:tc>
          <w:tcPr>
            <w:tcW w:w="562" w:type="dxa"/>
            <w:shd w:val="clear" w:color="auto" w:fill="F2F2F2" w:themeFill="background1" w:themeFillShade="F2"/>
            <w:tcMar>
              <w:top w:w="113" w:type="dxa"/>
              <w:bottom w:w="113" w:type="dxa"/>
            </w:tcMar>
            <w:vAlign w:val="center"/>
          </w:tcPr>
          <w:p w14:paraId="73361C66" w14:textId="77777777" w:rsidR="00280845" w:rsidRPr="00481EBB" w:rsidRDefault="00280845" w:rsidP="00280845">
            <w:pPr>
              <w:jc w:val="center"/>
              <w:rPr>
                <w:b/>
              </w:rPr>
            </w:pPr>
            <w:r w:rsidRPr="00481EBB">
              <w:rPr>
                <w:b/>
              </w:rPr>
              <w:t>1</w:t>
            </w:r>
          </w:p>
        </w:tc>
        <w:tc>
          <w:tcPr>
            <w:tcW w:w="9072" w:type="dxa"/>
            <w:tcMar>
              <w:top w:w="113" w:type="dxa"/>
              <w:bottom w:w="113" w:type="dxa"/>
            </w:tcMar>
            <w:vAlign w:val="center"/>
          </w:tcPr>
          <w:p w14:paraId="73ABB319" w14:textId="55C45347" w:rsidR="00280845" w:rsidRDefault="00280845" w:rsidP="00280845">
            <w:r>
              <w:t>Will retain staff of appropriate size, competence, experience and track record to undertake the delivery of the qualification – this includes taking reasonable steps to ensure their competence where this is required for the assessment of specific qualifications and keep iTEC/VTCT updated of any staff changes.</w:t>
            </w:r>
          </w:p>
        </w:tc>
        <w:tc>
          <w:tcPr>
            <w:tcW w:w="822" w:type="dxa"/>
            <w:tcMar>
              <w:top w:w="113" w:type="dxa"/>
              <w:bottom w:w="113" w:type="dxa"/>
            </w:tcMar>
            <w:vAlign w:val="center"/>
          </w:tcPr>
          <w:p w14:paraId="1D02CC95" w14:textId="77777777" w:rsidR="00280845" w:rsidRDefault="00280845" w:rsidP="00280845"/>
        </w:tc>
      </w:tr>
      <w:tr w:rsidR="00280845" w14:paraId="1D560542" w14:textId="77777777" w:rsidTr="00280845">
        <w:tc>
          <w:tcPr>
            <w:tcW w:w="562" w:type="dxa"/>
            <w:shd w:val="clear" w:color="auto" w:fill="F2F2F2" w:themeFill="background1" w:themeFillShade="F2"/>
            <w:tcMar>
              <w:top w:w="113" w:type="dxa"/>
              <w:bottom w:w="113" w:type="dxa"/>
            </w:tcMar>
            <w:vAlign w:val="center"/>
          </w:tcPr>
          <w:p w14:paraId="35FABFE1" w14:textId="77777777" w:rsidR="00280845" w:rsidRPr="00481EBB" w:rsidRDefault="00280845" w:rsidP="00280845">
            <w:pPr>
              <w:jc w:val="center"/>
              <w:rPr>
                <w:b/>
              </w:rPr>
            </w:pPr>
            <w:r w:rsidRPr="00481EBB">
              <w:rPr>
                <w:b/>
              </w:rPr>
              <w:t>2</w:t>
            </w:r>
          </w:p>
        </w:tc>
        <w:tc>
          <w:tcPr>
            <w:tcW w:w="9072" w:type="dxa"/>
            <w:tcMar>
              <w:top w:w="113" w:type="dxa"/>
              <w:bottom w:w="113" w:type="dxa"/>
            </w:tcMar>
            <w:vAlign w:val="center"/>
          </w:tcPr>
          <w:p w14:paraId="63128A7E" w14:textId="1A00BA1C" w:rsidR="00280845" w:rsidRDefault="00280845" w:rsidP="00280845">
            <w:r>
              <w:t>Will ensure that it has available sufficient managerial and other resources to enable it effectively and efficiently to undertake the delivery of the qualification as required by iTEC/VTCT.</w:t>
            </w:r>
          </w:p>
        </w:tc>
        <w:tc>
          <w:tcPr>
            <w:tcW w:w="822" w:type="dxa"/>
            <w:tcMar>
              <w:top w:w="113" w:type="dxa"/>
              <w:bottom w:w="113" w:type="dxa"/>
            </w:tcMar>
            <w:vAlign w:val="center"/>
          </w:tcPr>
          <w:p w14:paraId="5957EE18" w14:textId="77777777" w:rsidR="00280845" w:rsidRDefault="00280845" w:rsidP="00280845"/>
        </w:tc>
      </w:tr>
      <w:tr w:rsidR="00280845" w14:paraId="4DDD5E8F" w14:textId="77777777" w:rsidTr="00280845">
        <w:tc>
          <w:tcPr>
            <w:tcW w:w="562" w:type="dxa"/>
            <w:shd w:val="clear" w:color="auto" w:fill="F2F2F2" w:themeFill="background1" w:themeFillShade="F2"/>
            <w:tcMar>
              <w:top w:w="113" w:type="dxa"/>
              <w:bottom w:w="113" w:type="dxa"/>
            </w:tcMar>
            <w:vAlign w:val="center"/>
          </w:tcPr>
          <w:p w14:paraId="08147618" w14:textId="77777777" w:rsidR="00280845" w:rsidRPr="00481EBB" w:rsidRDefault="00280845" w:rsidP="00280845">
            <w:pPr>
              <w:jc w:val="center"/>
              <w:rPr>
                <w:b/>
              </w:rPr>
            </w:pPr>
            <w:r w:rsidRPr="00481EBB">
              <w:rPr>
                <w:b/>
              </w:rPr>
              <w:t>3</w:t>
            </w:r>
          </w:p>
        </w:tc>
        <w:tc>
          <w:tcPr>
            <w:tcW w:w="9072" w:type="dxa"/>
            <w:tcMar>
              <w:top w:w="113" w:type="dxa"/>
              <w:bottom w:w="113" w:type="dxa"/>
            </w:tcMar>
            <w:vAlign w:val="center"/>
          </w:tcPr>
          <w:p w14:paraId="57937C0D" w14:textId="0814C667" w:rsidR="00280845" w:rsidRDefault="00280845" w:rsidP="00280845">
            <w:r>
              <w:t>Will undertake to provide staff with appropriate inductions and professional development (including a development plan) to ensure staff can maintain their expertise and competence for the above-named qualification(s).</w:t>
            </w:r>
          </w:p>
        </w:tc>
        <w:tc>
          <w:tcPr>
            <w:tcW w:w="822" w:type="dxa"/>
            <w:tcMar>
              <w:top w:w="113" w:type="dxa"/>
              <w:bottom w:w="113" w:type="dxa"/>
            </w:tcMar>
            <w:vAlign w:val="center"/>
          </w:tcPr>
          <w:p w14:paraId="500AEAC5" w14:textId="77777777" w:rsidR="00280845" w:rsidRDefault="00280845" w:rsidP="00280845"/>
        </w:tc>
      </w:tr>
      <w:tr w:rsidR="00280845" w14:paraId="645993EA" w14:textId="77777777" w:rsidTr="00280845">
        <w:tc>
          <w:tcPr>
            <w:tcW w:w="562" w:type="dxa"/>
            <w:shd w:val="clear" w:color="auto" w:fill="F2F2F2" w:themeFill="background1" w:themeFillShade="F2"/>
            <w:tcMar>
              <w:top w:w="113" w:type="dxa"/>
              <w:bottom w:w="113" w:type="dxa"/>
            </w:tcMar>
            <w:vAlign w:val="center"/>
          </w:tcPr>
          <w:p w14:paraId="4081695E" w14:textId="77777777" w:rsidR="00280845" w:rsidRPr="00481EBB" w:rsidRDefault="00280845" w:rsidP="00280845">
            <w:pPr>
              <w:jc w:val="center"/>
              <w:rPr>
                <w:b/>
              </w:rPr>
            </w:pPr>
            <w:r w:rsidRPr="00481EBB">
              <w:rPr>
                <w:b/>
              </w:rPr>
              <w:t>4</w:t>
            </w:r>
          </w:p>
        </w:tc>
        <w:tc>
          <w:tcPr>
            <w:tcW w:w="9072" w:type="dxa"/>
            <w:tcMar>
              <w:top w:w="113" w:type="dxa"/>
              <w:bottom w:w="113" w:type="dxa"/>
            </w:tcMar>
            <w:vAlign w:val="center"/>
          </w:tcPr>
          <w:p w14:paraId="7AFD7AEC" w14:textId="3F62FE48" w:rsidR="00280845" w:rsidRDefault="00280845" w:rsidP="00280845">
            <w:r>
              <w:t xml:space="preserve">Will supply and make available staff CVs and other evidence (for example original certificates) to </w:t>
            </w:r>
            <w:r w:rsidR="00F92F83" w:rsidRPr="00F92F83">
              <w:t xml:space="preserve">iTEC/VTCT </w:t>
            </w:r>
            <w:r>
              <w:t>in a timely manner upon request.</w:t>
            </w:r>
          </w:p>
        </w:tc>
        <w:tc>
          <w:tcPr>
            <w:tcW w:w="822" w:type="dxa"/>
            <w:tcMar>
              <w:top w:w="113" w:type="dxa"/>
              <w:bottom w:w="113" w:type="dxa"/>
            </w:tcMar>
            <w:vAlign w:val="center"/>
          </w:tcPr>
          <w:p w14:paraId="6961B494" w14:textId="77777777" w:rsidR="00280845" w:rsidRDefault="00280845" w:rsidP="00280845"/>
        </w:tc>
      </w:tr>
      <w:tr w:rsidR="00280845" w14:paraId="146D032B" w14:textId="77777777" w:rsidTr="00280845">
        <w:tc>
          <w:tcPr>
            <w:tcW w:w="562" w:type="dxa"/>
            <w:shd w:val="clear" w:color="auto" w:fill="F2F2F2" w:themeFill="background1" w:themeFillShade="F2"/>
            <w:tcMar>
              <w:top w:w="113" w:type="dxa"/>
              <w:bottom w:w="113" w:type="dxa"/>
            </w:tcMar>
            <w:vAlign w:val="center"/>
          </w:tcPr>
          <w:p w14:paraId="5B8C6567" w14:textId="77777777" w:rsidR="00280845" w:rsidRPr="00481EBB" w:rsidRDefault="00280845" w:rsidP="00280845">
            <w:pPr>
              <w:jc w:val="center"/>
              <w:rPr>
                <w:b/>
              </w:rPr>
            </w:pPr>
            <w:r w:rsidRPr="00481EBB">
              <w:rPr>
                <w:b/>
              </w:rPr>
              <w:t>5</w:t>
            </w:r>
          </w:p>
        </w:tc>
        <w:tc>
          <w:tcPr>
            <w:tcW w:w="9072" w:type="dxa"/>
            <w:tcMar>
              <w:top w:w="113" w:type="dxa"/>
              <w:bottom w:w="113" w:type="dxa"/>
            </w:tcMar>
            <w:vAlign w:val="center"/>
          </w:tcPr>
          <w:p w14:paraId="0B1EFAB8" w14:textId="27708672" w:rsidR="00280845" w:rsidRDefault="00280845" w:rsidP="00280845">
            <w:r>
              <w:t>Will ensure that staff involved with a qualification will fully understand the relevant qualification specification(s) provided by iTEC/VTCT, and will comply with its provisions.</w:t>
            </w:r>
          </w:p>
        </w:tc>
        <w:tc>
          <w:tcPr>
            <w:tcW w:w="822" w:type="dxa"/>
            <w:tcMar>
              <w:top w:w="113" w:type="dxa"/>
              <w:bottom w:w="113" w:type="dxa"/>
            </w:tcMar>
            <w:vAlign w:val="center"/>
          </w:tcPr>
          <w:p w14:paraId="3E8521C3" w14:textId="77777777" w:rsidR="00280845" w:rsidRDefault="00280845" w:rsidP="00280845"/>
        </w:tc>
      </w:tr>
      <w:tr w:rsidR="00280845" w14:paraId="79659BB6" w14:textId="77777777" w:rsidTr="00280845">
        <w:tc>
          <w:tcPr>
            <w:tcW w:w="562" w:type="dxa"/>
            <w:shd w:val="clear" w:color="auto" w:fill="F2F2F2" w:themeFill="background1" w:themeFillShade="F2"/>
            <w:tcMar>
              <w:top w:w="113" w:type="dxa"/>
              <w:bottom w:w="113" w:type="dxa"/>
            </w:tcMar>
            <w:vAlign w:val="center"/>
          </w:tcPr>
          <w:p w14:paraId="351F4D7B" w14:textId="77777777" w:rsidR="00280845" w:rsidRPr="00481EBB" w:rsidRDefault="00280845" w:rsidP="00280845">
            <w:pPr>
              <w:jc w:val="center"/>
              <w:rPr>
                <w:b/>
              </w:rPr>
            </w:pPr>
            <w:r w:rsidRPr="00481EBB">
              <w:rPr>
                <w:b/>
              </w:rPr>
              <w:t>6</w:t>
            </w:r>
          </w:p>
        </w:tc>
        <w:tc>
          <w:tcPr>
            <w:tcW w:w="9072" w:type="dxa"/>
            <w:tcMar>
              <w:top w:w="113" w:type="dxa"/>
              <w:bottom w:w="113" w:type="dxa"/>
            </w:tcMar>
            <w:vAlign w:val="center"/>
          </w:tcPr>
          <w:p w14:paraId="5E302823" w14:textId="17AEEA34" w:rsidR="00280845" w:rsidRDefault="00280845" w:rsidP="00280845">
            <w:r>
              <w:t xml:space="preserve">Will ensure that assessments are not undertaken by any person who has a personal interest in the result of the assessment (e.g., </w:t>
            </w:r>
            <w:r w:rsidR="00D6752D" w:rsidRPr="00D6752D">
              <w:t xml:space="preserve">Internal Quality Assurers </w:t>
            </w:r>
            <w:r>
              <w:t>signing off their own assessments; someone assessing the work of a family member; or someone whose pay is unduly influenced by positive assessment results).</w:t>
            </w:r>
          </w:p>
        </w:tc>
        <w:tc>
          <w:tcPr>
            <w:tcW w:w="822" w:type="dxa"/>
            <w:tcMar>
              <w:top w:w="113" w:type="dxa"/>
              <w:bottom w:w="113" w:type="dxa"/>
            </w:tcMar>
            <w:vAlign w:val="center"/>
          </w:tcPr>
          <w:p w14:paraId="78809F21" w14:textId="77777777" w:rsidR="00280845" w:rsidRDefault="00280845" w:rsidP="00280845"/>
        </w:tc>
      </w:tr>
      <w:tr w:rsidR="00280845" w14:paraId="6C04BA7D" w14:textId="77777777" w:rsidTr="00280845">
        <w:tc>
          <w:tcPr>
            <w:tcW w:w="562" w:type="dxa"/>
            <w:shd w:val="clear" w:color="auto" w:fill="F2F2F2" w:themeFill="background1" w:themeFillShade="F2"/>
            <w:tcMar>
              <w:top w:w="113" w:type="dxa"/>
              <w:bottom w:w="113" w:type="dxa"/>
            </w:tcMar>
            <w:vAlign w:val="center"/>
          </w:tcPr>
          <w:p w14:paraId="4A139685" w14:textId="77777777" w:rsidR="00280845" w:rsidRPr="00481EBB" w:rsidRDefault="00280845" w:rsidP="00280845">
            <w:pPr>
              <w:jc w:val="center"/>
              <w:rPr>
                <w:b/>
              </w:rPr>
            </w:pPr>
            <w:r w:rsidRPr="00481EBB">
              <w:rPr>
                <w:b/>
              </w:rPr>
              <w:t>7</w:t>
            </w:r>
          </w:p>
        </w:tc>
        <w:tc>
          <w:tcPr>
            <w:tcW w:w="9072" w:type="dxa"/>
            <w:tcMar>
              <w:top w:w="113" w:type="dxa"/>
              <w:bottom w:w="113" w:type="dxa"/>
            </w:tcMar>
            <w:vAlign w:val="center"/>
          </w:tcPr>
          <w:p w14:paraId="5B09D260" w14:textId="0B978C33" w:rsidR="00280845" w:rsidRDefault="00280845" w:rsidP="00280845">
            <w:r>
              <w:t>Use buildings that provide access for learners for assessment purposes, in accordance with relevant equalities legislation.</w:t>
            </w:r>
          </w:p>
        </w:tc>
        <w:tc>
          <w:tcPr>
            <w:tcW w:w="822" w:type="dxa"/>
            <w:tcMar>
              <w:top w:w="113" w:type="dxa"/>
              <w:bottom w:w="113" w:type="dxa"/>
            </w:tcMar>
            <w:vAlign w:val="center"/>
          </w:tcPr>
          <w:p w14:paraId="22D8A37D" w14:textId="77777777" w:rsidR="00280845" w:rsidRDefault="00280845" w:rsidP="00280845"/>
        </w:tc>
      </w:tr>
      <w:tr w:rsidR="00280845" w14:paraId="73EC6BB4" w14:textId="77777777" w:rsidTr="00280845">
        <w:tc>
          <w:tcPr>
            <w:tcW w:w="562" w:type="dxa"/>
            <w:shd w:val="clear" w:color="auto" w:fill="F2F2F2" w:themeFill="background1" w:themeFillShade="F2"/>
            <w:tcMar>
              <w:top w:w="113" w:type="dxa"/>
              <w:bottom w:w="113" w:type="dxa"/>
            </w:tcMar>
            <w:vAlign w:val="center"/>
          </w:tcPr>
          <w:p w14:paraId="0C734393" w14:textId="77777777" w:rsidR="00280845" w:rsidRPr="00481EBB" w:rsidRDefault="00280845" w:rsidP="00280845">
            <w:pPr>
              <w:jc w:val="center"/>
              <w:rPr>
                <w:b/>
              </w:rPr>
            </w:pPr>
            <w:r w:rsidRPr="00481EBB">
              <w:rPr>
                <w:b/>
              </w:rPr>
              <w:t>8</w:t>
            </w:r>
          </w:p>
        </w:tc>
        <w:tc>
          <w:tcPr>
            <w:tcW w:w="9072" w:type="dxa"/>
            <w:tcMar>
              <w:top w:w="113" w:type="dxa"/>
              <w:bottom w:w="113" w:type="dxa"/>
            </w:tcMar>
            <w:vAlign w:val="center"/>
          </w:tcPr>
          <w:p w14:paraId="7CF3D8A9" w14:textId="2B56771E" w:rsidR="00280845" w:rsidRDefault="00280845" w:rsidP="00280845">
            <w:r>
              <w:t>Ensure that the appropriate range of relevant and current equipment required to deliver and assess the qualification are available in accordance with the associated qualification specification(s) and that these are maintained.</w:t>
            </w:r>
          </w:p>
        </w:tc>
        <w:tc>
          <w:tcPr>
            <w:tcW w:w="822" w:type="dxa"/>
            <w:tcMar>
              <w:top w:w="113" w:type="dxa"/>
              <w:bottom w:w="113" w:type="dxa"/>
            </w:tcMar>
            <w:vAlign w:val="center"/>
          </w:tcPr>
          <w:p w14:paraId="31CBD663" w14:textId="77777777" w:rsidR="00280845" w:rsidRDefault="00280845" w:rsidP="00280845"/>
        </w:tc>
      </w:tr>
      <w:tr w:rsidR="00280845" w14:paraId="783D1B53" w14:textId="77777777" w:rsidTr="00280845">
        <w:tc>
          <w:tcPr>
            <w:tcW w:w="562" w:type="dxa"/>
            <w:shd w:val="clear" w:color="auto" w:fill="F2F2F2" w:themeFill="background1" w:themeFillShade="F2"/>
            <w:tcMar>
              <w:top w:w="113" w:type="dxa"/>
              <w:bottom w:w="113" w:type="dxa"/>
            </w:tcMar>
            <w:vAlign w:val="center"/>
          </w:tcPr>
          <w:p w14:paraId="4FECCD21" w14:textId="77777777" w:rsidR="00280845" w:rsidRPr="00481EBB" w:rsidRDefault="00280845" w:rsidP="00280845">
            <w:pPr>
              <w:jc w:val="center"/>
              <w:rPr>
                <w:b/>
              </w:rPr>
            </w:pPr>
            <w:r w:rsidRPr="00481EBB">
              <w:rPr>
                <w:b/>
              </w:rPr>
              <w:t>9</w:t>
            </w:r>
          </w:p>
        </w:tc>
        <w:tc>
          <w:tcPr>
            <w:tcW w:w="9072" w:type="dxa"/>
            <w:tcMar>
              <w:top w:w="113" w:type="dxa"/>
              <w:bottom w:w="113" w:type="dxa"/>
            </w:tcMar>
            <w:vAlign w:val="center"/>
          </w:tcPr>
          <w:p w14:paraId="4A8644D4" w14:textId="0613C864" w:rsidR="00280845" w:rsidRDefault="00280845" w:rsidP="00280845">
            <w:r>
              <w:t>Ensure the security of any examination/assessment material in respect of storage and the handling process in line with the requirements of iTEC/VTCT.</w:t>
            </w:r>
          </w:p>
        </w:tc>
        <w:tc>
          <w:tcPr>
            <w:tcW w:w="822" w:type="dxa"/>
            <w:tcMar>
              <w:top w:w="113" w:type="dxa"/>
              <w:bottom w:w="113" w:type="dxa"/>
            </w:tcMar>
            <w:vAlign w:val="center"/>
          </w:tcPr>
          <w:p w14:paraId="1C0B4AB1" w14:textId="77777777" w:rsidR="00280845" w:rsidRDefault="00280845" w:rsidP="00280845"/>
        </w:tc>
      </w:tr>
      <w:tr w:rsidR="00280845" w14:paraId="44313ECC" w14:textId="77777777" w:rsidTr="00280845">
        <w:tc>
          <w:tcPr>
            <w:tcW w:w="562" w:type="dxa"/>
            <w:shd w:val="clear" w:color="auto" w:fill="F2F2F2" w:themeFill="background1" w:themeFillShade="F2"/>
            <w:tcMar>
              <w:top w:w="113" w:type="dxa"/>
              <w:bottom w:w="113" w:type="dxa"/>
            </w:tcMar>
            <w:vAlign w:val="center"/>
          </w:tcPr>
          <w:p w14:paraId="5B4E33BD" w14:textId="77777777" w:rsidR="00280845" w:rsidRPr="00481EBB" w:rsidRDefault="00280845" w:rsidP="00280845">
            <w:pPr>
              <w:jc w:val="center"/>
              <w:rPr>
                <w:b/>
              </w:rPr>
            </w:pPr>
            <w:r w:rsidRPr="00481EBB">
              <w:rPr>
                <w:b/>
              </w:rPr>
              <w:t>10</w:t>
            </w:r>
          </w:p>
        </w:tc>
        <w:tc>
          <w:tcPr>
            <w:tcW w:w="9072" w:type="dxa"/>
            <w:tcMar>
              <w:top w:w="113" w:type="dxa"/>
              <w:bottom w:w="113" w:type="dxa"/>
            </w:tcMar>
            <w:vAlign w:val="center"/>
          </w:tcPr>
          <w:p w14:paraId="124D5D46" w14:textId="56B7EB6E" w:rsidR="00280845" w:rsidRDefault="00280845" w:rsidP="00A142E5">
            <w:r>
              <w:t>Has the level of financial, technical and staffing resources and systems necessary to support the delivery of iTEC/VTCT’s qualifications.</w:t>
            </w:r>
          </w:p>
        </w:tc>
        <w:tc>
          <w:tcPr>
            <w:tcW w:w="822" w:type="dxa"/>
            <w:tcMar>
              <w:top w:w="113" w:type="dxa"/>
              <w:bottom w:w="113" w:type="dxa"/>
            </w:tcMar>
            <w:vAlign w:val="center"/>
          </w:tcPr>
          <w:p w14:paraId="3D0000F3" w14:textId="77777777" w:rsidR="00280845" w:rsidRDefault="00280845" w:rsidP="00280845"/>
        </w:tc>
      </w:tr>
      <w:tr w:rsidR="00280845" w14:paraId="03057E6D" w14:textId="77777777" w:rsidTr="00280845">
        <w:tc>
          <w:tcPr>
            <w:tcW w:w="562" w:type="dxa"/>
            <w:shd w:val="clear" w:color="auto" w:fill="F2F2F2" w:themeFill="background1" w:themeFillShade="F2"/>
            <w:tcMar>
              <w:top w:w="113" w:type="dxa"/>
              <w:bottom w:w="113" w:type="dxa"/>
            </w:tcMar>
            <w:vAlign w:val="center"/>
          </w:tcPr>
          <w:p w14:paraId="3042EDC1" w14:textId="77777777" w:rsidR="00280845" w:rsidRPr="00481EBB" w:rsidRDefault="00280845" w:rsidP="00280845">
            <w:pPr>
              <w:jc w:val="center"/>
              <w:rPr>
                <w:b/>
              </w:rPr>
            </w:pPr>
            <w:r w:rsidRPr="00481EBB">
              <w:rPr>
                <w:b/>
              </w:rPr>
              <w:t>11</w:t>
            </w:r>
          </w:p>
        </w:tc>
        <w:tc>
          <w:tcPr>
            <w:tcW w:w="9072" w:type="dxa"/>
            <w:tcMar>
              <w:top w:w="113" w:type="dxa"/>
              <w:bottom w:w="113" w:type="dxa"/>
            </w:tcMar>
            <w:vAlign w:val="center"/>
          </w:tcPr>
          <w:p w14:paraId="4AEAC1CA" w14:textId="0CF6EED2" w:rsidR="00280845" w:rsidRDefault="00280845" w:rsidP="00280845">
            <w:r>
              <w:t xml:space="preserve">Will have a minimum of 40 iTEC/VTCT registrations/enrolments per annum. </w:t>
            </w:r>
            <w:r w:rsidR="00D6752D" w:rsidRPr="00D6752D">
              <w:t>Your centre will be liable for a minimum exam booking fee as detailed in the applicable price book.</w:t>
            </w:r>
          </w:p>
        </w:tc>
        <w:tc>
          <w:tcPr>
            <w:tcW w:w="822" w:type="dxa"/>
            <w:tcMar>
              <w:top w:w="113" w:type="dxa"/>
              <w:bottom w:w="113" w:type="dxa"/>
            </w:tcMar>
            <w:vAlign w:val="center"/>
          </w:tcPr>
          <w:p w14:paraId="2B1941FE" w14:textId="77777777" w:rsidR="00280845" w:rsidRDefault="00280845" w:rsidP="00280845"/>
        </w:tc>
      </w:tr>
    </w:tbl>
    <w:p w14:paraId="391D3D64" w14:textId="77777777" w:rsidR="00280845" w:rsidRDefault="00280845" w:rsidP="00280845"/>
    <w:p w14:paraId="2E28E072" w14:textId="77777777" w:rsidR="00280845" w:rsidRDefault="00280845">
      <w:r>
        <w:br w:type="page"/>
      </w:r>
    </w:p>
    <w:p w14:paraId="5C3CE36E" w14:textId="26DE0314" w:rsidR="00280845" w:rsidRDefault="00280845" w:rsidP="00280845">
      <w:pPr>
        <w:pStyle w:val="Heading1"/>
      </w:pPr>
      <w:bookmarkStart w:id="20" w:name="_Toc83802803"/>
      <w:r>
        <w:lastRenderedPageBreak/>
        <w:t>Qualification Delivery</w:t>
      </w:r>
      <w:bookmarkEnd w:id="20"/>
    </w:p>
    <w:p w14:paraId="4D51521F" w14:textId="77777777" w:rsidR="00280845" w:rsidRDefault="00280845" w:rsidP="00280845">
      <w:r>
        <w:t>An authorised signatory on behalf of your Centre needs to initial each statement to declare that your centre:</w:t>
      </w:r>
    </w:p>
    <w:tbl>
      <w:tblPr>
        <w:tblStyle w:val="TableGrid"/>
        <w:tblW w:w="0" w:type="auto"/>
        <w:tblLook w:val="04A0" w:firstRow="1" w:lastRow="0" w:firstColumn="1" w:lastColumn="0" w:noHBand="0" w:noVBand="1"/>
      </w:tblPr>
      <w:tblGrid>
        <w:gridCol w:w="562"/>
        <w:gridCol w:w="9072"/>
        <w:gridCol w:w="822"/>
      </w:tblGrid>
      <w:tr w:rsidR="00280845" w14:paraId="6D43125E" w14:textId="77777777" w:rsidTr="0000044F">
        <w:trPr>
          <w:tblHeader/>
        </w:trPr>
        <w:tc>
          <w:tcPr>
            <w:tcW w:w="9634" w:type="dxa"/>
            <w:gridSpan w:val="2"/>
            <w:shd w:val="clear" w:color="auto" w:fill="F4DCEF"/>
            <w:tcMar>
              <w:top w:w="113" w:type="dxa"/>
              <w:bottom w:w="113" w:type="dxa"/>
            </w:tcMar>
            <w:vAlign w:val="center"/>
          </w:tcPr>
          <w:p w14:paraId="6B42C15D" w14:textId="77777777" w:rsidR="00280845" w:rsidRPr="00481EBB" w:rsidRDefault="00280845" w:rsidP="00280845">
            <w:pPr>
              <w:rPr>
                <w:b/>
              </w:rPr>
            </w:pPr>
            <w:r w:rsidRPr="00481EBB">
              <w:rPr>
                <w:b/>
              </w:rPr>
              <w:t>Statement</w:t>
            </w:r>
          </w:p>
        </w:tc>
        <w:tc>
          <w:tcPr>
            <w:tcW w:w="822" w:type="dxa"/>
            <w:shd w:val="clear" w:color="auto" w:fill="F4DCEF"/>
            <w:tcMar>
              <w:top w:w="113" w:type="dxa"/>
              <w:bottom w:w="113" w:type="dxa"/>
            </w:tcMar>
            <w:vAlign w:val="center"/>
          </w:tcPr>
          <w:p w14:paraId="7B00EAF7" w14:textId="77777777" w:rsidR="00280845" w:rsidRPr="00481EBB" w:rsidRDefault="00280845" w:rsidP="00280845">
            <w:pPr>
              <w:rPr>
                <w:b/>
              </w:rPr>
            </w:pPr>
            <w:r w:rsidRPr="00481EBB">
              <w:rPr>
                <w:b/>
              </w:rPr>
              <w:t>Initial</w:t>
            </w:r>
          </w:p>
        </w:tc>
      </w:tr>
      <w:tr w:rsidR="00280845" w14:paraId="70728161" w14:textId="77777777" w:rsidTr="00280845">
        <w:tc>
          <w:tcPr>
            <w:tcW w:w="562" w:type="dxa"/>
            <w:shd w:val="clear" w:color="auto" w:fill="F2F2F2" w:themeFill="background1" w:themeFillShade="F2"/>
            <w:tcMar>
              <w:top w:w="113" w:type="dxa"/>
              <w:bottom w:w="113" w:type="dxa"/>
            </w:tcMar>
            <w:vAlign w:val="center"/>
          </w:tcPr>
          <w:p w14:paraId="41249E1A" w14:textId="77777777" w:rsidR="00280845" w:rsidRPr="00481EBB" w:rsidRDefault="00280845" w:rsidP="00280845">
            <w:pPr>
              <w:jc w:val="center"/>
              <w:rPr>
                <w:b/>
              </w:rPr>
            </w:pPr>
            <w:r w:rsidRPr="00481EBB">
              <w:rPr>
                <w:b/>
              </w:rPr>
              <w:t>1</w:t>
            </w:r>
          </w:p>
        </w:tc>
        <w:tc>
          <w:tcPr>
            <w:tcW w:w="9072" w:type="dxa"/>
            <w:tcMar>
              <w:top w:w="113" w:type="dxa"/>
              <w:bottom w:w="113" w:type="dxa"/>
            </w:tcMar>
            <w:vAlign w:val="center"/>
          </w:tcPr>
          <w:p w14:paraId="7EE15CAF" w14:textId="34D8ABE8" w:rsidR="00280845" w:rsidRDefault="00280845" w:rsidP="00280845">
            <w:r>
              <w:t>Will have appropriate internal quality assurance arrangements in place to ensure the effective and efficient delivery of the approved qualifications it will offer and these are underpinned by appropriate records.</w:t>
            </w:r>
          </w:p>
        </w:tc>
        <w:tc>
          <w:tcPr>
            <w:tcW w:w="822" w:type="dxa"/>
            <w:tcMar>
              <w:top w:w="113" w:type="dxa"/>
              <w:bottom w:w="113" w:type="dxa"/>
            </w:tcMar>
            <w:vAlign w:val="center"/>
          </w:tcPr>
          <w:p w14:paraId="26ADB12B" w14:textId="77777777" w:rsidR="00280845" w:rsidRDefault="00280845" w:rsidP="00280845"/>
        </w:tc>
      </w:tr>
      <w:tr w:rsidR="00280845" w14:paraId="0F744D5D" w14:textId="77777777" w:rsidTr="00280845">
        <w:tc>
          <w:tcPr>
            <w:tcW w:w="562" w:type="dxa"/>
            <w:shd w:val="clear" w:color="auto" w:fill="F2F2F2" w:themeFill="background1" w:themeFillShade="F2"/>
            <w:tcMar>
              <w:top w:w="113" w:type="dxa"/>
              <w:bottom w:w="113" w:type="dxa"/>
            </w:tcMar>
            <w:vAlign w:val="center"/>
          </w:tcPr>
          <w:p w14:paraId="73DA605E" w14:textId="77777777" w:rsidR="00280845" w:rsidRPr="00481EBB" w:rsidRDefault="00280845" w:rsidP="00280845">
            <w:pPr>
              <w:jc w:val="center"/>
              <w:rPr>
                <w:b/>
              </w:rPr>
            </w:pPr>
            <w:r w:rsidRPr="00481EBB">
              <w:rPr>
                <w:b/>
              </w:rPr>
              <w:t>2</w:t>
            </w:r>
          </w:p>
        </w:tc>
        <w:tc>
          <w:tcPr>
            <w:tcW w:w="9072" w:type="dxa"/>
            <w:tcMar>
              <w:top w:w="113" w:type="dxa"/>
              <w:bottom w:w="113" w:type="dxa"/>
            </w:tcMar>
            <w:vAlign w:val="center"/>
          </w:tcPr>
          <w:p w14:paraId="48FDA745" w14:textId="518CEE1B" w:rsidR="00280845" w:rsidRDefault="00280845" w:rsidP="00280845">
            <w:r>
              <w:t>Will have appropriate arrangements and agreements in place with any third parties who provide goods or services to the Centre which contribute to the delivery and/or assessment of the qualification(s).</w:t>
            </w:r>
          </w:p>
        </w:tc>
        <w:tc>
          <w:tcPr>
            <w:tcW w:w="822" w:type="dxa"/>
            <w:tcMar>
              <w:top w:w="113" w:type="dxa"/>
              <w:bottom w:w="113" w:type="dxa"/>
            </w:tcMar>
            <w:vAlign w:val="center"/>
          </w:tcPr>
          <w:p w14:paraId="4606D709" w14:textId="77777777" w:rsidR="00280845" w:rsidRDefault="00280845" w:rsidP="00280845"/>
        </w:tc>
      </w:tr>
      <w:tr w:rsidR="00280845" w14:paraId="38EFCDBD" w14:textId="77777777" w:rsidTr="00280845">
        <w:tc>
          <w:tcPr>
            <w:tcW w:w="562" w:type="dxa"/>
            <w:shd w:val="clear" w:color="auto" w:fill="F2F2F2" w:themeFill="background1" w:themeFillShade="F2"/>
            <w:tcMar>
              <w:top w:w="113" w:type="dxa"/>
              <w:bottom w:w="113" w:type="dxa"/>
            </w:tcMar>
            <w:vAlign w:val="center"/>
          </w:tcPr>
          <w:p w14:paraId="7BC89B22" w14:textId="77777777" w:rsidR="00280845" w:rsidRPr="00481EBB" w:rsidRDefault="00280845" w:rsidP="00280845">
            <w:pPr>
              <w:jc w:val="center"/>
              <w:rPr>
                <w:b/>
              </w:rPr>
            </w:pPr>
            <w:r w:rsidRPr="00481EBB">
              <w:rPr>
                <w:b/>
              </w:rPr>
              <w:t>3</w:t>
            </w:r>
          </w:p>
        </w:tc>
        <w:tc>
          <w:tcPr>
            <w:tcW w:w="9072" w:type="dxa"/>
            <w:tcMar>
              <w:top w:w="113" w:type="dxa"/>
              <w:bottom w:w="113" w:type="dxa"/>
            </w:tcMar>
            <w:vAlign w:val="center"/>
          </w:tcPr>
          <w:p w14:paraId="59F469F3" w14:textId="68CFB6BF" w:rsidR="00280845" w:rsidRDefault="00280845" w:rsidP="00280845">
            <w:r>
              <w:t>Has an appropriate and effective system and records for the management of all sub-contracted services and that all policies and requirements referred to in this application will apply to any satellite sites affiliated to the Centre, for example remote assessment sites or delivery sites.</w:t>
            </w:r>
          </w:p>
        </w:tc>
        <w:tc>
          <w:tcPr>
            <w:tcW w:w="822" w:type="dxa"/>
            <w:tcMar>
              <w:top w:w="113" w:type="dxa"/>
              <w:bottom w:w="113" w:type="dxa"/>
            </w:tcMar>
            <w:vAlign w:val="center"/>
          </w:tcPr>
          <w:p w14:paraId="10918033" w14:textId="77777777" w:rsidR="00280845" w:rsidRDefault="00280845" w:rsidP="00280845"/>
        </w:tc>
      </w:tr>
      <w:tr w:rsidR="00280845" w14:paraId="08FBDBC0" w14:textId="77777777" w:rsidTr="00280845">
        <w:tc>
          <w:tcPr>
            <w:tcW w:w="562" w:type="dxa"/>
            <w:shd w:val="clear" w:color="auto" w:fill="F2F2F2" w:themeFill="background1" w:themeFillShade="F2"/>
            <w:tcMar>
              <w:top w:w="113" w:type="dxa"/>
              <w:bottom w:w="113" w:type="dxa"/>
            </w:tcMar>
            <w:vAlign w:val="center"/>
          </w:tcPr>
          <w:p w14:paraId="62B4A1C0" w14:textId="77777777" w:rsidR="00280845" w:rsidRPr="00481EBB" w:rsidRDefault="00280845" w:rsidP="00280845">
            <w:pPr>
              <w:jc w:val="center"/>
              <w:rPr>
                <w:b/>
              </w:rPr>
            </w:pPr>
            <w:r w:rsidRPr="00481EBB">
              <w:rPr>
                <w:b/>
              </w:rPr>
              <w:t>4</w:t>
            </w:r>
          </w:p>
        </w:tc>
        <w:tc>
          <w:tcPr>
            <w:tcW w:w="9072" w:type="dxa"/>
            <w:tcMar>
              <w:top w:w="113" w:type="dxa"/>
              <w:bottom w:w="113" w:type="dxa"/>
            </w:tcMar>
            <w:vAlign w:val="center"/>
          </w:tcPr>
          <w:p w14:paraId="24994FD8" w14:textId="3084F53A" w:rsidR="00280845" w:rsidRDefault="00280845" w:rsidP="00280845">
            <w:r>
              <w:t xml:space="preserve">Will ensure it has effective communications systems in place with third parties and </w:t>
            </w:r>
            <w:r w:rsidR="00D53D9F">
              <w:br/>
              <w:t>sub-</w:t>
            </w:r>
            <w:r>
              <w:t>contractors to keep them up to date with the requirements of iTEC/VTCT and the regulatory authorities.</w:t>
            </w:r>
          </w:p>
        </w:tc>
        <w:tc>
          <w:tcPr>
            <w:tcW w:w="822" w:type="dxa"/>
            <w:tcMar>
              <w:top w:w="113" w:type="dxa"/>
              <w:bottom w:w="113" w:type="dxa"/>
            </w:tcMar>
            <w:vAlign w:val="center"/>
          </w:tcPr>
          <w:p w14:paraId="2898CCF7" w14:textId="77777777" w:rsidR="00280845" w:rsidRDefault="00280845" w:rsidP="00280845"/>
        </w:tc>
      </w:tr>
      <w:tr w:rsidR="00280845" w14:paraId="5E293467" w14:textId="77777777" w:rsidTr="00280845">
        <w:tc>
          <w:tcPr>
            <w:tcW w:w="562" w:type="dxa"/>
            <w:shd w:val="clear" w:color="auto" w:fill="F2F2F2" w:themeFill="background1" w:themeFillShade="F2"/>
            <w:tcMar>
              <w:top w:w="113" w:type="dxa"/>
              <w:bottom w:w="113" w:type="dxa"/>
            </w:tcMar>
            <w:vAlign w:val="center"/>
          </w:tcPr>
          <w:p w14:paraId="412A1B2F" w14:textId="77777777" w:rsidR="00280845" w:rsidRPr="00481EBB" w:rsidRDefault="00280845" w:rsidP="00280845">
            <w:pPr>
              <w:jc w:val="center"/>
              <w:rPr>
                <w:b/>
              </w:rPr>
            </w:pPr>
            <w:r w:rsidRPr="00481EBB">
              <w:rPr>
                <w:b/>
              </w:rPr>
              <w:t>5</w:t>
            </w:r>
          </w:p>
        </w:tc>
        <w:tc>
          <w:tcPr>
            <w:tcW w:w="9072" w:type="dxa"/>
            <w:tcMar>
              <w:top w:w="113" w:type="dxa"/>
              <w:bottom w:w="113" w:type="dxa"/>
            </w:tcMar>
            <w:vAlign w:val="center"/>
          </w:tcPr>
          <w:p w14:paraId="48C47AC0" w14:textId="127E9BFE" w:rsidR="00280845" w:rsidRDefault="00280845" w:rsidP="00EC60D6">
            <w:r>
              <w:t>Will take all reasonable steps to prevent the loss, theft of, or breach of confidentiality in assessment materials</w:t>
            </w:r>
            <w:r w:rsidR="00EC60D6">
              <w:t>:</w:t>
            </w:r>
            <w:r>
              <w:t xml:space="preserve"> should such an incident occur the Centre must immediately inform iTEC/VTCT.</w:t>
            </w:r>
          </w:p>
        </w:tc>
        <w:tc>
          <w:tcPr>
            <w:tcW w:w="822" w:type="dxa"/>
            <w:tcMar>
              <w:top w:w="113" w:type="dxa"/>
              <w:bottom w:w="113" w:type="dxa"/>
            </w:tcMar>
            <w:vAlign w:val="center"/>
          </w:tcPr>
          <w:p w14:paraId="34A5F809" w14:textId="77777777" w:rsidR="00280845" w:rsidRDefault="00280845" w:rsidP="00280845"/>
        </w:tc>
      </w:tr>
      <w:tr w:rsidR="00280845" w14:paraId="314AB10F" w14:textId="77777777" w:rsidTr="00280845">
        <w:tc>
          <w:tcPr>
            <w:tcW w:w="562" w:type="dxa"/>
            <w:shd w:val="clear" w:color="auto" w:fill="F2F2F2" w:themeFill="background1" w:themeFillShade="F2"/>
            <w:tcMar>
              <w:top w:w="113" w:type="dxa"/>
              <w:bottom w:w="113" w:type="dxa"/>
            </w:tcMar>
            <w:vAlign w:val="center"/>
          </w:tcPr>
          <w:p w14:paraId="6DCC4A07" w14:textId="77777777" w:rsidR="00280845" w:rsidRPr="00481EBB" w:rsidRDefault="00280845" w:rsidP="00280845">
            <w:pPr>
              <w:jc w:val="center"/>
              <w:rPr>
                <w:b/>
              </w:rPr>
            </w:pPr>
            <w:r w:rsidRPr="00481EBB">
              <w:rPr>
                <w:b/>
              </w:rPr>
              <w:t>6</w:t>
            </w:r>
          </w:p>
        </w:tc>
        <w:tc>
          <w:tcPr>
            <w:tcW w:w="9072" w:type="dxa"/>
            <w:tcMar>
              <w:top w:w="113" w:type="dxa"/>
              <w:bottom w:w="113" w:type="dxa"/>
            </w:tcMar>
            <w:vAlign w:val="center"/>
          </w:tcPr>
          <w:p w14:paraId="406AA5DC" w14:textId="0071835D" w:rsidR="00280845" w:rsidRDefault="00280845" w:rsidP="00280845">
            <w:r>
              <w:t>Will ensure the security of any examination/assessment material in respect of storage and the handling process in line with the requirements of iTEC/VTCT.</w:t>
            </w:r>
          </w:p>
        </w:tc>
        <w:tc>
          <w:tcPr>
            <w:tcW w:w="822" w:type="dxa"/>
            <w:tcMar>
              <w:top w:w="113" w:type="dxa"/>
              <w:bottom w:w="113" w:type="dxa"/>
            </w:tcMar>
            <w:vAlign w:val="center"/>
          </w:tcPr>
          <w:p w14:paraId="5669BB7E" w14:textId="77777777" w:rsidR="00280845" w:rsidRDefault="00280845" w:rsidP="00280845"/>
        </w:tc>
      </w:tr>
      <w:tr w:rsidR="00280845" w14:paraId="7AD7AE4E" w14:textId="77777777" w:rsidTr="00280845">
        <w:tc>
          <w:tcPr>
            <w:tcW w:w="562" w:type="dxa"/>
            <w:shd w:val="clear" w:color="auto" w:fill="F2F2F2" w:themeFill="background1" w:themeFillShade="F2"/>
            <w:tcMar>
              <w:top w:w="113" w:type="dxa"/>
              <w:bottom w:w="113" w:type="dxa"/>
            </w:tcMar>
            <w:vAlign w:val="center"/>
          </w:tcPr>
          <w:p w14:paraId="19774F96" w14:textId="77777777" w:rsidR="00280845" w:rsidRPr="00481EBB" w:rsidRDefault="00280845" w:rsidP="00280845">
            <w:pPr>
              <w:jc w:val="center"/>
              <w:rPr>
                <w:b/>
              </w:rPr>
            </w:pPr>
            <w:r w:rsidRPr="00481EBB">
              <w:rPr>
                <w:b/>
              </w:rPr>
              <w:t>7</w:t>
            </w:r>
          </w:p>
        </w:tc>
        <w:tc>
          <w:tcPr>
            <w:tcW w:w="9072" w:type="dxa"/>
            <w:tcMar>
              <w:top w:w="113" w:type="dxa"/>
              <w:bottom w:w="113" w:type="dxa"/>
            </w:tcMar>
            <w:vAlign w:val="center"/>
          </w:tcPr>
          <w:p w14:paraId="38F72A1B" w14:textId="4CC9B65F" w:rsidR="00280845" w:rsidRDefault="00280845" w:rsidP="00280845">
            <w:r>
              <w:t>Take all reasonable steps to prevent incidents of Malpractice or Maladministration from occurring.</w:t>
            </w:r>
          </w:p>
        </w:tc>
        <w:tc>
          <w:tcPr>
            <w:tcW w:w="822" w:type="dxa"/>
            <w:tcMar>
              <w:top w:w="113" w:type="dxa"/>
              <w:bottom w:w="113" w:type="dxa"/>
            </w:tcMar>
            <w:vAlign w:val="center"/>
          </w:tcPr>
          <w:p w14:paraId="7D171D9B" w14:textId="77777777" w:rsidR="00280845" w:rsidRDefault="00280845" w:rsidP="00280845"/>
        </w:tc>
      </w:tr>
      <w:tr w:rsidR="00280845" w14:paraId="2AFA830A" w14:textId="77777777" w:rsidTr="00280845">
        <w:tc>
          <w:tcPr>
            <w:tcW w:w="562" w:type="dxa"/>
            <w:shd w:val="clear" w:color="auto" w:fill="F2F2F2" w:themeFill="background1" w:themeFillShade="F2"/>
            <w:tcMar>
              <w:top w:w="113" w:type="dxa"/>
              <w:bottom w:w="113" w:type="dxa"/>
            </w:tcMar>
            <w:vAlign w:val="center"/>
          </w:tcPr>
          <w:p w14:paraId="3F46CEDC" w14:textId="77777777" w:rsidR="00280845" w:rsidRPr="00481EBB" w:rsidRDefault="00280845" w:rsidP="00280845">
            <w:pPr>
              <w:jc w:val="center"/>
              <w:rPr>
                <w:b/>
              </w:rPr>
            </w:pPr>
            <w:r w:rsidRPr="00481EBB">
              <w:rPr>
                <w:b/>
              </w:rPr>
              <w:t>8</w:t>
            </w:r>
          </w:p>
        </w:tc>
        <w:tc>
          <w:tcPr>
            <w:tcW w:w="9072" w:type="dxa"/>
            <w:tcMar>
              <w:top w:w="113" w:type="dxa"/>
              <w:bottom w:w="113" w:type="dxa"/>
            </w:tcMar>
            <w:vAlign w:val="center"/>
          </w:tcPr>
          <w:p w14:paraId="70C19BA5" w14:textId="6D4EDA7F" w:rsidR="00280845" w:rsidRDefault="00280845" w:rsidP="00280845">
            <w:r>
              <w:t>Take all reasonable steps to investigate any suspected incidents of Malpractice or Maladministration and rectify any negative impact of these incidents.</w:t>
            </w:r>
          </w:p>
        </w:tc>
        <w:tc>
          <w:tcPr>
            <w:tcW w:w="822" w:type="dxa"/>
            <w:tcMar>
              <w:top w:w="113" w:type="dxa"/>
              <w:bottom w:w="113" w:type="dxa"/>
            </w:tcMar>
            <w:vAlign w:val="center"/>
          </w:tcPr>
          <w:p w14:paraId="4E7CF61D" w14:textId="77777777" w:rsidR="00280845" w:rsidRDefault="00280845" w:rsidP="00280845"/>
        </w:tc>
      </w:tr>
      <w:tr w:rsidR="00280845" w14:paraId="53855846" w14:textId="77777777" w:rsidTr="00280845">
        <w:tc>
          <w:tcPr>
            <w:tcW w:w="562" w:type="dxa"/>
            <w:shd w:val="clear" w:color="auto" w:fill="F2F2F2" w:themeFill="background1" w:themeFillShade="F2"/>
            <w:tcMar>
              <w:top w:w="113" w:type="dxa"/>
              <w:bottom w:w="113" w:type="dxa"/>
            </w:tcMar>
            <w:vAlign w:val="center"/>
          </w:tcPr>
          <w:p w14:paraId="6781DB91" w14:textId="77777777" w:rsidR="00280845" w:rsidRPr="00481EBB" w:rsidRDefault="00280845" w:rsidP="00280845">
            <w:pPr>
              <w:jc w:val="center"/>
              <w:rPr>
                <w:b/>
              </w:rPr>
            </w:pPr>
            <w:r w:rsidRPr="00481EBB">
              <w:rPr>
                <w:b/>
              </w:rPr>
              <w:t>9</w:t>
            </w:r>
          </w:p>
        </w:tc>
        <w:tc>
          <w:tcPr>
            <w:tcW w:w="9072" w:type="dxa"/>
            <w:tcMar>
              <w:top w:w="113" w:type="dxa"/>
              <w:bottom w:w="113" w:type="dxa"/>
            </w:tcMar>
            <w:vAlign w:val="center"/>
          </w:tcPr>
          <w:p w14:paraId="21ED4963" w14:textId="418E512A" w:rsidR="00280845" w:rsidRDefault="00280845" w:rsidP="00280845">
            <w:r>
              <w:t>Will promptly notify iTEC/VTCT of any incidents of Malpractice or Maladministration in line with the requirements of iTEC/VTCT’s Malpractice/Maladministration policy.</w:t>
            </w:r>
          </w:p>
        </w:tc>
        <w:tc>
          <w:tcPr>
            <w:tcW w:w="822" w:type="dxa"/>
            <w:tcMar>
              <w:top w:w="113" w:type="dxa"/>
              <w:bottom w:w="113" w:type="dxa"/>
            </w:tcMar>
            <w:vAlign w:val="center"/>
          </w:tcPr>
          <w:p w14:paraId="27250D8B" w14:textId="77777777" w:rsidR="00280845" w:rsidRDefault="00280845" w:rsidP="00280845"/>
        </w:tc>
      </w:tr>
      <w:tr w:rsidR="00280845" w14:paraId="61E93F6D" w14:textId="77777777" w:rsidTr="00280845">
        <w:tc>
          <w:tcPr>
            <w:tcW w:w="562" w:type="dxa"/>
            <w:shd w:val="clear" w:color="auto" w:fill="F2F2F2" w:themeFill="background1" w:themeFillShade="F2"/>
            <w:tcMar>
              <w:top w:w="113" w:type="dxa"/>
              <w:bottom w:w="113" w:type="dxa"/>
            </w:tcMar>
            <w:vAlign w:val="center"/>
          </w:tcPr>
          <w:p w14:paraId="3D9859E9" w14:textId="77777777" w:rsidR="00280845" w:rsidRPr="00481EBB" w:rsidRDefault="00280845" w:rsidP="00280845">
            <w:pPr>
              <w:jc w:val="center"/>
              <w:rPr>
                <w:b/>
              </w:rPr>
            </w:pPr>
            <w:r w:rsidRPr="00481EBB">
              <w:rPr>
                <w:b/>
              </w:rPr>
              <w:t>10</w:t>
            </w:r>
          </w:p>
        </w:tc>
        <w:tc>
          <w:tcPr>
            <w:tcW w:w="9072" w:type="dxa"/>
            <w:tcMar>
              <w:top w:w="113" w:type="dxa"/>
              <w:bottom w:w="113" w:type="dxa"/>
            </w:tcMar>
            <w:vAlign w:val="center"/>
          </w:tcPr>
          <w:p w14:paraId="4D7A7786" w14:textId="1E3310E1" w:rsidR="00280845" w:rsidRDefault="00280845" w:rsidP="00EC60D6">
            <w:r>
              <w:t xml:space="preserve">Will provide access to documents, records, data, staff, third parties, sub-contractors, learners, satellite Centres or any other resource required by iTEC/VTCT and/or the regulatory authorities during an investigation of the Centre </w:t>
            </w:r>
            <w:r w:rsidR="00EC60D6">
              <w:t xml:space="preserve">for </w:t>
            </w:r>
            <w:r>
              <w:t>Malpractice or Maladministration.</w:t>
            </w:r>
          </w:p>
        </w:tc>
        <w:tc>
          <w:tcPr>
            <w:tcW w:w="822" w:type="dxa"/>
            <w:tcMar>
              <w:top w:w="113" w:type="dxa"/>
              <w:bottom w:w="113" w:type="dxa"/>
            </w:tcMar>
            <w:vAlign w:val="center"/>
          </w:tcPr>
          <w:p w14:paraId="6E482CBD" w14:textId="77777777" w:rsidR="00280845" w:rsidRDefault="00280845" w:rsidP="00280845"/>
        </w:tc>
      </w:tr>
      <w:tr w:rsidR="00280845" w14:paraId="53D1443E" w14:textId="77777777" w:rsidTr="00280845">
        <w:tc>
          <w:tcPr>
            <w:tcW w:w="562" w:type="dxa"/>
            <w:shd w:val="clear" w:color="auto" w:fill="F2F2F2" w:themeFill="background1" w:themeFillShade="F2"/>
            <w:tcMar>
              <w:top w:w="113" w:type="dxa"/>
              <w:bottom w:w="113" w:type="dxa"/>
            </w:tcMar>
            <w:vAlign w:val="center"/>
          </w:tcPr>
          <w:p w14:paraId="4C3320AC" w14:textId="77777777" w:rsidR="00280845" w:rsidRPr="00481EBB" w:rsidRDefault="00280845" w:rsidP="00280845">
            <w:pPr>
              <w:jc w:val="center"/>
              <w:rPr>
                <w:b/>
              </w:rPr>
            </w:pPr>
            <w:r w:rsidRPr="00481EBB">
              <w:rPr>
                <w:b/>
              </w:rPr>
              <w:t>11</w:t>
            </w:r>
          </w:p>
        </w:tc>
        <w:tc>
          <w:tcPr>
            <w:tcW w:w="9072" w:type="dxa"/>
            <w:tcMar>
              <w:top w:w="113" w:type="dxa"/>
              <w:bottom w:w="113" w:type="dxa"/>
            </w:tcMar>
            <w:vAlign w:val="center"/>
          </w:tcPr>
          <w:p w14:paraId="285D4E0A" w14:textId="3925AE5C" w:rsidR="00280845" w:rsidRDefault="00280845" w:rsidP="00EC60D6">
            <w:r>
              <w:t xml:space="preserve">Will develop a full action plan for managing and rectifying the negative impact caused by any incident of Malpractice or Maladministration, which may include taking </w:t>
            </w:r>
            <w:r w:rsidR="00EC60D6">
              <w:t xml:space="preserve">any </w:t>
            </w:r>
            <w:r>
              <w:t>proportionate action against those responsible for the Malpractice or Maladministration, to ensure it does not recur in the future – and that such action plans will be made available to iTEC/VTCT upon request.</w:t>
            </w:r>
          </w:p>
        </w:tc>
        <w:tc>
          <w:tcPr>
            <w:tcW w:w="822" w:type="dxa"/>
            <w:tcMar>
              <w:top w:w="113" w:type="dxa"/>
              <w:bottom w:w="113" w:type="dxa"/>
            </w:tcMar>
            <w:vAlign w:val="center"/>
          </w:tcPr>
          <w:p w14:paraId="1E879E51" w14:textId="77777777" w:rsidR="00280845" w:rsidRDefault="00280845" w:rsidP="00280845"/>
        </w:tc>
      </w:tr>
      <w:tr w:rsidR="00280845" w14:paraId="61F297B1" w14:textId="77777777" w:rsidTr="00D53D9F">
        <w:tc>
          <w:tcPr>
            <w:tcW w:w="562" w:type="dxa"/>
            <w:shd w:val="clear" w:color="auto" w:fill="F2F2F2" w:themeFill="background1" w:themeFillShade="F2"/>
            <w:tcMar>
              <w:top w:w="113" w:type="dxa"/>
              <w:bottom w:w="113" w:type="dxa"/>
            </w:tcMar>
            <w:vAlign w:val="center"/>
          </w:tcPr>
          <w:p w14:paraId="1E33EEEB" w14:textId="77777777" w:rsidR="00280845" w:rsidRPr="00481EBB" w:rsidRDefault="00280845" w:rsidP="00D53D9F">
            <w:pPr>
              <w:jc w:val="center"/>
              <w:rPr>
                <w:b/>
              </w:rPr>
            </w:pPr>
            <w:r>
              <w:rPr>
                <w:b/>
              </w:rPr>
              <w:t>12</w:t>
            </w:r>
          </w:p>
        </w:tc>
        <w:tc>
          <w:tcPr>
            <w:tcW w:w="9072" w:type="dxa"/>
            <w:tcMar>
              <w:top w:w="113" w:type="dxa"/>
              <w:bottom w:w="113" w:type="dxa"/>
            </w:tcMar>
            <w:vAlign w:val="center"/>
          </w:tcPr>
          <w:p w14:paraId="3A7397FC" w14:textId="4901022C" w:rsidR="00280845" w:rsidRDefault="00280845" w:rsidP="00280845">
            <w:r>
              <w:t>Will regularly review your internal procedures for preventing and investigating incidents of Malpractice or Maladministration and make any improvements necessary to ensure they remain relevant and fit for purpose.</w:t>
            </w:r>
          </w:p>
        </w:tc>
        <w:tc>
          <w:tcPr>
            <w:tcW w:w="822" w:type="dxa"/>
            <w:tcMar>
              <w:top w:w="113" w:type="dxa"/>
              <w:bottom w:w="113" w:type="dxa"/>
            </w:tcMar>
            <w:vAlign w:val="center"/>
          </w:tcPr>
          <w:p w14:paraId="7F9A6A72" w14:textId="77777777" w:rsidR="00280845" w:rsidRDefault="00280845" w:rsidP="00280845"/>
        </w:tc>
      </w:tr>
      <w:tr w:rsidR="00280845" w14:paraId="26177D0F" w14:textId="77777777" w:rsidTr="00D53D9F">
        <w:tc>
          <w:tcPr>
            <w:tcW w:w="562" w:type="dxa"/>
            <w:shd w:val="clear" w:color="auto" w:fill="F2F2F2" w:themeFill="background1" w:themeFillShade="F2"/>
            <w:tcMar>
              <w:top w:w="113" w:type="dxa"/>
              <w:bottom w:w="113" w:type="dxa"/>
            </w:tcMar>
            <w:vAlign w:val="center"/>
          </w:tcPr>
          <w:p w14:paraId="32B239F1" w14:textId="77777777" w:rsidR="00280845" w:rsidRPr="00481EBB" w:rsidRDefault="00280845" w:rsidP="00D53D9F">
            <w:pPr>
              <w:jc w:val="center"/>
              <w:rPr>
                <w:b/>
              </w:rPr>
            </w:pPr>
            <w:r>
              <w:rPr>
                <w:b/>
              </w:rPr>
              <w:t>13</w:t>
            </w:r>
          </w:p>
        </w:tc>
        <w:tc>
          <w:tcPr>
            <w:tcW w:w="9072" w:type="dxa"/>
            <w:tcMar>
              <w:top w:w="113" w:type="dxa"/>
              <w:bottom w:w="113" w:type="dxa"/>
            </w:tcMar>
            <w:vAlign w:val="center"/>
          </w:tcPr>
          <w:p w14:paraId="28E3F1E4" w14:textId="385DC950" w:rsidR="00280845" w:rsidRDefault="00D53D9F" w:rsidP="00280845">
            <w:r>
              <w:t>U</w:t>
            </w:r>
            <w:r w:rsidR="00280845">
              <w:t xml:space="preserve">nderstands and accepts that whilst iTEC/VTCT have a regulatory responsibility to protect the interests of the learner, the learners are recruited and registered by your Centre and not </w:t>
            </w:r>
            <w:r w:rsidR="00280845">
              <w:lastRenderedPageBreak/>
              <w:t>ITEC/VTCT and therefore any services the learner’s receive, or fees they pay are t</w:t>
            </w:r>
            <w:r>
              <w:t>he responsibility of the Centre.</w:t>
            </w:r>
          </w:p>
        </w:tc>
        <w:tc>
          <w:tcPr>
            <w:tcW w:w="822" w:type="dxa"/>
            <w:tcMar>
              <w:top w:w="113" w:type="dxa"/>
              <w:bottom w:w="113" w:type="dxa"/>
            </w:tcMar>
            <w:vAlign w:val="center"/>
          </w:tcPr>
          <w:p w14:paraId="4BC38022" w14:textId="77777777" w:rsidR="00280845" w:rsidRDefault="00280845" w:rsidP="00280845"/>
        </w:tc>
      </w:tr>
      <w:tr w:rsidR="00280845" w14:paraId="45B36195" w14:textId="77777777" w:rsidTr="00D53D9F">
        <w:tc>
          <w:tcPr>
            <w:tcW w:w="562" w:type="dxa"/>
            <w:shd w:val="clear" w:color="auto" w:fill="F2F2F2" w:themeFill="background1" w:themeFillShade="F2"/>
            <w:tcMar>
              <w:top w:w="113" w:type="dxa"/>
              <w:bottom w:w="113" w:type="dxa"/>
            </w:tcMar>
            <w:vAlign w:val="center"/>
          </w:tcPr>
          <w:p w14:paraId="6E2560B8" w14:textId="77777777" w:rsidR="00280845" w:rsidRPr="00481EBB" w:rsidRDefault="00280845" w:rsidP="00D53D9F">
            <w:pPr>
              <w:jc w:val="center"/>
              <w:rPr>
                <w:b/>
              </w:rPr>
            </w:pPr>
            <w:r>
              <w:rPr>
                <w:b/>
              </w:rPr>
              <w:t>14</w:t>
            </w:r>
          </w:p>
        </w:tc>
        <w:tc>
          <w:tcPr>
            <w:tcW w:w="9072" w:type="dxa"/>
            <w:tcMar>
              <w:top w:w="113" w:type="dxa"/>
              <w:bottom w:w="113" w:type="dxa"/>
            </w:tcMar>
            <w:vAlign w:val="center"/>
          </w:tcPr>
          <w:p w14:paraId="2E752C1C" w14:textId="45CBC67D" w:rsidR="00280845" w:rsidRDefault="00D53D9F" w:rsidP="00280845">
            <w:r>
              <w:t xml:space="preserve">Will </w:t>
            </w:r>
            <w:r w:rsidR="00280845">
              <w:t>register/enter learners for assessment in an efficient manner and which adheres to iTEC/VTCT’s registration timetables and in doing so will abide by any restrictions regarding the minimum amount of time that learners must be registered with</w:t>
            </w:r>
            <w:r>
              <w:t xml:space="preserve"> iTEC/VTCT before certification.</w:t>
            </w:r>
          </w:p>
        </w:tc>
        <w:tc>
          <w:tcPr>
            <w:tcW w:w="822" w:type="dxa"/>
            <w:tcMar>
              <w:top w:w="113" w:type="dxa"/>
              <w:bottom w:w="113" w:type="dxa"/>
            </w:tcMar>
            <w:vAlign w:val="center"/>
          </w:tcPr>
          <w:p w14:paraId="6029FBF2" w14:textId="77777777" w:rsidR="00280845" w:rsidRDefault="00280845" w:rsidP="00280845"/>
        </w:tc>
      </w:tr>
      <w:tr w:rsidR="00280845" w14:paraId="5BF267AB" w14:textId="77777777" w:rsidTr="00D53D9F">
        <w:tc>
          <w:tcPr>
            <w:tcW w:w="562" w:type="dxa"/>
            <w:shd w:val="clear" w:color="auto" w:fill="F2F2F2" w:themeFill="background1" w:themeFillShade="F2"/>
            <w:tcMar>
              <w:top w:w="113" w:type="dxa"/>
              <w:bottom w:w="113" w:type="dxa"/>
            </w:tcMar>
            <w:vAlign w:val="center"/>
          </w:tcPr>
          <w:p w14:paraId="0DB375D6" w14:textId="77777777" w:rsidR="00280845" w:rsidRPr="00481EBB" w:rsidRDefault="00280845" w:rsidP="00D53D9F">
            <w:pPr>
              <w:jc w:val="center"/>
              <w:rPr>
                <w:b/>
              </w:rPr>
            </w:pPr>
            <w:r>
              <w:rPr>
                <w:b/>
              </w:rPr>
              <w:t>15</w:t>
            </w:r>
          </w:p>
        </w:tc>
        <w:tc>
          <w:tcPr>
            <w:tcW w:w="9072" w:type="dxa"/>
            <w:tcMar>
              <w:top w:w="113" w:type="dxa"/>
              <w:bottom w:w="113" w:type="dxa"/>
            </w:tcMar>
            <w:vAlign w:val="center"/>
          </w:tcPr>
          <w:p w14:paraId="2A969BBE" w14:textId="7FEC22DF" w:rsidR="00280845" w:rsidRDefault="00D53D9F" w:rsidP="00280845">
            <w:r>
              <w:t xml:space="preserve">Will </w:t>
            </w:r>
            <w:r w:rsidR="00280845">
              <w:t>take reasonable steps to ensure that all relevant Centre staff understand how and when to apply for learner</w:t>
            </w:r>
            <w:r>
              <w:t xml:space="preserve"> registration and certification.</w:t>
            </w:r>
          </w:p>
        </w:tc>
        <w:tc>
          <w:tcPr>
            <w:tcW w:w="822" w:type="dxa"/>
            <w:tcMar>
              <w:top w:w="113" w:type="dxa"/>
              <w:bottom w:w="113" w:type="dxa"/>
            </w:tcMar>
            <w:vAlign w:val="center"/>
          </w:tcPr>
          <w:p w14:paraId="6EE17FD8" w14:textId="77777777" w:rsidR="00280845" w:rsidRDefault="00280845" w:rsidP="00280845"/>
        </w:tc>
      </w:tr>
      <w:tr w:rsidR="00280845" w14:paraId="1CF0747D" w14:textId="77777777" w:rsidTr="00D53D9F">
        <w:tc>
          <w:tcPr>
            <w:tcW w:w="562" w:type="dxa"/>
            <w:shd w:val="clear" w:color="auto" w:fill="F2F2F2" w:themeFill="background1" w:themeFillShade="F2"/>
            <w:tcMar>
              <w:top w:w="113" w:type="dxa"/>
              <w:bottom w:w="113" w:type="dxa"/>
            </w:tcMar>
            <w:vAlign w:val="center"/>
          </w:tcPr>
          <w:p w14:paraId="7D800207" w14:textId="77777777" w:rsidR="00280845" w:rsidRPr="00481EBB" w:rsidRDefault="00280845" w:rsidP="00D53D9F">
            <w:pPr>
              <w:jc w:val="center"/>
              <w:rPr>
                <w:b/>
              </w:rPr>
            </w:pPr>
            <w:r>
              <w:rPr>
                <w:b/>
              </w:rPr>
              <w:t>16</w:t>
            </w:r>
          </w:p>
        </w:tc>
        <w:tc>
          <w:tcPr>
            <w:tcW w:w="9072" w:type="dxa"/>
            <w:tcMar>
              <w:top w:w="113" w:type="dxa"/>
              <w:bottom w:w="113" w:type="dxa"/>
            </w:tcMar>
            <w:vAlign w:val="center"/>
          </w:tcPr>
          <w:p w14:paraId="0F8B6DC1" w14:textId="7F69017D" w:rsidR="00280845" w:rsidRDefault="00D53D9F" w:rsidP="00280845">
            <w:r>
              <w:t xml:space="preserve">Will </w:t>
            </w:r>
            <w:r w:rsidR="00280845">
              <w:t>ensure that appropriate and reasonable arrangements are in place to confirm the identity of all learners enrolled at your Centre and registe</w:t>
            </w:r>
            <w:r>
              <w:t>red on iTEC/VTCT qualifications.</w:t>
            </w:r>
          </w:p>
        </w:tc>
        <w:tc>
          <w:tcPr>
            <w:tcW w:w="822" w:type="dxa"/>
            <w:tcMar>
              <w:top w:w="113" w:type="dxa"/>
              <w:bottom w:w="113" w:type="dxa"/>
            </w:tcMar>
            <w:vAlign w:val="center"/>
          </w:tcPr>
          <w:p w14:paraId="72FE32D1" w14:textId="77777777" w:rsidR="00280845" w:rsidRDefault="00280845" w:rsidP="00280845"/>
        </w:tc>
      </w:tr>
      <w:tr w:rsidR="00280845" w14:paraId="307A2A57" w14:textId="77777777" w:rsidTr="00D53D9F">
        <w:tc>
          <w:tcPr>
            <w:tcW w:w="562" w:type="dxa"/>
            <w:shd w:val="clear" w:color="auto" w:fill="F2F2F2" w:themeFill="background1" w:themeFillShade="F2"/>
            <w:tcMar>
              <w:top w:w="113" w:type="dxa"/>
              <w:bottom w:w="113" w:type="dxa"/>
            </w:tcMar>
            <w:vAlign w:val="center"/>
          </w:tcPr>
          <w:p w14:paraId="4FB19CED" w14:textId="77777777" w:rsidR="00280845" w:rsidRPr="00481EBB" w:rsidRDefault="00280845" w:rsidP="00D53D9F">
            <w:pPr>
              <w:jc w:val="center"/>
              <w:rPr>
                <w:b/>
              </w:rPr>
            </w:pPr>
            <w:r>
              <w:rPr>
                <w:b/>
              </w:rPr>
              <w:t>17</w:t>
            </w:r>
          </w:p>
        </w:tc>
        <w:tc>
          <w:tcPr>
            <w:tcW w:w="9072" w:type="dxa"/>
            <w:tcMar>
              <w:top w:w="113" w:type="dxa"/>
              <w:bottom w:w="113" w:type="dxa"/>
            </w:tcMar>
            <w:vAlign w:val="center"/>
          </w:tcPr>
          <w:p w14:paraId="40EAE574" w14:textId="3EBEF5D0" w:rsidR="00280845" w:rsidRDefault="00D53D9F" w:rsidP="00280845">
            <w:r>
              <w:t xml:space="preserve">Will </w:t>
            </w:r>
            <w:r w:rsidR="00280845">
              <w:t>maintain all learner records and details of achievement in an accurate, timely and secure manner in line with the requirements of iTEC/VTCT and Data Protection Legislation and make these records available for external quality assurance and</w:t>
            </w:r>
            <w:r>
              <w:t xml:space="preserve"> auditing purposes, as required.</w:t>
            </w:r>
          </w:p>
        </w:tc>
        <w:tc>
          <w:tcPr>
            <w:tcW w:w="822" w:type="dxa"/>
            <w:tcMar>
              <w:top w:w="113" w:type="dxa"/>
              <w:bottom w:w="113" w:type="dxa"/>
            </w:tcMar>
            <w:vAlign w:val="center"/>
          </w:tcPr>
          <w:p w14:paraId="0E716D48" w14:textId="77777777" w:rsidR="00280845" w:rsidRDefault="00280845" w:rsidP="00280845"/>
        </w:tc>
      </w:tr>
      <w:tr w:rsidR="00280845" w14:paraId="4C2C9D60" w14:textId="77777777" w:rsidTr="00D53D9F">
        <w:tc>
          <w:tcPr>
            <w:tcW w:w="562" w:type="dxa"/>
            <w:shd w:val="clear" w:color="auto" w:fill="F2F2F2" w:themeFill="background1" w:themeFillShade="F2"/>
            <w:tcMar>
              <w:top w:w="113" w:type="dxa"/>
              <w:bottom w:w="113" w:type="dxa"/>
            </w:tcMar>
            <w:vAlign w:val="center"/>
          </w:tcPr>
          <w:p w14:paraId="59B71482" w14:textId="77777777" w:rsidR="00280845" w:rsidRPr="00481EBB" w:rsidRDefault="00280845" w:rsidP="00D53D9F">
            <w:pPr>
              <w:jc w:val="center"/>
              <w:rPr>
                <w:b/>
              </w:rPr>
            </w:pPr>
            <w:r>
              <w:rPr>
                <w:b/>
              </w:rPr>
              <w:t>18</w:t>
            </w:r>
          </w:p>
        </w:tc>
        <w:tc>
          <w:tcPr>
            <w:tcW w:w="9072" w:type="dxa"/>
            <w:tcMar>
              <w:top w:w="113" w:type="dxa"/>
              <w:bottom w:w="113" w:type="dxa"/>
            </w:tcMar>
            <w:vAlign w:val="center"/>
          </w:tcPr>
          <w:p w14:paraId="4D2AA217" w14:textId="64B1D3D2" w:rsidR="00280845" w:rsidRDefault="00D53D9F" w:rsidP="00280845">
            <w:r>
              <w:t xml:space="preserve">Will </w:t>
            </w:r>
            <w:r w:rsidR="00280845">
              <w:t>ensure that learners receive appropriate inductions and support when enrolle</w:t>
            </w:r>
            <w:r>
              <w:t>d on an iTEC/VTCT qualification.</w:t>
            </w:r>
          </w:p>
        </w:tc>
        <w:tc>
          <w:tcPr>
            <w:tcW w:w="822" w:type="dxa"/>
            <w:tcMar>
              <w:top w:w="113" w:type="dxa"/>
              <w:bottom w:w="113" w:type="dxa"/>
            </w:tcMar>
            <w:vAlign w:val="center"/>
          </w:tcPr>
          <w:p w14:paraId="77993900" w14:textId="77777777" w:rsidR="00280845" w:rsidRDefault="00280845" w:rsidP="00280845"/>
        </w:tc>
      </w:tr>
      <w:tr w:rsidR="00280845" w14:paraId="2CC3A145" w14:textId="77777777" w:rsidTr="00D53D9F">
        <w:tc>
          <w:tcPr>
            <w:tcW w:w="562" w:type="dxa"/>
            <w:shd w:val="clear" w:color="auto" w:fill="F2F2F2" w:themeFill="background1" w:themeFillShade="F2"/>
            <w:tcMar>
              <w:top w:w="113" w:type="dxa"/>
              <w:bottom w:w="113" w:type="dxa"/>
            </w:tcMar>
            <w:vAlign w:val="center"/>
          </w:tcPr>
          <w:p w14:paraId="669E46C3" w14:textId="77777777" w:rsidR="00280845" w:rsidRPr="00481EBB" w:rsidRDefault="00280845" w:rsidP="00D53D9F">
            <w:pPr>
              <w:jc w:val="center"/>
              <w:rPr>
                <w:b/>
              </w:rPr>
            </w:pPr>
            <w:r>
              <w:rPr>
                <w:b/>
              </w:rPr>
              <w:t>19</w:t>
            </w:r>
          </w:p>
        </w:tc>
        <w:tc>
          <w:tcPr>
            <w:tcW w:w="9072" w:type="dxa"/>
            <w:tcMar>
              <w:top w:w="113" w:type="dxa"/>
              <w:bottom w:w="113" w:type="dxa"/>
            </w:tcMar>
            <w:vAlign w:val="center"/>
          </w:tcPr>
          <w:p w14:paraId="5FF42F06" w14:textId="6655055B" w:rsidR="00280845" w:rsidRDefault="00D53D9F" w:rsidP="00280845">
            <w:r>
              <w:t xml:space="preserve">Will </w:t>
            </w:r>
            <w:r w:rsidR="00280845">
              <w:t xml:space="preserve">have appropriate administrative systems in place to track the progress of learners towards their target awards and to ensure the validity </w:t>
            </w:r>
            <w:r>
              <w:t>of any claims for certification.</w:t>
            </w:r>
          </w:p>
        </w:tc>
        <w:tc>
          <w:tcPr>
            <w:tcW w:w="822" w:type="dxa"/>
            <w:tcMar>
              <w:top w:w="113" w:type="dxa"/>
              <w:bottom w:w="113" w:type="dxa"/>
            </w:tcMar>
            <w:vAlign w:val="center"/>
          </w:tcPr>
          <w:p w14:paraId="35BCF304" w14:textId="77777777" w:rsidR="00280845" w:rsidRDefault="00280845" w:rsidP="00280845"/>
        </w:tc>
      </w:tr>
      <w:tr w:rsidR="00280845" w14:paraId="3FED35B0" w14:textId="77777777" w:rsidTr="00D53D9F">
        <w:tc>
          <w:tcPr>
            <w:tcW w:w="562" w:type="dxa"/>
            <w:shd w:val="clear" w:color="auto" w:fill="F2F2F2" w:themeFill="background1" w:themeFillShade="F2"/>
            <w:tcMar>
              <w:top w:w="113" w:type="dxa"/>
              <w:bottom w:w="113" w:type="dxa"/>
            </w:tcMar>
            <w:vAlign w:val="center"/>
          </w:tcPr>
          <w:p w14:paraId="680E8C1C" w14:textId="77777777" w:rsidR="00280845" w:rsidRPr="00481EBB" w:rsidRDefault="00280845" w:rsidP="00D53D9F">
            <w:pPr>
              <w:jc w:val="center"/>
              <w:rPr>
                <w:b/>
              </w:rPr>
            </w:pPr>
            <w:r>
              <w:rPr>
                <w:b/>
              </w:rPr>
              <w:t>20</w:t>
            </w:r>
          </w:p>
        </w:tc>
        <w:tc>
          <w:tcPr>
            <w:tcW w:w="9072" w:type="dxa"/>
            <w:tcMar>
              <w:top w:w="113" w:type="dxa"/>
              <w:bottom w:w="113" w:type="dxa"/>
            </w:tcMar>
            <w:vAlign w:val="center"/>
          </w:tcPr>
          <w:p w14:paraId="61CAD357" w14:textId="4A91F313" w:rsidR="00280845" w:rsidRDefault="00D53D9F" w:rsidP="00280845">
            <w:r>
              <w:t>H</w:t>
            </w:r>
            <w:r w:rsidR="00280845">
              <w:t>ave appropriate staff, resources and systems necessary to support the assessment of units and the award, accumulation and transfer of credits and recording of</w:t>
            </w:r>
            <w:r>
              <w:t xml:space="preserve"> exemptions (where appropriate).</w:t>
            </w:r>
          </w:p>
        </w:tc>
        <w:tc>
          <w:tcPr>
            <w:tcW w:w="822" w:type="dxa"/>
            <w:tcMar>
              <w:top w:w="113" w:type="dxa"/>
              <w:bottom w:w="113" w:type="dxa"/>
            </w:tcMar>
            <w:vAlign w:val="center"/>
          </w:tcPr>
          <w:p w14:paraId="3D1A95AF" w14:textId="77777777" w:rsidR="00280845" w:rsidRDefault="00280845" w:rsidP="00280845"/>
        </w:tc>
      </w:tr>
      <w:tr w:rsidR="00280845" w14:paraId="1749C48D" w14:textId="77777777" w:rsidTr="00D53D9F">
        <w:tc>
          <w:tcPr>
            <w:tcW w:w="562" w:type="dxa"/>
            <w:shd w:val="clear" w:color="auto" w:fill="F2F2F2" w:themeFill="background1" w:themeFillShade="F2"/>
            <w:tcMar>
              <w:top w:w="113" w:type="dxa"/>
              <w:bottom w:w="113" w:type="dxa"/>
            </w:tcMar>
            <w:vAlign w:val="center"/>
          </w:tcPr>
          <w:p w14:paraId="0A3175FC" w14:textId="77777777" w:rsidR="00280845" w:rsidRPr="00481EBB" w:rsidRDefault="00280845" w:rsidP="00D53D9F">
            <w:pPr>
              <w:jc w:val="center"/>
              <w:rPr>
                <w:b/>
              </w:rPr>
            </w:pPr>
            <w:r>
              <w:rPr>
                <w:b/>
              </w:rPr>
              <w:t>21</w:t>
            </w:r>
          </w:p>
        </w:tc>
        <w:tc>
          <w:tcPr>
            <w:tcW w:w="9072" w:type="dxa"/>
            <w:tcMar>
              <w:top w:w="113" w:type="dxa"/>
              <w:bottom w:w="113" w:type="dxa"/>
            </w:tcMar>
            <w:vAlign w:val="center"/>
          </w:tcPr>
          <w:p w14:paraId="4A31651E" w14:textId="6E77B432" w:rsidR="00280845" w:rsidRDefault="00D53D9F" w:rsidP="00280845">
            <w:r>
              <w:t>W</w:t>
            </w:r>
            <w:r w:rsidR="00280845">
              <w:t>here appropriate to the qualification/unit, has in place arrangements that allow for reco</w:t>
            </w:r>
            <w:r>
              <w:t>gnition of prior learning (RPL).</w:t>
            </w:r>
          </w:p>
        </w:tc>
        <w:tc>
          <w:tcPr>
            <w:tcW w:w="822" w:type="dxa"/>
            <w:tcMar>
              <w:top w:w="113" w:type="dxa"/>
              <w:bottom w:w="113" w:type="dxa"/>
            </w:tcMar>
            <w:vAlign w:val="center"/>
          </w:tcPr>
          <w:p w14:paraId="64010C82" w14:textId="77777777" w:rsidR="00280845" w:rsidRDefault="00280845" w:rsidP="00280845"/>
        </w:tc>
      </w:tr>
      <w:tr w:rsidR="00280845" w14:paraId="3D07517E" w14:textId="77777777" w:rsidTr="00D53D9F">
        <w:tc>
          <w:tcPr>
            <w:tcW w:w="562" w:type="dxa"/>
            <w:shd w:val="clear" w:color="auto" w:fill="F2F2F2" w:themeFill="background1" w:themeFillShade="F2"/>
            <w:tcMar>
              <w:top w:w="113" w:type="dxa"/>
              <w:bottom w:w="113" w:type="dxa"/>
            </w:tcMar>
            <w:vAlign w:val="center"/>
          </w:tcPr>
          <w:p w14:paraId="0406093A" w14:textId="77777777" w:rsidR="00280845" w:rsidRPr="00481EBB" w:rsidRDefault="00280845" w:rsidP="00D53D9F">
            <w:pPr>
              <w:jc w:val="center"/>
              <w:rPr>
                <w:b/>
              </w:rPr>
            </w:pPr>
            <w:r>
              <w:rPr>
                <w:b/>
              </w:rPr>
              <w:t>22</w:t>
            </w:r>
          </w:p>
        </w:tc>
        <w:tc>
          <w:tcPr>
            <w:tcW w:w="9072" w:type="dxa"/>
            <w:tcMar>
              <w:top w:w="113" w:type="dxa"/>
              <w:bottom w:w="113" w:type="dxa"/>
            </w:tcMar>
            <w:vAlign w:val="center"/>
          </w:tcPr>
          <w:p w14:paraId="73776DA6" w14:textId="7F2424FA" w:rsidR="00280845" w:rsidRDefault="00D53D9F" w:rsidP="00280845">
            <w:r>
              <w:t xml:space="preserve">Will </w:t>
            </w:r>
            <w:r w:rsidR="00280845">
              <w:t>take all reasonable steps to guard against fraudulent or m</w:t>
            </w:r>
            <w:r>
              <w:t>istaken claims for certificates.</w:t>
            </w:r>
          </w:p>
        </w:tc>
        <w:tc>
          <w:tcPr>
            <w:tcW w:w="822" w:type="dxa"/>
            <w:tcMar>
              <w:top w:w="113" w:type="dxa"/>
              <w:bottom w:w="113" w:type="dxa"/>
            </w:tcMar>
            <w:vAlign w:val="center"/>
          </w:tcPr>
          <w:p w14:paraId="47B67084" w14:textId="77777777" w:rsidR="00280845" w:rsidRDefault="00280845" w:rsidP="00280845"/>
        </w:tc>
      </w:tr>
      <w:tr w:rsidR="00280845" w14:paraId="3E94B650" w14:textId="77777777" w:rsidTr="00D53D9F">
        <w:tc>
          <w:tcPr>
            <w:tcW w:w="562" w:type="dxa"/>
            <w:shd w:val="clear" w:color="auto" w:fill="F2F2F2" w:themeFill="background1" w:themeFillShade="F2"/>
            <w:tcMar>
              <w:top w:w="113" w:type="dxa"/>
              <w:bottom w:w="113" w:type="dxa"/>
            </w:tcMar>
            <w:vAlign w:val="center"/>
          </w:tcPr>
          <w:p w14:paraId="5CCE2AEF" w14:textId="77777777" w:rsidR="00280845" w:rsidRPr="00481EBB" w:rsidRDefault="00280845" w:rsidP="00D53D9F">
            <w:pPr>
              <w:jc w:val="center"/>
              <w:rPr>
                <w:b/>
              </w:rPr>
            </w:pPr>
            <w:r>
              <w:rPr>
                <w:b/>
              </w:rPr>
              <w:t>23</w:t>
            </w:r>
          </w:p>
        </w:tc>
        <w:tc>
          <w:tcPr>
            <w:tcW w:w="9072" w:type="dxa"/>
            <w:tcMar>
              <w:top w:w="113" w:type="dxa"/>
              <w:bottom w:w="113" w:type="dxa"/>
            </w:tcMar>
            <w:vAlign w:val="center"/>
          </w:tcPr>
          <w:p w14:paraId="20582BC2" w14:textId="44DDBDEE" w:rsidR="00280845" w:rsidRDefault="00D53D9F" w:rsidP="00280845">
            <w:r>
              <w:t xml:space="preserve">Will </w:t>
            </w:r>
            <w:r w:rsidR="00280845">
              <w:t>keep relevant assessment and learner records, for at least 3 years from the end of the year to which they relate, for all qualifications and make these avai</w:t>
            </w:r>
            <w:r>
              <w:t>lable to iTEC/VTCT upon request.</w:t>
            </w:r>
          </w:p>
        </w:tc>
        <w:tc>
          <w:tcPr>
            <w:tcW w:w="822" w:type="dxa"/>
            <w:tcMar>
              <w:top w:w="113" w:type="dxa"/>
              <w:bottom w:w="113" w:type="dxa"/>
            </w:tcMar>
            <w:vAlign w:val="center"/>
          </w:tcPr>
          <w:p w14:paraId="719364F3" w14:textId="77777777" w:rsidR="00280845" w:rsidRDefault="00280845" w:rsidP="00280845"/>
        </w:tc>
      </w:tr>
      <w:tr w:rsidR="00280845" w14:paraId="7543D2CF" w14:textId="77777777" w:rsidTr="00D53D9F">
        <w:tc>
          <w:tcPr>
            <w:tcW w:w="562" w:type="dxa"/>
            <w:shd w:val="clear" w:color="auto" w:fill="F2F2F2" w:themeFill="background1" w:themeFillShade="F2"/>
            <w:tcMar>
              <w:top w:w="113" w:type="dxa"/>
              <w:bottom w:w="113" w:type="dxa"/>
            </w:tcMar>
            <w:vAlign w:val="center"/>
          </w:tcPr>
          <w:p w14:paraId="6A22F499" w14:textId="77777777" w:rsidR="00280845" w:rsidRPr="00481EBB" w:rsidRDefault="00280845" w:rsidP="00D53D9F">
            <w:pPr>
              <w:jc w:val="center"/>
              <w:rPr>
                <w:b/>
              </w:rPr>
            </w:pPr>
            <w:r>
              <w:rPr>
                <w:b/>
              </w:rPr>
              <w:t>24</w:t>
            </w:r>
          </w:p>
        </w:tc>
        <w:tc>
          <w:tcPr>
            <w:tcW w:w="9072" w:type="dxa"/>
            <w:tcMar>
              <w:top w:w="113" w:type="dxa"/>
              <w:bottom w:w="113" w:type="dxa"/>
            </w:tcMar>
            <w:vAlign w:val="center"/>
          </w:tcPr>
          <w:p w14:paraId="7C54B9AE" w14:textId="3A334FAF" w:rsidR="00280845" w:rsidRDefault="00D53D9F" w:rsidP="00280845">
            <w:r>
              <w:t>A</w:t>
            </w:r>
            <w:r w:rsidR="00280845">
              <w:t xml:space="preserve">grees to undertake assessments in accordance with any requirements in the associated qualification specification and in doing so will take account </w:t>
            </w:r>
            <w:r w:rsidR="00EC60D6">
              <w:t xml:space="preserve">of </w:t>
            </w:r>
            <w:r w:rsidR="00280845">
              <w:t>all admissible evi</w:t>
            </w:r>
            <w:r>
              <w:t>dence generated by each learner.</w:t>
            </w:r>
          </w:p>
        </w:tc>
        <w:tc>
          <w:tcPr>
            <w:tcW w:w="822" w:type="dxa"/>
            <w:tcMar>
              <w:top w:w="113" w:type="dxa"/>
              <w:bottom w:w="113" w:type="dxa"/>
            </w:tcMar>
            <w:vAlign w:val="center"/>
          </w:tcPr>
          <w:p w14:paraId="59643B4D" w14:textId="77777777" w:rsidR="00280845" w:rsidRDefault="00280845" w:rsidP="00280845"/>
        </w:tc>
      </w:tr>
      <w:tr w:rsidR="00280845" w14:paraId="5BEF7FF9" w14:textId="77777777" w:rsidTr="00D53D9F">
        <w:tc>
          <w:tcPr>
            <w:tcW w:w="562" w:type="dxa"/>
            <w:shd w:val="clear" w:color="auto" w:fill="F2F2F2" w:themeFill="background1" w:themeFillShade="F2"/>
            <w:tcMar>
              <w:top w:w="113" w:type="dxa"/>
              <w:bottom w:w="113" w:type="dxa"/>
            </w:tcMar>
            <w:vAlign w:val="center"/>
          </w:tcPr>
          <w:p w14:paraId="45FB473C" w14:textId="77777777" w:rsidR="00280845" w:rsidRPr="00481EBB" w:rsidRDefault="00280845" w:rsidP="00D53D9F">
            <w:pPr>
              <w:jc w:val="center"/>
              <w:rPr>
                <w:b/>
              </w:rPr>
            </w:pPr>
            <w:r>
              <w:rPr>
                <w:b/>
              </w:rPr>
              <w:t>25</w:t>
            </w:r>
          </w:p>
        </w:tc>
        <w:tc>
          <w:tcPr>
            <w:tcW w:w="9072" w:type="dxa"/>
            <w:tcMar>
              <w:top w:w="113" w:type="dxa"/>
              <w:bottom w:w="113" w:type="dxa"/>
            </w:tcMar>
            <w:vAlign w:val="center"/>
          </w:tcPr>
          <w:p w14:paraId="1EA89968" w14:textId="5D07E74C" w:rsidR="00280845" w:rsidRDefault="00D53D9F" w:rsidP="00DB1A4E">
            <w:r>
              <w:t xml:space="preserve">Will </w:t>
            </w:r>
            <w:r w:rsidR="00280845">
              <w:t>have in place effective arrangements to ensure that, as far as possible, the criteria against which learners’ performance will be assessed</w:t>
            </w:r>
            <w:r w:rsidR="00DB1A4E">
              <w:t xml:space="preserve"> is</w:t>
            </w:r>
            <w:r w:rsidR="00280845">
              <w:t xml:space="preserve"> understood by assessors and accurately applied consistently by assessors regardless</w:t>
            </w:r>
            <w:r>
              <w:t xml:space="preserve"> of the identity of the learner.</w:t>
            </w:r>
          </w:p>
        </w:tc>
        <w:tc>
          <w:tcPr>
            <w:tcW w:w="822" w:type="dxa"/>
            <w:tcMar>
              <w:top w:w="113" w:type="dxa"/>
              <w:bottom w:w="113" w:type="dxa"/>
            </w:tcMar>
            <w:vAlign w:val="center"/>
          </w:tcPr>
          <w:p w14:paraId="4511EE4B" w14:textId="77777777" w:rsidR="00280845" w:rsidRDefault="00280845" w:rsidP="00280845"/>
        </w:tc>
      </w:tr>
      <w:tr w:rsidR="00280845" w14:paraId="46771E16" w14:textId="77777777" w:rsidTr="00D53D9F">
        <w:tc>
          <w:tcPr>
            <w:tcW w:w="562" w:type="dxa"/>
            <w:shd w:val="clear" w:color="auto" w:fill="F2F2F2" w:themeFill="background1" w:themeFillShade="F2"/>
            <w:tcMar>
              <w:top w:w="113" w:type="dxa"/>
              <w:bottom w:w="113" w:type="dxa"/>
            </w:tcMar>
            <w:vAlign w:val="center"/>
          </w:tcPr>
          <w:p w14:paraId="0E0D4D4D" w14:textId="77777777" w:rsidR="00280845" w:rsidRPr="00481EBB" w:rsidRDefault="00280845" w:rsidP="00D53D9F">
            <w:pPr>
              <w:jc w:val="center"/>
              <w:rPr>
                <w:b/>
              </w:rPr>
            </w:pPr>
            <w:r>
              <w:rPr>
                <w:b/>
              </w:rPr>
              <w:t>26</w:t>
            </w:r>
          </w:p>
        </w:tc>
        <w:tc>
          <w:tcPr>
            <w:tcW w:w="9072" w:type="dxa"/>
            <w:tcMar>
              <w:top w:w="113" w:type="dxa"/>
              <w:bottom w:w="113" w:type="dxa"/>
            </w:tcMar>
            <w:vAlign w:val="center"/>
          </w:tcPr>
          <w:p w14:paraId="2F5B2E48" w14:textId="759EC447" w:rsidR="00280845" w:rsidRDefault="00D53D9F" w:rsidP="00EC60D6">
            <w:r>
              <w:t>A</w:t>
            </w:r>
            <w:r w:rsidR="00280845">
              <w:t xml:space="preserve">grees to notify iTEC/VTCT in advance, and seek our approval, if it wishes to deliver, or assess an iTEC/VTCT qualification in </w:t>
            </w:r>
            <w:r w:rsidR="00EC60D6">
              <w:t xml:space="preserve">a </w:t>
            </w:r>
            <w:r w:rsidR="00280845">
              <w:t>language other than English</w:t>
            </w:r>
            <w:r>
              <w:t>.</w:t>
            </w:r>
          </w:p>
        </w:tc>
        <w:tc>
          <w:tcPr>
            <w:tcW w:w="822" w:type="dxa"/>
            <w:tcMar>
              <w:top w:w="113" w:type="dxa"/>
              <w:bottom w:w="113" w:type="dxa"/>
            </w:tcMar>
            <w:vAlign w:val="center"/>
          </w:tcPr>
          <w:p w14:paraId="580B598B" w14:textId="77777777" w:rsidR="00280845" w:rsidRDefault="00280845" w:rsidP="00280845"/>
        </w:tc>
      </w:tr>
    </w:tbl>
    <w:p w14:paraId="3127AA7A" w14:textId="77777777" w:rsidR="00D53D9F" w:rsidRDefault="00D53D9F" w:rsidP="00280845"/>
    <w:p w14:paraId="2131E414" w14:textId="77777777" w:rsidR="00D53D9F" w:rsidRDefault="00D53D9F">
      <w:r>
        <w:br w:type="page"/>
      </w:r>
    </w:p>
    <w:p w14:paraId="53C712EE" w14:textId="45EC9C38" w:rsidR="00D53D9F" w:rsidRDefault="00D53D9F" w:rsidP="0000044F">
      <w:pPr>
        <w:pStyle w:val="Heading1"/>
        <w:spacing w:before="0"/>
      </w:pPr>
      <w:bookmarkStart w:id="21" w:name="_Toc83802804"/>
      <w:r>
        <w:lastRenderedPageBreak/>
        <w:t>Overarching Declarations</w:t>
      </w:r>
      <w:bookmarkEnd w:id="21"/>
    </w:p>
    <w:p w14:paraId="6723A6F1" w14:textId="77777777" w:rsidR="00D53D9F" w:rsidRDefault="00D53D9F" w:rsidP="00D53D9F">
      <w:r>
        <w:t>An authorised signatory on behalf of your Centre needs to initial each statement to declare that your centre:</w:t>
      </w:r>
    </w:p>
    <w:tbl>
      <w:tblPr>
        <w:tblStyle w:val="TableGrid"/>
        <w:tblW w:w="0" w:type="auto"/>
        <w:tblLook w:val="04A0" w:firstRow="1" w:lastRow="0" w:firstColumn="1" w:lastColumn="0" w:noHBand="0" w:noVBand="1"/>
      </w:tblPr>
      <w:tblGrid>
        <w:gridCol w:w="562"/>
        <w:gridCol w:w="9072"/>
        <w:gridCol w:w="822"/>
      </w:tblGrid>
      <w:tr w:rsidR="00D53D9F" w:rsidRPr="00481EBB" w14:paraId="7C59C2DF" w14:textId="77777777" w:rsidTr="0000044F">
        <w:trPr>
          <w:tblHeader/>
        </w:trPr>
        <w:tc>
          <w:tcPr>
            <w:tcW w:w="9634" w:type="dxa"/>
            <w:gridSpan w:val="2"/>
            <w:shd w:val="clear" w:color="auto" w:fill="F4DCEF"/>
            <w:tcMar>
              <w:top w:w="113" w:type="dxa"/>
              <w:bottom w:w="113" w:type="dxa"/>
            </w:tcMar>
            <w:vAlign w:val="center"/>
          </w:tcPr>
          <w:p w14:paraId="2EB09B6E" w14:textId="77777777" w:rsidR="00D53D9F" w:rsidRPr="00481EBB" w:rsidRDefault="00D53D9F" w:rsidP="009C35D7">
            <w:pPr>
              <w:rPr>
                <w:b/>
              </w:rPr>
            </w:pPr>
            <w:r w:rsidRPr="00481EBB">
              <w:rPr>
                <w:b/>
              </w:rPr>
              <w:t>Statement</w:t>
            </w:r>
          </w:p>
        </w:tc>
        <w:tc>
          <w:tcPr>
            <w:tcW w:w="822" w:type="dxa"/>
            <w:shd w:val="clear" w:color="auto" w:fill="F4DCEF"/>
            <w:tcMar>
              <w:top w:w="113" w:type="dxa"/>
              <w:bottom w:w="113" w:type="dxa"/>
            </w:tcMar>
            <w:vAlign w:val="center"/>
          </w:tcPr>
          <w:p w14:paraId="48478F85" w14:textId="77777777" w:rsidR="00D53D9F" w:rsidRPr="00481EBB" w:rsidRDefault="00D53D9F" w:rsidP="009C35D7">
            <w:pPr>
              <w:rPr>
                <w:b/>
              </w:rPr>
            </w:pPr>
            <w:r w:rsidRPr="00481EBB">
              <w:rPr>
                <w:b/>
              </w:rPr>
              <w:t>Initial</w:t>
            </w:r>
          </w:p>
        </w:tc>
      </w:tr>
      <w:tr w:rsidR="00D53D9F" w14:paraId="6380E010" w14:textId="77777777" w:rsidTr="002C3C8C">
        <w:tc>
          <w:tcPr>
            <w:tcW w:w="562" w:type="dxa"/>
            <w:shd w:val="clear" w:color="auto" w:fill="F2F2F2" w:themeFill="background1" w:themeFillShade="F2"/>
            <w:tcMar>
              <w:top w:w="113" w:type="dxa"/>
              <w:bottom w:w="113" w:type="dxa"/>
            </w:tcMar>
            <w:vAlign w:val="center"/>
          </w:tcPr>
          <w:p w14:paraId="1A95D1E3" w14:textId="77777777" w:rsidR="00D53D9F" w:rsidRPr="00481EBB" w:rsidRDefault="00D53D9F" w:rsidP="002C3C8C">
            <w:pPr>
              <w:jc w:val="center"/>
              <w:rPr>
                <w:b/>
              </w:rPr>
            </w:pPr>
            <w:r w:rsidRPr="00481EBB">
              <w:rPr>
                <w:b/>
              </w:rPr>
              <w:t>1</w:t>
            </w:r>
          </w:p>
        </w:tc>
        <w:tc>
          <w:tcPr>
            <w:tcW w:w="9072" w:type="dxa"/>
            <w:tcMar>
              <w:top w:w="113" w:type="dxa"/>
              <w:bottom w:w="113" w:type="dxa"/>
            </w:tcMar>
            <w:vAlign w:val="center"/>
          </w:tcPr>
          <w:p w14:paraId="53D44823" w14:textId="67BDCED4" w:rsidR="00D53D9F" w:rsidRDefault="002C3C8C" w:rsidP="009C35D7">
            <w:r>
              <w:t>A</w:t>
            </w:r>
            <w:r w:rsidR="00D53D9F">
              <w:t>grees to promptly notify iTEC/VTCT should a change of control occur in relation to the ownership of your Centre (e.g., taken over by another organisation/individual, or there is a material change in your governance structure or legal status; there is a merger between your Centre and another body, or any insolvency or bankruptcy proceedings have commenced in relation to your organisation.)</w:t>
            </w:r>
          </w:p>
        </w:tc>
        <w:tc>
          <w:tcPr>
            <w:tcW w:w="822" w:type="dxa"/>
            <w:tcMar>
              <w:top w:w="113" w:type="dxa"/>
              <w:bottom w:w="113" w:type="dxa"/>
            </w:tcMar>
            <w:vAlign w:val="center"/>
          </w:tcPr>
          <w:p w14:paraId="11E04341" w14:textId="77777777" w:rsidR="00D53D9F" w:rsidRDefault="00D53D9F" w:rsidP="009C35D7"/>
        </w:tc>
      </w:tr>
      <w:tr w:rsidR="00D53D9F" w14:paraId="27DC8AEC" w14:textId="77777777" w:rsidTr="002C3C8C">
        <w:tc>
          <w:tcPr>
            <w:tcW w:w="562" w:type="dxa"/>
            <w:shd w:val="clear" w:color="auto" w:fill="F2F2F2" w:themeFill="background1" w:themeFillShade="F2"/>
            <w:tcMar>
              <w:top w:w="113" w:type="dxa"/>
              <w:bottom w:w="113" w:type="dxa"/>
            </w:tcMar>
            <w:vAlign w:val="center"/>
          </w:tcPr>
          <w:p w14:paraId="6220C2A4" w14:textId="77777777" w:rsidR="00D53D9F" w:rsidRPr="00481EBB" w:rsidRDefault="00D53D9F" w:rsidP="002C3C8C">
            <w:pPr>
              <w:jc w:val="center"/>
              <w:rPr>
                <w:b/>
              </w:rPr>
            </w:pPr>
            <w:r w:rsidRPr="00481EBB">
              <w:rPr>
                <w:b/>
              </w:rPr>
              <w:t>2</w:t>
            </w:r>
          </w:p>
        </w:tc>
        <w:tc>
          <w:tcPr>
            <w:tcW w:w="9072" w:type="dxa"/>
            <w:tcMar>
              <w:top w:w="113" w:type="dxa"/>
              <w:bottom w:w="113" w:type="dxa"/>
            </w:tcMar>
            <w:vAlign w:val="center"/>
          </w:tcPr>
          <w:p w14:paraId="2C66208E" w14:textId="59B29FA7" w:rsidR="00D53D9F" w:rsidRDefault="002C3C8C" w:rsidP="004E6562">
            <w:r>
              <w:t>A</w:t>
            </w:r>
            <w:r w:rsidR="00D53D9F">
              <w:t>grees to promptly notify iTEC/VTCT if your Centre is convicted of a criminal offence; or is held by a court or any professional, regulatory, or government body to have breached any provision of Competition Law, Equalities Law, or Data Protection Law; or is held by a court or any professional, regulatory, or government body to have breached a provision of any other legislation or any regulatory obligation to which it is subject, or becomes insolvent or subject to corporate financial restructuring or bankruptcy proceedings</w:t>
            </w:r>
            <w:r>
              <w:t xml:space="preserve">. </w:t>
            </w:r>
          </w:p>
        </w:tc>
        <w:tc>
          <w:tcPr>
            <w:tcW w:w="822" w:type="dxa"/>
            <w:tcMar>
              <w:top w:w="113" w:type="dxa"/>
              <w:bottom w:w="113" w:type="dxa"/>
            </w:tcMar>
            <w:vAlign w:val="center"/>
          </w:tcPr>
          <w:p w14:paraId="64FBB85C" w14:textId="77777777" w:rsidR="00D53D9F" w:rsidRDefault="00D53D9F" w:rsidP="009C35D7"/>
        </w:tc>
      </w:tr>
      <w:tr w:rsidR="00D53D9F" w14:paraId="1C1CB985" w14:textId="77777777" w:rsidTr="002C3C8C">
        <w:tc>
          <w:tcPr>
            <w:tcW w:w="562" w:type="dxa"/>
            <w:shd w:val="clear" w:color="auto" w:fill="F2F2F2" w:themeFill="background1" w:themeFillShade="F2"/>
            <w:tcMar>
              <w:top w:w="113" w:type="dxa"/>
              <w:bottom w:w="113" w:type="dxa"/>
            </w:tcMar>
            <w:vAlign w:val="center"/>
          </w:tcPr>
          <w:p w14:paraId="52CA4FFB" w14:textId="77777777" w:rsidR="00D53D9F" w:rsidRPr="00481EBB" w:rsidRDefault="00D53D9F" w:rsidP="002C3C8C">
            <w:pPr>
              <w:jc w:val="center"/>
              <w:rPr>
                <w:b/>
              </w:rPr>
            </w:pPr>
            <w:r w:rsidRPr="00481EBB">
              <w:rPr>
                <w:b/>
              </w:rPr>
              <w:t>3</w:t>
            </w:r>
          </w:p>
        </w:tc>
        <w:tc>
          <w:tcPr>
            <w:tcW w:w="9072" w:type="dxa"/>
            <w:tcMar>
              <w:top w:w="113" w:type="dxa"/>
              <w:bottom w:w="113" w:type="dxa"/>
            </w:tcMar>
            <w:vAlign w:val="center"/>
          </w:tcPr>
          <w:p w14:paraId="366B3EA1" w14:textId="608A56B6" w:rsidR="00D53D9F" w:rsidRDefault="004E6562" w:rsidP="009C35D7">
            <w:r>
              <w:t>Agrees to comply with current and any additional requirements from iTEC/VTCT as updated and amended from time to time and as outlined in their policies, qualification</w:t>
            </w:r>
            <w:r w:rsidR="00EC60D6">
              <w:t>s</w:t>
            </w:r>
            <w:r>
              <w:t xml:space="preserve"> and specifications and </w:t>
            </w:r>
            <w:r w:rsidR="00D53D9F">
              <w:t>Centre guidance materials and in doing so takes all reasonable steps to help ensure that iTEC/VTCT is able to comply with the regulatory requirements placed on it</w:t>
            </w:r>
            <w:r w:rsidR="002C3C8C">
              <w:t>.</w:t>
            </w:r>
            <w:r>
              <w:t xml:space="preserve"> </w:t>
            </w:r>
          </w:p>
        </w:tc>
        <w:tc>
          <w:tcPr>
            <w:tcW w:w="822" w:type="dxa"/>
            <w:tcMar>
              <w:top w:w="113" w:type="dxa"/>
              <w:bottom w:w="113" w:type="dxa"/>
            </w:tcMar>
            <w:vAlign w:val="center"/>
          </w:tcPr>
          <w:p w14:paraId="4B4E7649" w14:textId="77777777" w:rsidR="00D53D9F" w:rsidRDefault="00D53D9F" w:rsidP="009C35D7"/>
        </w:tc>
      </w:tr>
      <w:tr w:rsidR="00D53D9F" w14:paraId="7D893BBF" w14:textId="77777777" w:rsidTr="002C3C8C">
        <w:tc>
          <w:tcPr>
            <w:tcW w:w="562" w:type="dxa"/>
            <w:shd w:val="clear" w:color="auto" w:fill="F2F2F2" w:themeFill="background1" w:themeFillShade="F2"/>
            <w:tcMar>
              <w:top w:w="113" w:type="dxa"/>
              <w:bottom w:w="113" w:type="dxa"/>
            </w:tcMar>
            <w:vAlign w:val="center"/>
          </w:tcPr>
          <w:p w14:paraId="1505E57B" w14:textId="77777777" w:rsidR="00D53D9F" w:rsidRPr="00481EBB" w:rsidRDefault="00D53D9F" w:rsidP="002C3C8C">
            <w:pPr>
              <w:jc w:val="center"/>
              <w:rPr>
                <w:b/>
              </w:rPr>
            </w:pPr>
            <w:r w:rsidRPr="00481EBB">
              <w:rPr>
                <w:b/>
              </w:rPr>
              <w:t>4</w:t>
            </w:r>
          </w:p>
        </w:tc>
        <w:tc>
          <w:tcPr>
            <w:tcW w:w="9072" w:type="dxa"/>
            <w:tcMar>
              <w:top w:w="113" w:type="dxa"/>
              <w:bottom w:w="113" w:type="dxa"/>
            </w:tcMar>
            <w:vAlign w:val="center"/>
          </w:tcPr>
          <w:p w14:paraId="4D5C23D4" w14:textId="5C91D910" w:rsidR="00D53D9F" w:rsidRDefault="002C3C8C" w:rsidP="009C35D7">
            <w:r>
              <w:t xml:space="preserve">Will </w:t>
            </w:r>
            <w:r w:rsidR="00D53D9F">
              <w:t xml:space="preserve">take all reasonable steps to comply with requests from iTEC/VTCT for information, data or documents required by iTEC/VTCT or by the regulatory authorities as soon as </w:t>
            </w:r>
            <w:r w:rsidR="00DB1A4E" w:rsidRPr="00DB1A4E">
              <w:t>requested</w:t>
            </w:r>
            <w:r>
              <w:t>.</w:t>
            </w:r>
          </w:p>
        </w:tc>
        <w:tc>
          <w:tcPr>
            <w:tcW w:w="822" w:type="dxa"/>
            <w:tcMar>
              <w:top w:w="113" w:type="dxa"/>
              <w:bottom w:w="113" w:type="dxa"/>
            </w:tcMar>
            <w:vAlign w:val="center"/>
          </w:tcPr>
          <w:p w14:paraId="62D76D4E" w14:textId="77777777" w:rsidR="00D53D9F" w:rsidRDefault="00D53D9F" w:rsidP="009C35D7"/>
        </w:tc>
      </w:tr>
      <w:tr w:rsidR="00D53D9F" w14:paraId="6A5AEB61" w14:textId="77777777" w:rsidTr="002C3C8C">
        <w:tc>
          <w:tcPr>
            <w:tcW w:w="562" w:type="dxa"/>
            <w:shd w:val="clear" w:color="auto" w:fill="F2F2F2" w:themeFill="background1" w:themeFillShade="F2"/>
            <w:tcMar>
              <w:top w:w="113" w:type="dxa"/>
              <w:bottom w:w="113" w:type="dxa"/>
            </w:tcMar>
            <w:vAlign w:val="center"/>
          </w:tcPr>
          <w:p w14:paraId="14C61C9B" w14:textId="77777777" w:rsidR="00D53D9F" w:rsidRPr="00481EBB" w:rsidRDefault="00D53D9F" w:rsidP="002C3C8C">
            <w:pPr>
              <w:jc w:val="center"/>
              <w:rPr>
                <w:b/>
              </w:rPr>
            </w:pPr>
            <w:r w:rsidRPr="00481EBB">
              <w:rPr>
                <w:b/>
              </w:rPr>
              <w:t>5</w:t>
            </w:r>
          </w:p>
        </w:tc>
        <w:tc>
          <w:tcPr>
            <w:tcW w:w="9072" w:type="dxa"/>
            <w:tcMar>
              <w:top w:w="113" w:type="dxa"/>
              <w:bottom w:w="113" w:type="dxa"/>
            </w:tcMar>
            <w:vAlign w:val="center"/>
          </w:tcPr>
          <w:p w14:paraId="413995BA" w14:textId="04F73FB9" w:rsidR="00D53D9F" w:rsidRDefault="002C3C8C" w:rsidP="009C35D7">
            <w:r>
              <w:t xml:space="preserve">Will </w:t>
            </w:r>
            <w:r w:rsidR="00D53D9F">
              <w:t>provide payment of all valid invoices presented by iTEC/VTCT within the stated terms and conditions of the invoices</w:t>
            </w:r>
            <w:r>
              <w:t>.</w:t>
            </w:r>
          </w:p>
        </w:tc>
        <w:tc>
          <w:tcPr>
            <w:tcW w:w="822" w:type="dxa"/>
            <w:tcMar>
              <w:top w:w="113" w:type="dxa"/>
              <w:bottom w:w="113" w:type="dxa"/>
            </w:tcMar>
            <w:vAlign w:val="center"/>
          </w:tcPr>
          <w:p w14:paraId="5931E63F" w14:textId="77777777" w:rsidR="00D53D9F" w:rsidRDefault="00D53D9F" w:rsidP="009C35D7"/>
        </w:tc>
      </w:tr>
      <w:tr w:rsidR="00D53D9F" w14:paraId="7E825070" w14:textId="77777777" w:rsidTr="002C3C8C">
        <w:tc>
          <w:tcPr>
            <w:tcW w:w="562" w:type="dxa"/>
            <w:shd w:val="clear" w:color="auto" w:fill="F2F2F2" w:themeFill="background1" w:themeFillShade="F2"/>
            <w:tcMar>
              <w:top w:w="113" w:type="dxa"/>
              <w:bottom w:w="113" w:type="dxa"/>
            </w:tcMar>
            <w:vAlign w:val="center"/>
          </w:tcPr>
          <w:p w14:paraId="3D04E90A" w14:textId="77777777" w:rsidR="00D53D9F" w:rsidRPr="00481EBB" w:rsidRDefault="00D53D9F" w:rsidP="002C3C8C">
            <w:pPr>
              <w:jc w:val="center"/>
              <w:rPr>
                <w:b/>
              </w:rPr>
            </w:pPr>
            <w:r w:rsidRPr="00481EBB">
              <w:rPr>
                <w:b/>
              </w:rPr>
              <w:t>6</w:t>
            </w:r>
          </w:p>
        </w:tc>
        <w:tc>
          <w:tcPr>
            <w:tcW w:w="9072" w:type="dxa"/>
            <w:tcMar>
              <w:top w:w="113" w:type="dxa"/>
              <w:bottom w:w="113" w:type="dxa"/>
            </w:tcMar>
            <w:vAlign w:val="center"/>
          </w:tcPr>
          <w:p w14:paraId="71CCC9B8" w14:textId="6E5832C9" w:rsidR="00D53D9F" w:rsidRDefault="002C3C8C" w:rsidP="009C35D7">
            <w:r>
              <w:t>U</w:t>
            </w:r>
            <w:r w:rsidR="00D53D9F">
              <w:t>nderstands that failure to pay iTEC/VTCT in accordance with the payment terms associated with its qualifications may result in services being suspended and/or qualification approval being removed</w:t>
            </w:r>
            <w:r>
              <w:t>.</w:t>
            </w:r>
          </w:p>
        </w:tc>
        <w:tc>
          <w:tcPr>
            <w:tcW w:w="822" w:type="dxa"/>
            <w:tcMar>
              <w:top w:w="113" w:type="dxa"/>
              <w:bottom w:w="113" w:type="dxa"/>
            </w:tcMar>
            <w:vAlign w:val="center"/>
          </w:tcPr>
          <w:p w14:paraId="58638F6E" w14:textId="77777777" w:rsidR="00D53D9F" w:rsidRDefault="00D53D9F" w:rsidP="009C35D7"/>
        </w:tc>
      </w:tr>
      <w:tr w:rsidR="00D53D9F" w14:paraId="0A848F40" w14:textId="77777777" w:rsidTr="002C3C8C">
        <w:tc>
          <w:tcPr>
            <w:tcW w:w="562" w:type="dxa"/>
            <w:shd w:val="clear" w:color="auto" w:fill="F2F2F2" w:themeFill="background1" w:themeFillShade="F2"/>
            <w:tcMar>
              <w:top w:w="113" w:type="dxa"/>
              <w:bottom w:w="113" w:type="dxa"/>
            </w:tcMar>
            <w:vAlign w:val="center"/>
          </w:tcPr>
          <w:p w14:paraId="6854E4F3" w14:textId="77777777" w:rsidR="00D53D9F" w:rsidRPr="00481EBB" w:rsidRDefault="00D53D9F" w:rsidP="002C3C8C">
            <w:pPr>
              <w:jc w:val="center"/>
              <w:rPr>
                <w:b/>
              </w:rPr>
            </w:pPr>
            <w:r w:rsidRPr="00481EBB">
              <w:rPr>
                <w:b/>
              </w:rPr>
              <w:t>7</w:t>
            </w:r>
          </w:p>
        </w:tc>
        <w:tc>
          <w:tcPr>
            <w:tcW w:w="9072" w:type="dxa"/>
            <w:tcMar>
              <w:top w:w="113" w:type="dxa"/>
              <w:bottom w:w="113" w:type="dxa"/>
            </w:tcMar>
            <w:vAlign w:val="center"/>
          </w:tcPr>
          <w:p w14:paraId="04F7C44A" w14:textId="03F84295" w:rsidR="00D53D9F" w:rsidRDefault="002C3C8C" w:rsidP="009C35D7">
            <w:r>
              <w:t>H</w:t>
            </w:r>
            <w:r w:rsidR="00D53D9F">
              <w:t>as effective communication arrangements in place to ensure that your learners and staff are fully informed of the requirements associated with iTEC/VTCT’s qualifications</w:t>
            </w:r>
            <w:r>
              <w:t>.</w:t>
            </w:r>
          </w:p>
        </w:tc>
        <w:tc>
          <w:tcPr>
            <w:tcW w:w="822" w:type="dxa"/>
            <w:tcMar>
              <w:top w:w="113" w:type="dxa"/>
              <w:bottom w:w="113" w:type="dxa"/>
            </w:tcMar>
            <w:vAlign w:val="center"/>
          </w:tcPr>
          <w:p w14:paraId="303208B3" w14:textId="77777777" w:rsidR="00D53D9F" w:rsidRDefault="00D53D9F" w:rsidP="009C35D7"/>
        </w:tc>
      </w:tr>
      <w:tr w:rsidR="00D53D9F" w14:paraId="4E5B348B" w14:textId="77777777" w:rsidTr="002C3C8C">
        <w:tc>
          <w:tcPr>
            <w:tcW w:w="562" w:type="dxa"/>
            <w:shd w:val="clear" w:color="auto" w:fill="F2F2F2" w:themeFill="background1" w:themeFillShade="F2"/>
            <w:tcMar>
              <w:top w:w="113" w:type="dxa"/>
              <w:bottom w:w="113" w:type="dxa"/>
            </w:tcMar>
            <w:vAlign w:val="center"/>
          </w:tcPr>
          <w:p w14:paraId="1A784406" w14:textId="77777777" w:rsidR="00D53D9F" w:rsidRPr="00481EBB" w:rsidRDefault="00D53D9F" w:rsidP="002C3C8C">
            <w:pPr>
              <w:jc w:val="center"/>
              <w:rPr>
                <w:b/>
              </w:rPr>
            </w:pPr>
            <w:r w:rsidRPr="00481EBB">
              <w:rPr>
                <w:b/>
              </w:rPr>
              <w:t>8</w:t>
            </w:r>
          </w:p>
        </w:tc>
        <w:tc>
          <w:tcPr>
            <w:tcW w:w="9072" w:type="dxa"/>
            <w:tcMar>
              <w:top w:w="113" w:type="dxa"/>
              <w:bottom w:w="113" w:type="dxa"/>
            </w:tcMar>
            <w:vAlign w:val="center"/>
          </w:tcPr>
          <w:p w14:paraId="42B014BB" w14:textId="66DCD539" w:rsidR="00D53D9F" w:rsidRDefault="002C3C8C" w:rsidP="00EC60D6">
            <w:r>
              <w:t xml:space="preserve">Will </w:t>
            </w:r>
            <w:r w:rsidR="00D53D9F">
              <w:t>not make any use of iTEC/VTCT’s trademarks, trade names, logos or other insignia except as expressly agreed in writing with iTEC/VTCT and in accordance with all iTEC/VTCT’s written instructions from time to time</w:t>
            </w:r>
            <w:r>
              <w:t>.</w:t>
            </w:r>
          </w:p>
        </w:tc>
        <w:tc>
          <w:tcPr>
            <w:tcW w:w="822" w:type="dxa"/>
            <w:tcMar>
              <w:top w:w="113" w:type="dxa"/>
              <w:bottom w:w="113" w:type="dxa"/>
            </w:tcMar>
            <w:vAlign w:val="center"/>
          </w:tcPr>
          <w:p w14:paraId="78181143" w14:textId="77777777" w:rsidR="00D53D9F" w:rsidRDefault="00D53D9F" w:rsidP="009C35D7"/>
        </w:tc>
      </w:tr>
      <w:tr w:rsidR="00D53D9F" w14:paraId="26B8D7CD" w14:textId="77777777" w:rsidTr="002C3C8C">
        <w:tc>
          <w:tcPr>
            <w:tcW w:w="562" w:type="dxa"/>
            <w:shd w:val="clear" w:color="auto" w:fill="F2F2F2" w:themeFill="background1" w:themeFillShade="F2"/>
            <w:tcMar>
              <w:top w:w="113" w:type="dxa"/>
              <w:bottom w:w="113" w:type="dxa"/>
            </w:tcMar>
            <w:vAlign w:val="center"/>
          </w:tcPr>
          <w:p w14:paraId="1BFBA66B" w14:textId="77777777" w:rsidR="00D53D9F" w:rsidRPr="00481EBB" w:rsidRDefault="00D53D9F" w:rsidP="002C3C8C">
            <w:pPr>
              <w:jc w:val="center"/>
              <w:rPr>
                <w:b/>
              </w:rPr>
            </w:pPr>
            <w:r w:rsidRPr="00481EBB">
              <w:rPr>
                <w:b/>
              </w:rPr>
              <w:t>9</w:t>
            </w:r>
          </w:p>
        </w:tc>
        <w:tc>
          <w:tcPr>
            <w:tcW w:w="9072" w:type="dxa"/>
            <w:tcMar>
              <w:top w:w="113" w:type="dxa"/>
              <w:bottom w:w="113" w:type="dxa"/>
            </w:tcMar>
            <w:vAlign w:val="center"/>
          </w:tcPr>
          <w:p w14:paraId="5744CB18" w14:textId="60663BF3" w:rsidR="00D53D9F" w:rsidRDefault="002C3C8C" w:rsidP="009C35D7">
            <w:r>
              <w:t xml:space="preserve">Will </w:t>
            </w:r>
            <w:r w:rsidR="00D53D9F">
              <w:t>not make any statements, advertisements or promotions in relation to our qualifications that are likely to mislead learners and other users of the qualifications</w:t>
            </w:r>
            <w:r>
              <w:t>.</w:t>
            </w:r>
          </w:p>
        </w:tc>
        <w:tc>
          <w:tcPr>
            <w:tcW w:w="822" w:type="dxa"/>
            <w:tcMar>
              <w:top w:w="113" w:type="dxa"/>
              <w:bottom w:w="113" w:type="dxa"/>
            </w:tcMar>
            <w:vAlign w:val="center"/>
          </w:tcPr>
          <w:p w14:paraId="05303DA0" w14:textId="77777777" w:rsidR="00D53D9F" w:rsidRDefault="00D53D9F" w:rsidP="009C35D7"/>
        </w:tc>
      </w:tr>
      <w:tr w:rsidR="00D53D9F" w14:paraId="7123E813" w14:textId="77777777" w:rsidTr="002C3C8C">
        <w:tc>
          <w:tcPr>
            <w:tcW w:w="562" w:type="dxa"/>
            <w:shd w:val="clear" w:color="auto" w:fill="F2F2F2" w:themeFill="background1" w:themeFillShade="F2"/>
            <w:tcMar>
              <w:top w:w="113" w:type="dxa"/>
              <w:bottom w:w="113" w:type="dxa"/>
            </w:tcMar>
            <w:vAlign w:val="center"/>
          </w:tcPr>
          <w:p w14:paraId="1C3BA18D" w14:textId="77777777" w:rsidR="00D53D9F" w:rsidRPr="00481EBB" w:rsidRDefault="00D53D9F" w:rsidP="002C3C8C">
            <w:pPr>
              <w:jc w:val="center"/>
              <w:rPr>
                <w:b/>
              </w:rPr>
            </w:pPr>
            <w:r w:rsidRPr="00481EBB">
              <w:rPr>
                <w:b/>
              </w:rPr>
              <w:t>10</w:t>
            </w:r>
          </w:p>
        </w:tc>
        <w:tc>
          <w:tcPr>
            <w:tcW w:w="9072" w:type="dxa"/>
            <w:tcMar>
              <w:top w:w="113" w:type="dxa"/>
              <w:bottom w:w="113" w:type="dxa"/>
            </w:tcMar>
            <w:vAlign w:val="center"/>
          </w:tcPr>
          <w:p w14:paraId="4D24BFDA" w14:textId="2CF1B197" w:rsidR="00D53D9F" w:rsidRDefault="002C3C8C" w:rsidP="009C35D7">
            <w:r>
              <w:t xml:space="preserve">Will </w:t>
            </w:r>
            <w:r w:rsidR="00D53D9F">
              <w:t>use only the full accredited qualification title(s) as specified by iTEC/VTCT in any Centre statements, advertisements, promotions or marketing materials</w:t>
            </w:r>
            <w:r>
              <w:t>.</w:t>
            </w:r>
          </w:p>
        </w:tc>
        <w:tc>
          <w:tcPr>
            <w:tcW w:w="822" w:type="dxa"/>
            <w:tcMar>
              <w:top w:w="113" w:type="dxa"/>
              <w:bottom w:w="113" w:type="dxa"/>
            </w:tcMar>
            <w:vAlign w:val="center"/>
          </w:tcPr>
          <w:p w14:paraId="15E0EE55" w14:textId="77777777" w:rsidR="00D53D9F" w:rsidRDefault="00D53D9F" w:rsidP="009C35D7"/>
        </w:tc>
      </w:tr>
      <w:tr w:rsidR="00D53D9F" w14:paraId="2A195E4E" w14:textId="77777777" w:rsidTr="002C3C8C">
        <w:tc>
          <w:tcPr>
            <w:tcW w:w="562" w:type="dxa"/>
            <w:shd w:val="clear" w:color="auto" w:fill="F2F2F2" w:themeFill="background1" w:themeFillShade="F2"/>
            <w:tcMar>
              <w:top w:w="113" w:type="dxa"/>
              <w:bottom w:w="113" w:type="dxa"/>
            </w:tcMar>
            <w:vAlign w:val="center"/>
          </w:tcPr>
          <w:p w14:paraId="098B1FC2" w14:textId="77777777" w:rsidR="00D53D9F" w:rsidRPr="00481EBB" w:rsidRDefault="00D53D9F" w:rsidP="002C3C8C">
            <w:pPr>
              <w:jc w:val="center"/>
              <w:rPr>
                <w:b/>
              </w:rPr>
            </w:pPr>
            <w:r w:rsidRPr="00481EBB">
              <w:rPr>
                <w:b/>
              </w:rPr>
              <w:t>11</w:t>
            </w:r>
          </w:p>
        </w:tc>
        <w:tc>
          <w:tcPr>
            <w:tcW w:w="9072" w:type="dxa"/>
            <w:tcMar>
              <w:top w:w="113" w:type="dxa"/>
              <w:bottom w:w="113" w:type="dxa"/>
            </w:tcMar>
            <w:vAlign w:val="center"/>
          </w:tcPr>
          <w:p w14:paraId="04B6E7EA" w14:textId="1D37BD17" w:rsidR="00D53D9F" w:rsidRDefault="002C3C8C" w:rsidP="009C35D7">
            <w:r>
              <w:t xml:space="preserve">Will </w:t>
            </w:r>
            <w:r w:rsidR="00D53D9F">
              <w:t xml:space="preserve">comply with all relevant legislation (including without </w:t>
            </w:r>
            <w:r w:rsidR="00DB1A4E" w:rsidRPr="00DB1A4E">
              <w:t>limitation, educational sector registration/accreditation</w:t>
            </w:r>
            <w:r w:rsidR="00DB1A4E">
              <w:t xml:space="preserve">, </w:t>
            </w:r>
            <w:r w:rsidR="00D53D9F">
              <w:t>data protection, health and safety and equalities law.)</w:t>
            </w:r>
          </w:p>
        </w:tc>
        <w:tc>
          <w:tcPr>
            <w:tcW w:w="822" w:type="dxa"/>
            <w:tcMar>
              <w:top w:w="113" w:type="dxa"/>
              <w:bottom w:w="113" w:type="dxa"/>
            </w:tcMar>
            <w:vAlign w:val="center"/>
          </w:tcPr>
          <w:p w14:paraId="77EBBF5E" w14:textId="77777777" w:rsidR="00D53D9F" w:rsidRDefault="00D53D9F" w:rsidP="009C35D7"/>
        </w:tc>
      </w:tr>
      <w:tr w:rsidR="00D53D9F" w14:paraId="564B9AB6" w14:textId="77777777" w:rsidTr="004E6562">
        <w:tc>
          <w:tcPr>
            <w:tcW w:w="562" w:type="dxa"/>
            <w:shd w:val="clear" w:color="auto" w:fill="F2F2F2" w:themeFill="background1" w:themeFillShade="F2"/>
            <w:tcMar>
              <w:top w:w="85" w:type="dxa"/>
              <w:bottom w:w="85" w:type="dxa"/>
            </w:tcMar>
            <w:vAlign w:val="center"/>
          </w:tcPr>
          <w:p w14:paraId="2A439235" w14:textId="77777777" w:rsidR="00D53D9F" w:rsidRPr="00481EBB" w:rsidRDefault="00D53D9F" w:rsidP="002C3C8C">
            <w:pPr>
              <w:jc w:val="center"/>
              <w:rPr>
                <w:b/>
              </w:rPr>
            </w:pPr>
            <w:r>
              <w:rPr>
                <w:b/>
              </w:rPr>
              <w:lastRenderedPageBreak/>
              <w:t>12</w:t>
            </w:r>
          </w:p>
        </w:tc>
        <w:tc>
          <w:tcPr>
            <w:tcW w:w="9072" w:type="dxa"/>
            <w:tcMar>
              <w:top w:w="85" w:type="dxa"/>
              <w:bottom w:w="85" w:type="dxa"/>
            </w:tcMar>
            <w:vAlign w:val="center"/>
          </w:tcPr>
          <w:p w14:paraId="0298A4F2" w14:textId="237D180A" w:rsidR="00D53D9F" w:rsidRDefault="002C3C8C" w:rsidP="009C35D7">
            <w:r>
              <w:t>A</w:t>
            </w:r>
            <w:r w:rsidR="00D53D9F">
              <w:t>grees to notify iTEC/VTCT if your Centre wishes to withdraw from offering an approved iTEC/VTCT qualification in accordance with our qualification withdrawal process and/or is unable to continue to offer approved iTEC/VTCT qualifications</w:t>
            </w:r>
            <w:r>
              <w:t>.</w:t>
            </w:r>
          </w:p>
        </w:tc>
        <w:tc>
          <w:tcPr>
            <w:tcW w:w="822" w:type="dxa"/>
            <w:tcMar>
              <w:top w:w="85" w:type="dxa"/>
              <w:bottom w:w="85" w:type="dxa"/>
            </w:tcMar>
            <w:vAlign w:val="center"/>
          </w:tcPr>
          <w:p w14:paraId="34FC8373" w14:textId="77777777" w:rsidR="00D53D9F" w:rsidRDefault="00D53D9F" w:rsidP="009C35D7"/>
        </w:tc>
      </w:tr>
      <w:tr w:rsidR="00D53D9F" w14:paraId="20FC9AFF" w14:textId="77777777" w:rsidTr="004E6562">
        <w:tc>
          <w:tcPr>
            <w:tcW w:w="562" w:type="dxa"/>
            <w:shd w:val="clear" w:color="auto" w:fill="F2F2F2" w:themeFill="background1" w:themeFillShade="F2"/>
            <w:tcMar>
              <w:top w:w="85" w:type="dxa"/>
              <w:bottom w:w="85" w:type="dxa"/>
            </w:tcMar>
            <w:vAlign w:val="center"/>
          </w:tcPr>
          <w:p w14:paraId="2D7B10FC" w14:textId="77777777" w:rsidR="00D53D9F" w:rsidRPr="00481EBB" w:rsidRDefault="00D53D9F" w:rsidP="002C3C8C">
            <w:pPr>
              <w:jc w:val="center"/>
              <w:rPr>
                <w:b/>
              </w:rPr>
            </w:pPr>
            <w:r>
              <w:rPr>
                <w:b/>
              </w:rPr>
              <w:t>13</w:t>
            </w:r>
          </w:p>
        </w:tc>
        <w:tc>
          <w:tcPr>
            <w:tcW w:w="9072" w:type="dxa"/>
            <w:tcMar>
              <w:top w:w="85" w:type="dxa"/>
              <w:bottom w:w="85" w:type="dxa"/>
            </w:tcMar>
            <w:vAlign w:val="center"/>
          </w:tcPr>
          <w:p w14:paraId="7CEF26A8" w14:textId="3BCE1CBA" w:rsidR="00D53D9F" w:rsidRDefault="002C3C8C" w:rsidP="009C35D7">
            <w:r>
              <w:t xml:space="preserve">Will </w:t>
            </w:r>
            <w:r w:rsidR="00D53D9F">
              <w:t>co-operate fully with iTEC/VTCT in cases where either the Centre or iTEC/VTCT decides it needs to withdraw the Centre from its role in delivering a qualification. This co-operation will be provided whether the withdrawal is voluntary or via the application by iTEC/VTCT of sanctions (in accordance with our sanctions policy.)</w:t>
            </w:r>
          </w:p>
        </w:tc>
        <w:tc>
          <w:tcPr>
            <w:tcW w:w="822" w:type="dxa"/>
            <w:tcMar>
              <w:top w:w="85" w:type="dxa"/>
              <w:bottom w:w="85" w:type="dxa"/>
            </w:tcMar>
            <w:vAlign w:val="center"/>
          </w:tcPr>
          <w:p w14:paraId="7DAAEABF" w14:textId="77777777" w:rsidR="00D53D9F" w:rsidRDefault="00D53D9F" w:rsidP="009C35D7"/>
        </w:tc>
      </w:tr>
      <w:tr w:rsidR="00D53D9F" w14:paraId="3D044966" w14:textId="77777777" w:rsidTr="004E6562">
        <w:tc>
          <w:tcPr>
            <w:tcW w:w="562" w:type="dxa"/>
            <w:shd w:val="clear" w:color="auto" w:fill="F2F2F2" w:themeFill="background1" w:themeFillShade="F2"/>
            <w:tcMar>
              <w:top w:w="85" w:type="dxa"/>
              <w:bottom w:w="85" w:type="dxa"/>
            </w:tcMar>
            <w:vAlign w:val="center"/>
          </w:tcPr>
          <w:p w14:paraId="15D2FAFC" w14:textId="77777777" w:rsidR="00D53D9F" w:rsidRPr="00481EBB" w:rsidRDefault="00D53D9F" w:rsidP="002C3C8C">
            <w:pPr>
              <w:jc w:val="center"/>
              <w:rPr>
                <w:b/>
              </w:rPr>
            </w:pPr>
            <w:r>
              <w:rPr>
                <w:b/>
              </w:rPr>
              <w:t>14</w:t>
            </w:r>
          </w:p>
        </w:tc>
        <w:tc>
          <w:tcPr>
            <w:tcW w:w="9072" w:type="dxa"/>
            <w:tcMar>
              <w:top w:w="85" w:type="dxa"/>
              <w:bottom w:w="85" w:type="dxa"/>
            </w:tcMar>
            <w:vAlign w:val="center"/>
          </w:tcPr>
          <w:p w14:paraId="68DA3398" w14:textId="4FBBDD1A" w:rsidR="00D53D9F" w:rsidRDefault="002C3C8C" w:rsidP="009C35D7">
            <w:r>
              <w:t xml:space="preserve">Will </w:t>
            </w:r>
            <w:r w:rsidR="00D53D9F">
              <w:t>take all reasonable steps to protect the interests of learners in the case of a withdrawal of an iTEC/VTCT qualification from the Centre (e.g., will make best endeavours to find alternative Centres for any current registered learners in order for them to complete the qualification and/or seek certification from iTEC/VTCT for any achievements that learners may have obtained to date.)</w:t>
            </w:r>
          </w:p>
        </w:tc>
        <w:tc>
          <w:tcPr>
            <w:tcW w:w="822" w:type="dxa"/>
            <w:tcMar>
              <w:top w:w="85" w:type="dxa"/>
              <w:bottom w:w="85" w:type="dxa"/>
            </w:tcMar>
            <w:vAlign w:val="center"/>
          </w:tcPr>
          <w:p w14:paraId="15FA43B6" w14:textId="77777777" w:rsidR="00D53D9F" w:rsidRDefault="00D53D9F" w:rsidP="009C35D7"/>
        </w:tc>
      </w:tr>
      <w:tr w:rsidR="00D53D9F" w14:paraId="3E811AB5" w14:textId="77777777" w:rsidTr="004E6562">
        <w:tc>
          <w:tcPr>
            <w:tcW w:w="562" w:type="dxa"/>
            <w:shd w:val="clear" w:color="auto" w:fill="F2F2F2" w:themeFill="background1" w:themeFillShade="F2"/>
            <w:tcMar>
              <w:top w:w="85" w:type="dxa"/>
              <w:bottom w:w="85" w:type="dxa"/>
            </w:tcMar>
            <w:vAlign w:val="center"/>
          </w:tcPr>
          <w:p w14:paraId="6880B54E" w14:textId="77777777" w:rsidR="00D53D9F" w:rsidRPr="00481EBB" w:rsidRDefault="00D53D9F" w:rsidP="002C3C8C">
            <w:pPr>
              <w:jc w:val="center"/>
              <w:rPr>
                <w:b/>
              </w:rPr>
            </w:pPr>
            <w:r>
              <w:rPr>
                <w:b/>
              </w:rPr>
              <w:t>15</w:t>
            </w:r>
          </w:p>
        </w:tc>
        <w:tc>
          <w:tcPr>
            <w:tcW w:w="9072" w:type="dxa"/>
            <w:tcMar>
              <w:top w:w="85" w:type="dxa"/>
              <w:bottom w:w="85" w:type="dxa"/>
            </w:tcMar>
            <w:vAlign w:val="center"/>
          </w:tcPr>
          <w:p w14:paraId="36E37B1B" w14:textId="670EB9B2" w:rsidR="00D53D9F" w:rsidRDefault="002C3C8C" w:rsidP="009C35D7">
            <w:r>
              <w:t xml:space="preserve">Will </w:t>
            </w:r>
            <w:r w:rsidR="00D53D9F">
              <w:t>assist iTEC/VTCT in carrying out any reasonable monitoring and moderation activities and visits to your Centre and to assist the regulatory authorities should they carry out any investigations/monitoring activities in relation to the delivery of regulated qualifications or ITEC/VTCT activities</w:t>
            </w:r>
            <w:r>
              <w:t>.</w:t>
            </w:r>
          </w:p>
        </w:tc>
        <w:tc>
          <w:tcPr>
            <w:tcW w:w="822" w:type="dxa"/>
            <w:tcMar>
              <w:top w:w="85" w:type="dxa"/>
              <w:bottom w:w="85" w:type="dxa"/>
            </w:tcMar>
            <w:vAlign w:val="center"/>
          </w:tcPr>
          <w:p w14:paraId="4FF67F5E" w14:textId="77777777" w:rsidR="00D53D9F" w:rsidRDefault="00D53D9F" w:rsidP="009C35D7"/>
        </w:tc>
      </w:tr>
      <w:tr w:rsidR="00D53D9F" w14:paraId="4AE74097" w14:textId="77777777" w:rsidTr="004E6562">
        <w:tc>
          <w:tcPr>
            <w:tcW w:w="562" w:type="dxa"/>
            <w:shd w:val="clear" w:color="auto" w:fill="F2F2F2" w:themeFill="background1" w:themeFillShade="F2"/>
            <w:tcMar>
              <w:top w:w="85" w:type="dxa"/>
              <w:bottom w:w="85" w:type="dxa"/>
            </w:tcMar>
            <w:vAlign w:val="center"/>
          </w:tcPr>
          <w:p w14:paraId="79EA5842" w14:textId="77777777" w:rsidR="00D53D9F" w:rsidRPr="00481EBB" w:rsidRDefault="00D53D9F" w:rsidP="002C3C8C">
            <w:pPr>
              <w:jc w:val="center"/>
              <w:rPr>
                <w:b/>
              </w:rPr>
            </w:pPr>
            <w:r>
              <w:rPr>
                <w:b/>
              </w:rPr>
              <w:t>16</w:t>
            </w:r>
          </w:p>
        </w:tc>
        <w:tc>
          <w:tcPr>
            <w:tcW w:w="9072" w:type="dxa"/>
            <w:tcMar>
              <w:top w:w="85" w:type="dxa"/>
              <w:bottom w:w="85" w:type="dxa"/>
            </w:tcMar>
            <w:vAlign w:val="center"/>
          </w:tcPr>
          <w:p w14:paraId="3BC3876D" w14:textId="53E986D6" w:rsidR="00D53D9F" w:rsidRDefault="002C3C8C" w:rsidP="009C35D7">
            <w:r>
              <w:t>A</w:t>
            </w:r>
            <w:r w:rsidR="00D53D9F">
              <w:t>cknowledge that inves</w:t>
            </w:r>
            <w:r w:rsidR="00FD617D">
              <w:t>tigation interviews may be recorded and give consent to recording</w:t>
            </w:r>
            <w:r w:rsidR="00D53D9F">
              <w:t xml:space="preserve"> for investigation purposes</w:t>
            </w:r>
            <w:r>
              <w:t>.</w:t>
            </w:r>
          </w:p>
        </w:tc>
        <w:tc>
          <w:tcPr>
            <w:tcW w:w="822" w:type="dxa"/>
            <w:tcMar>
              <w:top w:w="85" w:type="dxa"/>
              <w:bottom w:w="85" w:type="dxa"/>
            </w:tcMar>
            <w:vAlign w:val="center"/>
          </w:tcPr>
          <w:p w14:paraId="572F4141" w14:textId="77777777" w:rsidR="00D53D9F" w:rsidRDefault="00D53D9F" w:rsidP="009C35D7"/>
        </w:tc>
      </w:tr>
      <w:tr w:rsidR="00D53D9F" w14:paraId="6B7B0B3D" w14:textId="77777777" w:rsidTr="004E6562">
        <w:tc>
          <w:tcPr>
            <w:tcW w:w="562" w:type="dxa"/>
            <w:shd w:val="clear" w:color="auto" w:fill="F2F2F2" w:themeFill="background1" w:themeFillShade="F2"/>
            <w:tcMar>
              <w:top w:w="85" w:type="dxa"/>
              <w:bottom w:w="85" w:type="dxa"/>
            </w:tcMar>
            <w:vAlign w:val="center"/>
          </w:tcPr>
          <w:p w14:paraId="24A5C2DD" w14:textId="77777777" w:rsidR="00D53D9F" w:rsidRPr="00481EBB" w:rsidRDefault="00D53D9F" w:rsidP="002C3C8C">
            <w:pPr>
              <w:jc w:val="center"/>
              <w:rPr>
                <w:b/>
              </w:rPr>
            </w:pPr>
            <w:r>
              <w:rPr>
                <w:b/>
              </w:rPr>
              <w:t>17</w:t>
            </w:r>
          </w:p>
        </w:tc>
        <w:tc>
          <w:tcPr>
            <w:tcW w:w="9072" w:type="dxa"/>
            <w:tcMar>
              <w:top w:w="85" w:type="dxa"/>
              <w:bottom w:w="85" w:type="dxa"/>
            </w:tcMar>
            <w:vAlign w:val="center"/>
          </w:tcPr>
          <w:p w14:paraId="2F92A2B7" w14:textId="7F6EED99" w:rsidR="00D53D9F" w:rsidRDefault="002C3C8C" w:rsidP="009C35D7">
            <w:r>
              <w:t xml:space="preserve">Will </w:t>
            </w:r>
            <w:r w:rsidR="00D53D9F">
              <w:t>work in line with any instruction issued by iTEC/VTCT to change the marking of evidence generated by a learner during an assessment</w:t>
            </w:r>
            <w:r>
              <w:t>.</w:t>
            </w:r>
          </w:p>
        </w:tc>
        <w:tc>
          <w:tcPr>
            <w:tcW w:w="822" w:type="dxa"/>
            <w:tcMar>
              <w:top w:w="85" w:type="dxa"/>
              <w:bottom w:w="85" w:type="dxa"/>
            </w:tcMar>
            <w:vAlign w:val="center"/>
          </w:tcPr>
          <w:p w14:paraId="2779172E" w14:textId="77777777" w:rsidR="00D53D9F" w:rsidRDefault="00D53D9F" w:rsidP="009C35D7"/>
        </w:tc>
      </w:tr>
      <w:tr w:rsidR="00D53D9F" w14:paraId="6EEC8D9C" w14:textId="77777777" w:rsidTr="004E6562">
        <w:tc>
          <w:tcPr>
            <w:tcW w:w="562" w:type="dxa"/>
            <w:shd w:val="clear" w:color="auto" w:fill="F2F2F2" w:themeFill="background1" w:themeFillShade="F2"/>
            <w:tcMar>
              <w:top w:w="85" w:type="dxa"/>
              <w:bottom w:w="85" w:type="dxa"/>
            </w:tcMar>
            <w:vAlign w:val="center"/>
          </w:tcPr>
          <w:p w14:paraId="6A6B0098" w14:textId="77777777" w:rsidR="00D53D9F" w:rsidRPr="00481EBB" w:rsidRDefault="00D53D9F" w:rsidP="002C3C8C">
            <w:pPr>
              <w:jc w:val="center"/>
              <w:rPr>
                <w:b/>
              </w:rPr>
            </w:pPr>
            <w:r>
              <w:rPr>
                <w:b/>
              </w:rPr>
              <w:t>18</w:t>
            </w:r>
          </w:p>
        </w:tc>
        <w:tc>
          <w:tcPr>
            <w:tcW w:w="9072" w:type="dxa"/>
            <w:tcMar>
              <w:top w:w="85" w:type="dxa"/>
              <w:bottom w:w="85" w:type="dxa"/>
            </w:tcMar>
            <w:vAlign w:val="center"/>
          </w:tcPr>
          <w:p w14:paraId="50D4EC7F" w14:textId="4EFE131A" w:rsidR="00D53D9F" w:rsidRDefault="002C3C8C" w:rsidP="009C35D7">
            <w:r>
              <w:t>A</w:t>
            </w:r>
            <w:r w:rsidR="00D53D9F">
              <w:t>ccepts that if your Centre is in breach of reasonable requirements specified by iTEC/VTCT and/or associated regulatory criteria that sanctions may be imposed in accordance with the iTEC/VTCT sanctions policy</w:t>
            </w:r>
            <w:r>
              <w:t>.</w:t>
            </w:r>
          </w:p>
        </w:tc>
        <w:tc>
          <w:tcPr>
            <w:tcW w:w="822" w:type="dxa"/>
            <w:tcMar>
              <w:top w:w="85" w:type="dxa"/>
              <w:bottom w:w="85" w:type="dxa"/>
            </w:tcMar>
            <w:vAlign w:val="center"/>
          </w:tcPr>
          <w:p w14:paraId="1381A03A" w14:textId="77777777" w:rsidR="00D53D9F" w:rsidRDefault="00D53D9F" w:rsidP="009C35D7"/>
        </w:tc>
      </w:tr>
      <w:tr w:rsidR="00D53D9F" w14:paraId="1E736A80" w14:textId="77777777" w:rsidTr="004E6562">
        <w:tc>
          <w:tcPr>
            <w:tcW w:w="562" w:type="dxa"/>
            <w:shd w:val="clear" w:color="auto" w:fill="F2F2F2" w:themeFill="background1" w:themeFillShade="F2"/>
            <w:tcMar>
              <w:top w:w="85" w:type="dxa"/>
              <w:bottom w:w="85" w:type="dxa"/>
            </w:tcMar>
            <w:vAlign w:val="center"/>
          </w:tcPr>
          <w:p w14:paraId="040190E3" w14:textId="77777777" w:rsidR="00D53D9F" w:rsidRPr="00481EBB" w:rsidRDefault="00D53D9F" w:rsidP="002C3C8C">
            <w:pPr>
              <w:jc w:val="center"/>
              <w:rPr>
                <w:b/>
              </w:rPr>
            </w:pPr>
            <w:r>
              <w:rPr>
                <w:b/>
              </w:rPr>
              <w:t>19</w:t>
            </w:r>
          </w:p>
        </w:tc>
        <w:tc>
          <w:tcPr>
            <w:tcW w:w="9072" w:type="dxa"/>
            <w:tcMar>
              <w:top w:w="85" w:type="dxa"/>
              <w:bottom w:w="85" w:type="dxa"/>
            </w:tcMar>
            <w:vAlign w:val="center"/>
          </w:tcPr>
          <w:p w14:paraId="26D1FABE" w14:textId="1F127263" w:rsidR="00D53D9F" w:rsidRDefault="002C3C8C" w:rsidP="009C35D7">
            <w:r>
              <w:t>A</w:t>
            </w:r>
            <w:r w:rsidR="00D53D9F">
              <w:t>cknowledge that failure to comply with actions or to notify iTEC/VTCT of a likely failure to comply may result in sanctions being imposed in accordance with the iTEC/VTCT Sanctions policy</w:t>
            </w:r>
            <w:r>
              <w:t>.</w:t>
            </w:r>
          </w:p>
        </w:tc>
        <w:tc>
          <w:tcPr>
            <w:tcW w:w="822" w:type="dxa"/>
            <w:tcMar>
              <w:top w:w="85" w:type="dxa"/>
              <w:bottom w:w="85" w:type="dxa"/>
            </w:tcMar>
            <w:vAlign w:val="center"/>
          </w:tcPr>
          <w:p w14:paraId="608D0E88" w14:textId="77777777" w:rsidR="00D53D9F" w:rsidRDefault="00D53D9F" w:rsidP="009C35D7"/>
        </w:tc>
      </w:tr>
      <w:tr w:rsidR="00D53D9F" w14:paraId="443883CD" w14:textId="77777777" w:rsidTr="004E6562">
        <w:tc>
          <w:tcPr>
            <w:tcW w:w="562" w:type="dxa"/>
            <w:shd w:val="clear" w:color="auto" w:fill="F2F2F2" w:themeFill="background1" w:themeFillShade="F2"/>
            <w:tcMar>
              <w:top w:w="85" w:type="dxa"/>
              <w:bottom w:w="85" w:type="dxa"/>
            </w:tcMar>
            <w:vAlign w:val="center"/>
          </w:tcPr>
          <w:p w14:paraId="4CC963FA" w14:textId="77777777" w:rsidR="00D53D9F" w:rsidRPr="00481EBB" w:rsidRDefault="00D53D9F" w:rsidP="002C3C8C">
            <w:pPr>
              <w:jc w:val="center"/>
              <w:rPr>
                <w:b/>
              </w:rPr>
            </w:pPr>
            <w:r>
              <w:rPr>
                <w:b/>
              </w:rPr>
              <w:t>20</w:t>
            </w:r>
          </w:p>
        </w:tc>
        <w:tc>
          <w:tcPr>
            <w:tcW w:w="9072" w:type="dxa"/>
            <w:tcMar>
              <w:top w:w="85" w:type="dxa"/>
              <w:bottom w:w="85" w:type="dxa"/>
            </w:tcMar>
            <w:vAlign w:val="center"/>
          </w:tcPr>
          <w:p w14:paraId="48499E2A" w14:textId="746E97EE" w:rsidR="00D53D9F" w:rsidRDefault="002C3C8C" w:rsidP="009C35D7">
            <w:r>
              <w:t xml:space="preserve">Will </w:t>
            </w:r>
            <w:r w:rsidR="00D53D9F">
              <w:t>promptly notify iTEC/VTCT when it has cause to believe there has, or is likely to be, a major non-compliance with our documented procedures and requirements and/or associated regulatory requirements</w:t>
            </w:r>
            <w:r>
              <w:t>.</w:t>
            </w:r>
          </w:p>
        </w:tc>
        <w:tc>
          <w:tcPr>
            <w:tcW w:w="822" w:type="dxa"/>
            <w:tcMar>
              <w:top w:w="85" w:type="dxa"/>
              <w:bottom w:w="85" w:type="dxa"/>
            </w:tcMar>
            <w:vAlign w:val="center"/>
          </w:tcPr>
          <w:p w14:paraId="4B457F7C" w14:textId="77777777" w:rsidR="00D53D9F" w:rsidRDefault="00D53D9F" w:rsidP="009C35D7"/>
        </w:tc>
      </w:tr>
      <w:tr w:rsidR="00D53D9F" w14:paraId="310E95BF" w14:textId="77777777" w:rsidTr="004E6562">
        <w:tc>
          <w:tcPr>
            <w:tcW w:w="562" w:type="dxa"/>
            <w:shd w:val="clear" w:color="auto" w:fill="F2F2F2" w:themeFill="background1" w:themeFillShade="F2"/>
            <w:tcMar>
              <w:top w:w="85" w:type="dxa"/>
              <w:bottom w:w="85" w:type="dxa"/>
            </w:tcMar>
            <w:vAlign w:val="center"/>
          </w:tcPr>
          <w:p w14:paraId="47251B73" w14:textId="77777777" w:rsidR="00D53D9F" w:rsidRPr="00481EBB" w:rsidRDefault="00D53D9F" w:rsidP="002C3C8C">
            <w:pPr>
              <w:jc w:val="center"/>
              <w:rPr>
                <w:b/>
              </w:rPr>
            </w:pPr>
            <w:r>
              <w:rPr>
                <w:b/>
              </w:rPr>
              <w:t>21</w:t>
            </w:r>
          </w:p>
        </w:tc>
        <w:tc>
          <w:tcPr>
            <w:tcW w:w="9072" w:type="dxa"/>
            <w:tcMar>
              <w:top w:w="85" w:type="dxa"/>
              <w:bottom w:w="85" w:type="dxa"/>
            </w:tcMar>
            <w:vAlign w:val="center"/>
          </w:tcPr>
          <w:p w14:paraId="534F86EA" w14:textId="58C6E873" w:rsidR="00D53D9F" w:rsidRDefault="002C3C8C" w:rsidP="009C35D7">
            <w:r>
              <w:t>A</w:t>
            </w:r>
            <w:r w:rsidR="00D53D9F">
              <w:t>grees and understands that if this application is accepted it will form the contract between the Centre and iTEC/VTCT and the terms specified in this agreement will be referred to where there is any dispute or disagreement relating to the role and responsibilities of our Centre</w:t>
            </w:r>
            <w:r>
              <w:t>.</w:t>
            </w:r>
          </w:p>
        </w:tc>
        <w:tc>
          <w:tcPr>
            <w:tcW w:w="822" w:type="dxa"/>
            <w:tcMar>
              <w:top w:w="85" w:type="dxa"/>
              <w:bottom w:w="85" w:type="dxa"/>
            </w:tcMar>
            <w:vAlign w:val="center"/>
          </w:tcPr>
          <w:p w14:paraId="2CF794A7" w14:textId="77777777" w:rsidR="00D53D9F" w:rsidRDefault="00D53D9F" w:rsidP="009C35D7"/>
        </w:tc>
      </w:tr>
      <w:tr w:rsidR="00D53D9F" w14:paraId="24643CCA" w14:textId="77777777" w:rsidTr="004E6562">
        <w:tc>
          <w:tcPr>
            <w:tcW w:w="562" w:type="dxa"/>
            <w:shd w:val="clear" w:color="auto" w:fill="F2F2F2" w:themeFill="background1" w:themeFillShade="F2"/>
            <w:tcMar>
              <w:top w:w="85" w:type="dxa"/>
              <w:bottom w:w="85" w:type="dxa"/>
            </w:tcMar>
            <w:vAlign w:val="center"/>
          </w:tcPr>
          <w:p w14:paraId="17939A61" w14:textId="77777777" w:rsidR="00D53D9F" w:rsidRPr="00481EBB" w:rsidRDefault="00D53D9F" w:rsidP="002C3C8C">
            <w:pPr>
              <w:jc w:val="center"/>
              <w:rPr>
                <w:b/>
              </w:rPr>
            </w:pPr>
            <w:r>
              <w:rPr>
                <w:b/>
              </w:rPr>
              <w:t>22</w:t>
            </w:r>
          </w:p>
        </w:tc>
        <w:tc>
          <w:tcPr>
            <w:tcW w:w="9072" w:type="dxa"/>
            <w:tcMar>
              <w:top w:w="85" w:type="dxa"/>
              <w:bottom w:w="85" w:type="dxa"/>
            </w:tcMar>
            <w:vAlign w:val="center"/>
          </w:tcPr>
          <w:p w14:paraId="61684A31" w14:textId="40ECC83E" w:rsidR="00D53D9F" w:rsidRDefault="002C3C8C" w:rsidP="009C35D7">
            <w:r>
              <w:t>A</w:t>
            </w:r>
            <w:r w:rsidR="00D53D9F">
              <w:t>grees that if iTEC/VTCT terminate</w:t>
            </w:r>
            <w:r w:rsidR="00AA7214">
              <w:t>s</w:t>
            </w:r>
            <w:r w:rsidR="00D53D9F">
              <w:t xml:space="preserve"> the approval, giving notice in writing, that we shall immediately cease providing the qualifications (to which this approval relates) and all courses related thereto</w:t>
            </w:r>
            <w:r>
              <w:t>.</w:t>
            </w:r>
          </w:p>
        </w:tc>
        <w:tc>
          <w:tcPr>
            <w:tcW w:w="822" w:type="dxa"/>
            <w:tcMar>
              <w:top w:w="85" w:type="dxa"/>
              <w:bottom w:w="85" w:type="dxa"/>
            </w:tcMar>
            <w:vAlign w:val="center"/>
          </w:tcPr>
          <w:p w14:paraId="78F32F23" w14:textId="77777777" w:rsidR="00D53D9F" w:rsidRDefault="00D53D9F" w:rsidP="009C35D7"/>
        </w:tc>
      </w:tr>
      <w:tr w:rsidR="00D53D9F" w14:paraId="59198351" w14:textId="77777777" w:rsidTr="004E6562">
        <w:tc>
          <w:tcPr>
            <w:tcW w:w="562" w:type="dxa"/>
            <w:shd w:val="clear" w:color="auto" w:fill="F2F2F2" w:themeFill="background1" w:themeFillShade="F2"/>
            <w:tcMar>
              <w:top w:w="85" w:type="dxa"/>
              <w:bottom w:w="85" w:type="dxa"/>
            </w:tcMar>
            <w:vAlign w:val="center"/>
          </w:tcPr>
          <w:p w14:paraId="347CDA97" w14:textId="77777777" w:rsidR="00D53D9F" w:rsidRPr="00481EBB" w:rsidRDefault="00D53D9F" w:rsidP="002C3C8C">
            <w:pPr>
              <w:jc w:val="center"/>
              <w:rPr>
                <w:b/>
              </w:rPr>
            </w:pPr>
            <w:r>
              <w:rPr>
                <w:b/>
              </w:rPr>
              <w:t>23</w:t>
            </w:r>
          </w:p>
        </w:tc>
        <w:tc>
          <w:tcPr>
            <w:tcW w:w="9072" w:type="dxa"/>
            <w:tcMar>
              <w:top w:w="85" w:type="dxa"/>
              <w:bottom w:w="85" w:type="dxa"/>
            </w:tcMar>
            <w:vAlign w:val="center"/>
          </w:tcPr>
          <w:p w14:paraId="41097DE7" w14:textId="3C930F99" w:rsidR="00D53D9F" w:rsidRDefault="002C3C8C" w:rsidP="009C35D7">
            <w:r>
              <w:t>A</w:t>
            </w:r>
            <w:r w:rsidR="00D53D9F">
              <w:t>grees to promptly inform iTEC/VTCT of any material changes to the information given in this application. If you fail to do so, iTEC/VTCT reserve the right to terminate your approval by written notice to you, effective from the date stated in that notice</w:t>
            </w:r>
            <w:r>
              <w:t>.</w:t>
            </w:r>
          </w:p>
        </w:tc>
        <w:tc>
          <w:tcPr>
            <w:tcW w:w="822" w:type="dxa"/>
            <w:tcMar>
              <w:top w:w="85" w:type="dxa"/>
              <w:bottom w:w="85" w:type="dxa"/>
            </w:tcMar>
            <w:vAlign w:val="center"/>
          </w:tcPr>
          <w:p w14:paraId="242FCEB4" w14:textId="77777777" w:rsidR="00D53D9F" w:rsidRDefault="00D53D9F" w:rsidP="009C35D7"/>
        </w:tc>
      </w:tr>
      <w:tr w:rsidR="00D53D9F" w14:paraId="195EB5F8" w14:textId="77777777" w:rsidTr="004E6562">
        <w:tc>
          <w:tcPr>
            <w:tcW w:w="562" w:type="dxa"/>
            <w:shd w:val="clear" w:color="auto" w:fill="F2F2F2" w:themeFill="background1" w:themeFillShade="F2"/>
            <w:tcMar>
              <w:top w:w="85" w:type="dxa"/>
              <w:bottom w:w="85" w:type="dxa"/>
            </w:tcMar>
            <w:vAlign w:val="center"/>
          </w:tcPr>
          <w:p w14:paraId="42CF8F8B" w14:textId="77777777" w:rsidR="00D53D9F" w:rsidRPr="00481EBB" w:rsidRDefault="00D53D9F" w:rsidP="002C3C8C">
            <w:pPr>
              <w:jc w:val="center"/>
              <w:rPr>
                <w:b/>
              </w:rPr>
            </w:pPr>
            <w:r>
              <w:rPr>
                <w:b/>
              </w:rPr>
              <w:t>24</w:t>
            </w:r>
          </w:p>
        </w:tc>
        <w:tc>
          <w:tcPr>
            <w:tcW w:w="9072" w:type="dxa"/>
            <w:tcMar>
              <w:top w:w="85" w:type="dxa"/>
              <w:bottom w:w="85" w:type="dxa"/>
            </w:tcMar>
            <w:vAlign w:val="center"/>
          </w:tcPr>
          <w:p w14:paraId="5AAE1B27" w14:textId="0B5C15EC" w:rsidR="00D53D9F" w:rsidRDefault="002C3C8C" w:rsidP="009C35D7">
            <w:r>
              <w:t>T</w:t>
            </w:r>
            <w:r w:rsidR="00D53D9F">
              <w:t>o the best of your knowledge (having made all due and careful enquiries) that there is no information, that if disclosed might reasonably be expected to affect iTEC/VTCT’s decision to approve the Centre</w:t>
            </w:r>
            <w:r>
              <w:t>.</w:t>
            </w:r>
          </w:p>
        </w:tc>
        <w:tc>
          <w:tcPr>
            <w:tcW w:w="822" w:type="dxa"/>
            <w:tcMar>
              <w:top w:w="85" w:type="dxa"/>
              <w:bottom w:w="85" w:type="dxa"/>
            </w:tcMar>
            <w:vAlign w:val="center"/>
          </w:tcPr>
          <w:p w14:paraId="64548427" w14:textId="77777777" w:rsidR="00D53D9F" w:rsidRDefault="00D53D9F" w:rsidP="009C35D7"/>
        </w:tc>
      </w:tr>
    </w:tbl>
    <w:p w14:paraId="47085AE3" w14:textId="2E59D656" w:rsidR="001E03F4" w:rsidRDefault="001E03F4">
      <w:pPr>
        <w:rPr>
          <w:rFonts w:eastAsiaTheme="majorEastAsia" w:cstheme="majorBidi"/>
          <w:b/>
          <w:sz w:val="28"/>
          <w:szCs w:val="26"/>
        </w:rPr>
      </w:pPr>
      <w:r>
        <w:br w:type="page"/>
      </w:r>
    </w:p>
    <w:p w14:paraId="718949F4" w14:textId="77777777" w:rsidR="001E03F4" w:rsidRDefault="001E03F4" w:rsidP="001E03F4">
      <w:pPr>
        <w:pStyle w:val="Heading1"/>
        <w:ind w:left="360" w:hanging="360"/>
      </w:pPr>
      <w:bookmarkStart w:id="22" w:name="_Toc33186995"/>
      <w:bookmarkStart w:id="23" w:name="_Toc83802805"/>
      <w:r>
        <w:lastRenderedPageBreak/>
        <w:t>Appendices</w:t>
      </w:r>
      <w:bookmarkEnd w:id="22"/>
      <w:bookmarkEnd w:id="23"/>
    </w:p>
    <w:p w14:paraId="3AE6FBC5" w14:textId="530B8AD5" w:rsidR="001E03F4" w:rsidRDefault="001E03F4" w:rsidP="001E03F4">
      <w:r>
        <w:t>The following forms will be comple</w:t>
      </w:r>
      <w:r w:rsidR="00504A67">
        <w:t>ted by the</w:t>
      </w:r>
      <w:r>
        <w:t xml:space="preserve"> Centre for the relevant sector approval.</w:t>
      </w:r>
    </w:p>
    <w:p w14:paraId="4A557E38" w14:textId="77777777" w:rsidR="001E03F4" w:rsidRDefault="001E03F4" w:rsidP="001E03F4">
      <w:pPr>
        <w:pStyle w:val="bullet"/>
      </w:pPr>
      <w:r>
        <w:t>Appendix A: Beauty/Complementary Therapy &amp; Sports Massage Sector Approval</w:t>
      </w:r>
    </w:p>
    <w:p w14:paraId="4CD81963" w14:textId="77777777" w:rsidR="001E03F4" w:rsidRDefault="001E03F4" w:rsidP="001E03F4">
      <w:pPr>
        <w:pStyle w:val="bullet"/>
      </w:pPr>
      <w:r>
        <w:t>Appendix B: Hairdressing Sector Approval</w:t>
      </w:r>
    </w:p>
    <w:p w14:paraId="1952CC26" w14:textId="2820BCD6" w:rsidR="001E03F4" w:rsidRDefault="001E03F4" w:rsidP="001E03F4">
      <w:pPr>
        <w:pStyle w:val="bullet"/>
      </w:pPr>
      <w:r>
        <w:t>Appendix C: Fitness Sector Approval</w:t>
      </w:r>
    </w:p>
    <w:p w14:paraId="41FF8199" w14:textId="7979602C" w:rsidR="001E03F4" w:rsidRDefault="00FD4FAB" w:rsidP="00736BDE">
      <w:pPr>
        <w:pStyle w:val="bullet"/>
        <w:spacing w:after="200"/>
      </w:pPr>
      <w:r>
        <w:t xml:space="preserve">Appendix D: </w:t>
      </w:r>
      <w:hyperlink r:id="rId9" w:history="1">
        <w:r w:rsidRPr="008C0E2E">
          <w:t>Centre Agreement</w:t>
        </w:r>
      </w:hyperlink>
      <w:r w:rsidR="008C0E2E" w:rsidRPr="008C0E2E">
        <w:t xml:space="preserve"> </w:t>
      </w:r>
      <w:r w:rsidR="008C0E2E" w:rsidRPr="001E03F4">
        <w:t>Declaration</w:t>
      </w:r>
    </w:p>
    <w:p w14:paraId="240F35B6" w14:textId="39E079DA" w:rsidR="00894520" w:rsidRDefault="001E03F4" w:rsidP="00736BDE">
      <w:pPr>
        <w:spacing w:after="240"/>
        <w:rPr>
          <w:rStyle w:val="Hyperlink"/>
          <w:lang w:bidi="en-GB"/>
        </w:rPr>
      </w:pPr>
      <w:r w:rsidRPr="005A4CF8">
        <w:rPr>
          <w:lang w:bidi="en-GB"/>
        </w:rPr>
        <w:t>All requirements for each qualification will be highlighted i</w:t>
      </w:r>
      <w:r>
        <w:rPr>
          <w:lang w:bidi="en-GB"/>
        </w:rPr>
        <w:t xml:space="preserve">n the </w:t>
      </w:r>
      <w:r w:rsidR="00504A67" w:rsidRPr="00504A67">
        <w:rPr>
          <w:lang w:bidi="en-GB"/>
        </w:rPr>
        <w:t>Qual</w:t>
      </w:r>
      <w:r w:rsidR="00C367AA">
        <w:rPr>
          <w:lang w:bidi="en-GB"/>
        </w:rPr>
        <w:t>ification Specification</w:t>
      </w:r>
      <w:r>
        <w:rPr>
          <w:lang w:bidi="en-GB"/>
        </w:rPr>
        <w:t xml:space="preserve"> on our website </w:t>
      </w:r>
      <w:hyperlink r:id="rId10" w:history="1">
        <w:r w:rsidRPr="00012741">
          <w:rPr>
            <w:rStyle w:val="Hyperlink"/>
            <w:lang w:bidi="en-GB"/>
          </w:rPr>
          <w:t>www.itecworld.co.uk</w:t>
        </w:r>
      </w:hyperlink>
    </w:p>
    <w:p w14:paraId="53DCFB34" w14:textId="0A22EA3B" w:rsidR="008C0E2E" w:rsidRDefault="008C0E2E">
      <w:pPr>
        <w:rPr>
          <w:rFonts w:eastAsiaTheme="majorEastAsia" w:cstheme="majorBidi"/>
          <w:b/>
          <w:sz w:val="28"/>
          <w:szCs w:val="26"/>
        </w:rPr>
      </w:pPr>
      <w:r>
        <w:br w:type="page"/>
      </w:r>
    </w:p>
    <w:p w14:paraId="4FC36F46" w14:textId="7FD97150" w:rsidR="00F55E7D" w:rsidRDefault="00F55E7D" w:rsidP="00F55E7D">
      <w:pPr>
        <w:pStyle w:val="Heading2"/>
        <w:spacing w:before="0"/>
      </w:pPr>
      <w:bookmarkStart w:id="24" w:name="_Toc83802806"/>
      <w:r>
        <w:lastRenderedPageBreak/>
        <w:t>Appendix A: Beauty/Complementary Therapy &amp; Sports Massage Sector Approval</w:t>
      </w:r>
      <w:bookmarkEnd w:id="24"/>
    </w:p>
    <w:p w14:paraId="1790C0D3" w14:textId="6971377A" w:rsidR="00F55E7D" w:rsidRDefault="00F55E7D" w:rsidP="00F55E7D">
      <w:r>
        <w:t>To become approved to offer the iTEC/VTCT range of Therapy and Beauty qualifications you must demonstrate that you meet the general sector requirements and agree to provide the qualification specific equipment when you are training and during assessment. These requ</w:t>
      </w:r>
      <w:r w:rsidR="00C367AA">
        <w:t>irements will be reviewed</w:t>
      </w:r>
      <w:r>
        <w:t xml:space="preserve"> by the iTEC/VTCT Examiner during the visit to your Centre.</w:t>
      </w:r>
    </w:p>
    <w:p w14:paraId="274223D0" w14:textId="07B338B0" w:rsidR="00F55E7D" w:rsidRDefault="00F55E7D" w:rsidP="00F55E7D">
      <w:pPr>
        <w:pStyle w:val="Heading3"/>
      </w:pPr>
      <w:bookmarkStart w:id="25" w:name="_Toc83802807"/>
      <w:r>
        <w:t>A1 General Requirements</w:t>
      </w:r>
      <w:bookmarkEnd w:id="25"/>
    </w:p>
    <w:p w14:paraId="68C0F9B4" w14:textId="77777777" w:rsidR="00F55E7D" w:rsidRDefault="00F55E7D" w:rsidP="004C6CD1">
      <w:pPr>
        <w:spacing w:after="160"/>
      </w:pPr>
      <w:r>
        <w:t>While the Centre is not expected to have the full range of specialist equipment for all sectors, you must have the equipment relevant to the qualifications you wish to offer for your application to be approved.</w:t>
      </w:r>
    </w:p>
    <w:tbl>
      <w:tblPr>
        <w:tblStyle w:val="TableGrid"/>
        <w:tblW w:w="5000" w:type="pct"/>
        <w:shd w:val="clear" w:color="auto" w:fill="F4DCEF"/>
        <w:tblLook w:val="04A0" w:firstRow="1" w:lastRow="0" w:firstColumn="1" w:lastColumn="0" w:noHBand="0" w:noVBand="1"/>
      </w:tblPr>
      <w:tblGrid>
        <w:gridCol w:w="5807"/>
        <w:gridCol w:w="3545"/>
        <w:gridCol w:w="1104"/>
      </w:tblGrid>
      <w:tr w:rsidR="00F55E7D" w:rsidRPr="005A4CF8" w14:paraId="284C05CB" w14:textId="77777777" w:rsidTr="008C0E2E">
        <w:trPr>
          <w:trHeight w:val="17"/>
        </w:trPr>
        <w:tc>
          <w:tcPr>
            <w:tcW w:w="2777" w:type="pct"/>
            <w:shd w:val="clear" w:color="auto" w:fill="F4DCEF"/>
            <w:tcMar>
              <w:top w:w="113" w:type="dxa"/>
              <w:bottom w:w="113" w:type="dxa"/>
            </w:tcMar>
            <w:vAlign w:val="center"/>
          </w:tcPr>
          <w:p w14:paraId="0D304B90" w14:textId="77777777" w:rsidR="00F55E7D" w:rsidRPr="005A4CF8" w:rsidRDefault="00F55E7D" w:rsidP="009C35D7">
            <w:pPr>
              <w:rPr>
                <w:b/>
              </w:rPr>
            </w:pPr>
            <w:r w:rsidRPr="005A4CF8">
              <w:rPr>
                <w:b/>
              </w:rPr>
              <w:t>Requirement</w:t>
            </w:r>
          </w:p>
        </w:tc>
        <w:tc>
          <w:tcPr>
            <w:tcW w:w="1695" w:type="pct"/>
            <w:shd w:val="clear" w:color="auto" w:fill="F4DCEF"/>
            <w:tcMar>
              <w:top w:w="113" w:type="dxa"/>
              <w:bottom w:w="113" w:type="dxa"/>
            </w:tcMar>
            <w:vAlign w:val="center"/>
          </w:tcPr>
          <w:p w14:paraId="10CF8AB0" w14:textId="77777777" w:rsidR="00F55E7D" w:rsidRPr="005A4CF8" w:rsidRDefault="00F55E7D" w:rsidP="009C35D7">
            <w:pPr>
              <w:rPr>
                <w:b/>
              </w:rPr>
            </w:pPr>
            <w:r w:rsidRPr="005A4CF8">
              <w:rPr>
                <w:b/>
              </w:rPr>
              <w:t>Evidence</w:t>
            </w:r>
          </w:p>
        </w:tc>
        <w:tc>
          <w:tcPr>
            <w:tcW w:w="528" w:type="pct"/>
            <w:shd w:val="clear" w:color="auto" w:fill="F4DCEF"/>
            <w:tcMar>
              <w:top w:w="113" w:type="dxa"/>
              <w:bottom w:w="113" w:type="dxa"/>
            </w:tcMar>
            <w:vAlign w:val="center"/>
          </w:tcPr>
          <w:p w14:paraId="05083E55" w14:textId="77777777" w:rsidR="00F55E7D" w:rsidRPr="005A4CF8" w:rsidRDefault="00F55E7D" w:rsidP="009C35D7">
            <w:pPr>
              <w:rPr>
                <w:b/>
              </w:rPr>
            </w:pPr>
            <w:r w:rsidRPr="005A4CF8">
              <w:rPr>
                <w:b/>
              </w:rPr>
              <w:t>Tick Here</w:t>
            </w:r>
          </w:p>
        </w:tc>
      </w:tr>
      <w:tr w:rsidR="00F55E7D" w:rsidRPr="005A4CF8" w14:paraId="76FF5969" w14:textId="77777777" w:rsidTr="008C0E2E">
        <w:tc>
          <w:tcPr>
            <w:tcW w:w="2777" w:type="pct"/>
            <w:shd w:val="clear" w:color="auto" w:fill="FFFFFF" w:themeFill="background1"/>
            <w:tcMar>
              <w:top w:w="113" w:type="dxa"/>
              <w:bottom w:w="113" w:type="dxa"/>
            </w:tcMar>
          </w:tcPr>
          <w:p w14:paraId="1C14F088" w14:textId="2B5B371C" w:rsidR="00F55E7D" w:rsidRPr="005A4CF8" w:rsidRDefault="00F55E7D" w:rsidP="00F55E7D">
            <w:pPr>
              <w:pStyle w:val="bullet"/>
              <w:spacing w:after="0"/>
            </w:pPr>
            <w:r w:rsidRPr="00F55E7D">
              <w:t>Centres must have suitable schemes of work or adopt standard iTEC/VTCT schemes of work</w:t>
            </w:r>
            <w:r w:rsidR="009C35D7">
              <w:t>.</w:t>
            </w:r>
            <w:r w:rsidRPr="00F55E7D">
              <w:t xml:space="preserve"> </w:t>
            </w:r>
            <w:r w:rsidR="009C35D7">
              <w:br/>
            </w:r>
            <w:r w:rsidRPr="00F55E7D">
              <w:t>(see the iTEC/VTCT website)</w:t>
            </w:r>
          </w:p>
        </w:tc>
        <w:tc>
          <w:tcPr>
            <w:tcW w:w="1695" w:type="pct"/>
            <w:shd w:val="clear" w:color="auto" w:fill="FFFFFF" w:themeFill="background1"/>
            <w:tcMar>
              <w:top w:w="113" w:type="dxa"/>
              <w:bottom w:w="113" w:type="dxa"/>
            </w:tcMar>
            <w:vAlign w:val="center"/>
          </w:tcPr>
          <w:p w14:paraId="758F8E96" w14:textId="77777777" w:rsidR="00F55E7D" w:rsidRDefault="00F55E7D" w:rsidP="008C0E2E">
            <w:pPr>
              <w:pStyle w:val="bullet"/>
              <w:spacing w:after="120" w:line="216" w:lineRule="auto"/>
            </w:pPr>
            <w:r>
              <w:t>Copy of the scheme of work to be reviewed by the iTEC/VTCT Examiner or a signed commitment to use iTEC/VTCT standard schemes of work</w:t>
            </w:r>
          </w:p>
          <w:p w14:paraId="1F5E16FE" w14:textId="77777777" w:rsidR="00F55E7D" w:rsidRDefault="00F55E7D" w:rsidP="008C0E2E">
            <w:pPr>
              <w:pStyle w:val="bullet"/>
              <w:spacing w:after="120" w:line="216" w:lineRule="auto"/>
            </w:pPr>
            <w:r>
              <w:t>All teaching materials associated with qualification(s)</w:t>
            </w:r>
          </w:p>
          <w:p w14:paraId="6A5C4421" w14:textId="77A4C38B" w:rsidR="00F55E7D" w:rsidRPr="005A4CF8" w:rsidRDefault="00F55E7D" w:rsidP="004C6CD1">
            <w:pPr>
              <w:pStyle w:val="bullet"/>
              <w:spacing w:after="0" w:line="216" w:lineRule="auto"/>
            </w:pPr>
            <w:r>
              <w:t>Lesson plans for qualification(s)</w:t>
            </w:r>
          </w:p>
        </w:tc>
        <w:tc>
          <w:tcPr>
            <w:tcW w:w="528" w:type="pct"/>
            <w:tcBorders>
              <w:bottom w:val="single" w:sz="4" w:space="0" w:color="auto"/>
            </w:tcBorders>
            <w:shd w:val="clear" w:color="auto" w:fill="FFFFFF" w:themeFill="background1"/>
            <w:tcMar>
              <w:top w:w="113" w:type="dxa"/>
              <w:bottom w:w="113" w:type="dxa"/>
            </w:tcMar>
            <w:vAlign w:val="center"/>
          </w:tcPr>
          <w:p w14:paraId="70AEA510" w14:textId="77777777" w:rsidR="00F55E7D" w:rsidRPr="005A4CF8" w:rsidRDefault="00F55E7D" w:rsidP="009C35D7">
            <w:pPr>
              <w:rPr>
                <w:b/>
              </w:rPr>
            </w:pPr>
          </w:p>
        </w:tc>
      </w:tr>
      <w:tr w:rsidR="00F55E7D" w:rsidRPr="005A4CF8" w14:paraId="0923D06F" w14:textId="77777777" w:rsidTr="008C0E2E">
        <w:tc>
          <w:tcPr>
            <w:tcW w:w="2777" w:type="pct"/>
            <w:shd w:val="clear" w:color="auto" w:fill="FFFFFF" w:themeFill="background1"/>
            <w:tcMar>
              <w:top w:w="113" w:type="dxa"/>
              <w:bottom w:w="113" w:type="dxa"/>
            </w:tcMar>
            <w:vAlign w:val="center"/>
          </w:tcPr>
          <w:p w14:paraId="434A92DF" w14:textId="77777777" w:rsidR="00F55E7D" w:rsidRDefault="00F55E7D" w:rsidP="008C0E2E">
            <w:pPr>
              <w:spacing w:after="120"/>
            </w:pPr>
            <w:r>
              <w:t>Centres must also have:</w:t>
            </w:r>
          </w:p>
          <w:p w14:paraId="1EF13F7E" w14:textId="51A592D1" w:rsidR="00F55E7D" w:rsidRDefault="009C35D7" w:rsidP="008C0E2E">
            <w:pPr>
              <w:pStyle w:val="bullet"/>
              <w:spacing w:after="120" w:line="216" w:lineRule="auto"/>
            </w:pPr>
            <w:r>
              <w:t>S</w:t>
            </w:r>
            <w:r w:rsidR="00F55E7D">
              <w:t>eparate theory and practical rooms (or separated area within same room)</w:t>
            </w:r>
          </w:p>
          <w:p w14:paraId="281D8D61" w14:textId="2CE3E0A5" w:rsidR="00F55E7D" w:rsidRDefault="009C35D7" w:rsidP="008C0E2E">
            <w:pPr>
              <w:pStyle w:val="bullet"/>
              <w:spacing w:after="120" w:line="216" w:lineRule="auto"/>
            </w:pPr>
            <w:r>
              <w:t>S</w:t>
            </w:r>
            <w:r w:rsidR="00F55E7D">
              <w:t>ufficient facilities to accommodate a minimum of 10 Learners per group (theory and practical classes)</w:t>
            </w:r>
          </w:p>
          <w:p w14:paraId="10C59C75" w14:textId="55545A8A" w:rsidR="00F55E7D" w:rsidRDefault="009C35D7" w:rsidP="008C0E2E">
            <w:pPr>
              <w:pStyle w:val="bullet"/>
              <w:spacing w:after="120" w:line="216" w:lineRule="auto"/>
            </w:pPr>
            <w:r>
              <w:t>A</w:t>
            </w:r>
            <w:r w:rsidR="00F55E7D">
              <w:t xml:space="preserve"> designated training facility, i.e. not in a house or hotel unless specifically and permanently used for training only</w:t>
            </w:r>
          </w:p>
          <w:p w14:paraId="080FDC4B" w14:textId="1E820B32" w:rsidR="00F55E7D" w:rsidRDefault="009C35D7" w:rsidP="008C0E2E">
            <w:pPr>
              <w:pStyle w:val="bullet"/>
              <w:spacing w:after="120" w:line="216" w:lineRule="auto"/>
            </w:pPr>
            <w:r>
              <w:t>P</w:t>
            </w:r>
            <w:r w:rsidR="00F55E7D">
              <w:t>ractical rooms with sufficient space for students to move freely around the couch (3m x 2m per workstation) used for training only</w:t>
            </w:r>
          </w:p>
          <w:p w14:paraId="6382EE07" w14:textId="77777777" w:rsidR="00F55E7D" w:rsidRDefault="00F55E7D" w:rsidP="008C0E2E">
            <w:pPr>
              <w:pStyle w:val="bullet"/>
              <w:spacing w:after="120" w:line="216" w:lineRule="auto"/>
            </w:pPr>
            <w:r>
              <w:t>10 couches, 10 trolleys</w:t>
            </w:r>
          </w:p>
          <w:p w14:paraId="0B7FF046" w14:textId="3EEEE7DC" w:rsidR="00F55E7D" w:rsidRDefault="00F55E7D" w:rsidP="008C0E2E">
            <w:pPr>
              <w:pStyle w:val="bullet"/>
              <w:spacing w:after="120" w:line="216" w:lineRule="auto"/>
            </w:pPr>
            <w:r>
              <w:t>A washbasin/sink in the training room</w:t>
            </w:r>
          </w:p>
          <w:p w14:paraId="1D5A7848" w14:textId="034D767C" w:rsidR="004C6CD1" w:rsidRPr="005A4CF8" w:rsidRDefault="004C6CD1" w:rsidP="004C6CD1">
            <w:pPr>
              <w:pStyle w:val="bullet"/>
              <w:spacing w:after="0" w:line="216" w:lineRule="auto"/>
            </w:pPr>
            <w:r>
              <w:t xml:space="preserve">Washable flooring </w:t>
            </w:r>
          </w:p>
        </w:tc>
        <w:tc>
          <w:tcPr>
            <w:tcW w:w="1695" w:type="pct"/>
            <w:shd w:val="clear" w:color="auto" w:fill="FFFFFF" w:themeFill="background1"/>
            <w:tcMar>
              <w:top w:w="113" w:type="dxa"/>
              <w:bottom w:w="113" w:type="dxa"/>
            </w:tcMar>
          </w:tcPr>
          <w:p w14:paraId="32C51B8D" w14:textId="61D47D5A" w:rsidR="00F55E7D" w:rsidRPr="005A4CF8" w:rsidRDefault="00F55E7D" w:rsidP="00F55E7D">
            <w:pPr>
              <w:pStyle w:val="bullet"/>
            </w:pPr>
            <w:r w:rsidRPr="00F55E7D">
              <w:t>Observation by the iTEC/VTCT Examiner during the inspection visit, photographic evidence and floor plan</w:t>
            </w:r>
          </w:p>
        </w:tc>
        <w:tc>
          <w:tcPr>
            <w:tcW w:w="528" w:type="pct"/>
            <w:tcBorders>
              <w:bottom w:val="single" w:sz="4" w:space="0" w:color="auto"/>
            </w:tcBorders>
            <w:shd w:val="clear" w:color="auto" w:fill="FFFFFF" w:themeFill="background1"/>
            <w:tcMar>
              <w:top w:w="113" w:type="dxa"/>
              <w:bottom w:w="113" w:type="dxa"/>
            </w:tcMar>
            <w:vAlign w:val="center"/>
          </w:tcPr>
          <w:p w14:paraId="4EBECF4E" w14:textId="77777777" w:rsidR="00F55E7D" w:rsidRPr="005A4CF8" w:rsidRDefault="00F55E7D" w:rsidP="009C35D7">
            <w:pPr>
              <w:rPr>
                <w:b/>
              </w:rPr>
            </w:pPr>
          </w:p>
        </w:tc>
      </w:tr>
    </w:tbl>
    <w:p w14:paraId="73A33B78" w14:textId="77777777" w:rsidR="008C0E2E" w:rsidRDefault="008C0E2E" w:rsidP="008C0E2E">
      <w:pPr>
        <w:pStyle w:val="Heading3"/>
        <w:numPr>
          <w:ilvl w:val="0"/>
          <w:numId w:val="0"/>
        </w:numPr>
        <w:ind w:left="720"/>
        <w:rPr>
          <w:highlight w:val="lightGray"/>
        </w:rPr>
      </w:pPr>
    </w:p>
    <w:p w14:paraId="603ED31A" w14:textId="77777777" w:rsidR="008C0E2E" w:rsidRDefault="008C0E2E">
      <w:pPr>
        <w:rPr>
          <w:rFonts w:eastAsiaTheme="majorEastAsia" w:cstheme="majorBidi"/>
          <w:b/>
          <w:sz w:val="24"/>
          <w:szCs w:val="24"/>
          <w:highlight w:val="lightGray"/>
        </w:rPr>
      </w:pPr>
      <w:r>
        <w:rPr>
          <w:highlight w:val="lightGray"/>
        </w:rPr>
        <w:br w:type="page"/>
      </w:r>
    </w:p>
    <w:p w14:paraId="093EA500" w14:textId="582D6314" w:rsidR="007045F6" w:rsidRPr="007045F6" w:rsidRDefault="007045F6" w:rsidP="008C0E2E">
      <w:pPr>
        <w:pStyle w:val="Heading3"/>
      </w:pPr>
      <w:bookmarkStart w:id="26" w:name="_Toc83802808"/>
      <w:r w:rsidRPr="007045F6">
        <w:lastRenderedPageBreak/>
        <w:t>A2 Qualification Specific Requirements</w:t>
      </w:r>
      <w:bookmarkEnd w:id="26"/>
    </w:p>
    <w:tbl>
      <w:tblPr>
        <w:tblStyle w:val="TableGrid"/>
        <w:tblW w:w="0" w:type="auto"/>
        <w:tblLook w:val="04A0" w:firstRow="1" w:lastRow="0" w:firstColumn="1" w:lastColumn="0" w:noHBand="0" w:noVBand="1"/>
      </w:tblPr>
      <w:tblGrid>
        <w:gridCol w:w="2263"/>
        <w:gridCol w:w="993"/>
        <w:gridCol w:w="7200"/>
      </w:tblGrid>
      <w:tr w:rsidR="004C6CD1" w:rsidRPr="00936DBE" w14:paraId="275CCD24" w14:textId="77777777" w:rsidTr="00C367AA">
        <w:tc>
          <w:tcPr>
            <w:tcW w:w="2263" w:type="dxa"/>
            <w:shd w:val="clear" w:color="auto" w:fill="F4DCEF"/>
            <w:tcMar>
              <w:top w:w="113" w:type="dxa"/>
              <w:bottom w:w="113" w:type="dxa"/>
            </w:tcMar>
            <w:vAlign w:val="center"/>
          </w:tcPr>
          <w:p w14:paraId="58C92F52" w14:textId="12626566" w:rsidR="004C6CD1" w:rsidRPr="00936DBE" w:rsidRDefault="004C6CD1" w:rsidP="004C6CD1">
            <w:pPr>
              <w:rPr>
                <w:b/>
              </w:rPr>
            </w:pPr>
            <w:r>
              <w:rPr>
                <w:b/>
              </w:rPr>
              <w:t>Qualification</w:t>
            </w:r>
          </w:p>
        </w:tc>
        <w:tc>
          <w:tcPr>
            <w:tcW w:w="993" w:type="dxa"/>
            <w:shd w:val="clear" w:color="auto" w:fill="F4DCEF"/>
            <w:tcMar>
              <w:top w:w="113" w:type="dxa"/>
              <w:left w:w="57" w:type="dxa"/>
              <w:bottom w:w="113" w:type="dxa"/>
              <w:right w:w="57" w:type="dxa"/>
            </w:tcMar>
            <w:vAlign w:val="center"/>
          </w:tcPr>
          <w:p w14:paraId="3929308F" w14:textId="77777777" w:rsidR="004C6CD1" w:rsidRPr="00936DBE" w:rsidRDefault="004C6CD1" w:rsidP="004C6CD1">
            <w:pPr>
              <w:jc w:val="center"/>
              <w:rPr>
                <w:b/>
              </w:rPr>
            </w:pPr>
            <w:r w:rsidRPr="00936DBE">
              <w:rPr>
                <w:b/>
              </w:rPr>
              <w:t>Level</w:t>
            </w:r>
          </w:p>
        </w:tc>
        <w:tc>
          <w:tcPr>
            <w:tcW w:w="7200" w:type="dxa"/>
            <w:shd w:val="clear" w:color="auto" w:fill="F4DCEF"/>
            <w:tcMar>
              <w:top w:w="113" w:type="dxa"/>
              <w:bottom w:w="113" w:type="dxa"/>
            </w:tcMar>
            <w:vAlign w:val="center"/>
          </w:tcPr>
          <w:p w14:paraId="7C38BAA2" w14:textId="77777777" w:rsidR="004C6CD1" w:rsidRPr="00936DBE" w:rsidRDefault="004C6CD1" w:rsidP="004C6CD1">
            <w:pPr>
              <w:rPr>
                <w:b/>
              </w:rPr>
            </w:pPr>
            <w:r w:rsidRPr="00936DBE">
              <w:rPr>
                <w:b/>
              </w:rPr>
              <w:t>Specific Requirements</w:t>
            </w:r>
          </w:p>
        </w:tc>
      </w:tr>
      <w:tr w:rsidR="004C6CD1" w14:paraId="013CB0DF" w14:textId="77777777" w:rsidTr="00C367AA">
        <w:tc>
          <w:tcPr>
            <w:tcW w:w="2263" w:type="dxa"/>
            <w:tcMar>
              <w:top w:w="113" w:type="dxa"/>
              <w:bottom w:w="113" w:type="dxa"/>
            </w:tcMar>
            <w:vAlign w:val="center"/>
          </w:tcPr>
          <w:p w14:paraId="79506174" w14:textId="2CE5D1A1" w:rsidR="004C6CD1" w:rsidRDefault="004C6CD1" w:rsidP="004C6CD1">
            <w:r>
              <w:t>Beauty</w:t>
            </w:r>
          </w:p>
        </w:tc>
        <w:tc>
          <w:tcPr>
            <w:tcW w:w="993" w:type="dxa"/>
            <w:tcMar>
              <w:top w:w="113" w:type="dxa"/>
              <w:left w:w="57" w:type="dxa"/>
              <w:bottom w:w="113" w:type="dxa"/>
              <w:right w:w="57" w:type="dxa"/>
            </w:tcMar>
            <w:vAlign w:val="center"/>
          </w:tcPr>
          <w:p w14:paraId="1BB7A0D8" w14:textId="77777777" w:rsidR="004C6CD1" w:rsidRDefault="004C6CD1" w:rsidP="004C6CD1">
            <w:pPr>
              <w:jc w:val="center"/>
            </w:pPr>
            <w:r>
              <w:t>2</w:t>
            </w:r>
          </w:p>
        </w:tc>
        <w:tc>
          <w:tcPr>
            <w:tcW w:w="7200" w:type="dxa"/>
            <w:tcMar>
              <w:top w:w="113" w:type="dxa"/>
              <w:bottom w:w="113" w:type="dxa"/>
            </w:tcMar>
            <w:vAlign w:val="center"/>
          </w:tcPr>
          <w:p w14:paraId="7B04C669" w14:textId="15A5BBCC" w:rsidR="004C6CD1" w:rsidRDefault="004C6CD1" w:rsidP="00101AB7">
            <w:r>
              <w:t>Magnifying lamps (1 between 2 students), Steamers (1 between 2 students), Wax pots (1 between 2 students), 50% hot wax and 50% cool wax)</w:t>
            </w:r>
            <w:r w:rsidR="00101AB7">
              <w:t xml:space="preserve"> </w:t>
            </w:r>
          </w:p>
        </w:tc>
      </w:tr>
      <w:tr w:rsidR="004C6CD1" w14:paraId="4D902D91" w14:textId="77777777" w:rsidTr="00C367AA">
        <w:trPr>
          <w:trHeight w:val="25"/>
        </w:trPr>
        <w:tc>
          <w:tcPr>
            <w:tcW w:w="2263" w:type="dxa"/>
            <w:tcMar>
              <w:top w:w="113" w:type="dxa"/>
              <w:bottom w:w="113" w:type="dxa"/>
            </w:tcMar>
            <w:vAlign w:val="center"/>
          </w:tcPr>
          <w:p w14:paraId="24003E0E" w14:textId="41F68F08" w:rsidR="004C6CD1" w:rsidRDefault="00101AB7" w:rsidP="004C6CD1">
            <w:r w:rsidRPr="00101AB7">
              <w:t xml:space="preserve">Electrical </w:t>
            </w:r>
            <w:r w:rsidR="004C6CD1">
              <w:t>(Face)</w:t>
            </w:r>
            <w:r w:rsidR="004C6CD1">
              <w:tab/>
            </w:r>
          </w:p>
        </w:tc>
        <w:tc>
          <w:tcPr>
            <w:tcW w:w="993" w:type="dxa"/>
            <w:tcMar>
              <w:top w:w="113" w:type="dxa"/>
              <w:left w:w="57" w:type="dxa"/>
              <w:bottom w:w="113" w:type="dxa"/>
              <w:right w:w="57" w:type="dxa"/>
            </w:tcMar>
            <w:vAlign w:val="center"/>
          </w:tcPr>
          <w:p w14:paraId="38595F27" w14:textId="77777777" w:rsidR="004C6CD1" w:rsidRDefault="004C6CD1" w:rsidP="004C6CD1">
            <w:pPr>
              <w:jc w:val="center"/>
            </w:pPr>
            <w:r>
              <w:t>3</w:t>
            </w:r>
          </w:p>
        </w:tc>
        <w:tc>
          <w:tcPr>
            <w:tcW w:w="7200" w:type="dxa"/>
            <w:tcMar>
              <w:top w:w="113" w:type="dxa"/>
              <w:bottom w:w="113" w:type="dxa"/>
            </w:tcMar>
            <w:vAlign w:val="center"/>
          </w:tcPr>
          <w:p w14:paraId="57A41A42" w14:textId="0E94F23A" w:rsidR="004C6CD1" w:rsidRDefault="004C6CD1" w:rsidP="00101AB7">
            <w:r>
              <w:t>Faradic, Galvanic, Micro-current, Vacuum Suction, High Frequency (1 between 2 students across the full range)</w:t>
            </w:r>
            <w:r w:rsidR="00101AB7">
              <w:t xml:space="preserve"> </w:t>
            </w:r>
          </w:p>
        </w:tc>
      </w:tr>
      <w:tr w:rsidR="004C6CD1" w14:paraId="5CE7FF05" w14:textId="77777777" w:rsidTr="00C367AA">
        <w:tc>
          <w:tcPr>
            <w:tcW w:w="2263" w:type="dxa"/>
            <w:tcMar>
              <w:top w:w="113" w:type="dxa"/>
              <w:bottom w:w="113" w:type="dxa"/>
            </w:tcMar>
            <w:vAlign w:val="center"/>
          </w:tcPr>
          <w:p w14:paraId="51AB0C99" w14:textId="3F885227" w:rsidR="004C6CD1" w:rsidRDefault="00101AB7" w:rsidP="004C6CD1">
            <w:r w:rsidRPr="00101AB7">
              <w:t xml:space="preserve">Electrical </w:t>
            </w:r>
            <w:r w:rsidR="004C6CD1">
              <w:t>(Body)</w:t>
            </w:r>
          </w:p>
        </w:tc>
        <w:tc>
          <w:tcPr>
            <w:tcW w:w="993" w:type="dxa"/>
            <w:tcMar>
              <w:top w:w="113" w:type="dxa"/>
              <w:left w:w="57" w:type="dxa"/>
              <w:bottom w:w="113" w:type="dxa"/>
              <w:right w:w="57" w:type="dxa"/>
            </w:tcMar>
            <w:vAlign w:val="center"/>
          </w:tcPr>
          <w:p w14:paraId="2A0F3242" w14:textId="77777777" w:rsidR="004C6CD1" w:rsidRDefault="004C6CD1" w:rsidP="004C6CD1">
            <w:pPr>
              <w:jc w:val="center"/>
            </w:pPr>
            <w:r>
              <w:t>3</w:t>
            </w:r>
          </w:p>
        </w:tc>
        <w:tc>
          <w:tcPr>
            <w:tcW w:w="7200" w:type="dxa"/>
            <w:tcMar>
              <w:top w:w="113" w:type="dxa"/>
              <w:bottom w:w="113" w:type="dxa"/>
            </w:tcMar>
            <w:vAlign w:val="center"/>
          </w:tcPr>
          <w:p w14:paraId="2407DE4D" w14:textId="6234E001" w:rsidR="004C6CD1" w:rsidRDefault="004C6CD1" w:rsidP="00101AB7">
            <w:r>
              <w:t>Faradic, Galvanic, Micro-current, Vacuum Suction, Infra-Red, G5 (1 between 2 students across the full range)</w:t>
            </w:r>
            <w:r w:rsidR="00101AB7">
              <w:t xml:space="preserve"> </w:t>
            </w:r>
          </w:p>
        </w:tc>
      </w:tr>
      <w:tr w:rsidR="004C6CD1" w14:paraId="3D3DDC60" w14:textId="77777777" w:rsidTr="00C367AA">
        <w:tc>
          <w:tcPr>
            <w:tcW w:w="2263" w:type="dxa"/>
            <w:tcMar>
              <w:top w:w="113" w:type="dxa"/>
              <w:bottom w:w="113" w:type="dxa"/>
            </w:tcMar>
            <w:vAlign w:val="center"/>
          </w:tcPr>
          <w:p w14:paraId="4B2F54DB" w14:textId="6781CB8A" w:rsidR="004C6CD1" w:rsidRDefault="004C6CD1" w:rsidP="004C6CD1">
            <w:r>
              <w:t>Microdermabrasion</w:t>
            </w:r>
          </w:p>
        </w:tc>
        <w:tc>
          <w:tcPr>
            <w:tcW w:w="993" w:type="dxa"/>
            <w:tcMar>
              <w:top w:w="113" w:type="dxa"/>
              <w:left w:w="57" w:type="dxa"/>
              <w:bottom w:w="113" w:type="dxa"/>
              <w:right w:w="57" w:type="dxa"/>
            </w:tcMar>
            <w:vAlign w:val="center"/>
          </w:tcPr>
          <w:p w14:paraId="71D740EE" w14:textId="77777777" w:rsidR="004C6CD1" w:rsidRDefault="004C6CD1" w:rsidP="004C6CD1">
            <w:pPr>
              <w:jc w:val="center"/>
            </w:pPr>
            <w:r>
              <w:t>3</w:t>
            </w:r>
          </w:p>
        </w:tc>
        <w:tc>
          <w:tcPr>
            <w:tcW w:w="7200" w:type="dxa"/>
            <w:tcMar>
              <w:top w:w="113" w:type="dxa"/>
              <w:bottom w:w="113" w:type="dxa"/>
            </w:tcMar>
            <w:vAlign w:val="center"/>
          </w:tcPr>
          <w:p w14:paraId="69E2CF76" w14:textId="2636F342" w:rsidR="004C6CD1" w:rsidRDefault="004C6CD1" w:rsidP="00101AB7">
            <w:r>
              <w:t>Microdermabrasion machine as appropriate to class numbers</w:t>
            </w:r>
          </w:p>
        </w:tc>
      </w:tr>
      <w:tr w:rsidR="004C6CD1" w14:paraId="2FBDB044" w14:textId="77777777" w:rsidTr="00C367AA">
        <w:tc>
          <w:tcPr>
            <w:tcW w:w="2263" w:type="dxa"/>
            <w:tcMar>
              <w:top w:w="113" w:type="dxa"/>
              <w:bottom w:w="113" w:type="dxa"/>
            </w:tcMar>
            <w:vAlign w:val="center"/>
          </w:tcPr>
          <w:p w14:paraId="132EE68B" w14:textId="6451E6E4" w:rsidR="004C6CD1" w:rsidRDefault="004C6CD1" w:rsidP="004C6CD1">
            <w:r>
              <w:t>Epilation</w:t>
            </w:r>
          </w:p>
        </w:tc>
        <w:tc>
          <w:tcPr>
            <w:tcW w:w="993" w:type="dxa"/>
            <w:tcMar>
              <w:top w:w="113" w:type="dxa"/>
              <w:left w:w="57" w:type="dxa"/>
              <w:bottom w:w="113" w:type="dxa"/>
              <w:right w:w="57" w:type="dxa"/>
            </w:tcMar>
            <w:vAlign w:val="center"/>
          </w:tcPr>
          <w:p w14:paraId="094F2D5A" w14:textId="77777777" w:rsidR="004C6CD1" w:rsidRDefault="004C6CD1" w:rsidP="004C6CD1">
            <w:pPr>
              <w:jc w:val="center"/>
            </w:pPr>
            <w:r>
              <w:t>3</w:t>
            </w:r>
          </w:p>
        </w:tc>
        <w:tc>
          <w:tcPr>
            <w:tcW w:w="7200" w:type="dxa"/>
            <w:tcMar>
              <w:top w:w="113" w:type="dxa"/>
              <w:bottom w:w="113" w:type="dxa"/>
            </w:tcMar>
            <w:vAlign w:val="center"/>
          </w:tcPr>
          <w:p w14:paraId="3D8B9AC8" w14:textId="304646C1" w:rsidR="004C6CD1" w:rsidRDefault="004C6CD1" w:rsidP="00B83CBB">
            <w:r>
              <w:t>Short Wave Diathermy &amp; The Blend machines (1 between 2 students)</w:t>
            </w:r>
            <w:r w:rsidR="00B83CBB">
              <w:t xml:space="preserve"> </w:t>
            </w:r>
          </w:p>
        </w:tc>
      </w:tr>
      <w:tr w:rsidR="004C6CD1" w14:paraId="5DCF91EA" w14:textId="77777777" w:rsidTr="00B83CBB">
        <w:trPr>
          <w:trHeight w:val="646"/>
        </w:trPr>
        <w:tc>
          <w:tcPr>
            <w:tcW w:w="2263" w:type="dxa"/>
            <w:tcMar>
              <w:top w:w="113" w:type="dxa"/>
              <w:bottom w:w="113" w:type="dxa"/>
            </w:tcMar>
            <w:vAlign w:val="center"/>
          </w:tcPr>
          <w:p w14:paraId="3362E91C" w14:textId="7599E42F" w:rsidR="004C6CD1" w:rsidRDefault="004C6CD1" w:rsidP="004C6CD1">
            <w:pPr>
              <w:spacing w:line="216" w:lineRule="auto"/>
            </w:pPr>
            <w:r>
              <w:t xml:space="preserve">Spa Treatments </w:t>
            </w:r>
            <w:r>
              <w:br/>
            </w:r>
            <w:r w:rsidRPr="004C6CD1">
              <w:rPr>
                <w:i/>
                <w:sz w:val="20"/>
              </w:rPr>
              <w:t>(links can be made with local spas for practical tuition)</w:t>
            </w:r>
          </w:p>
        </w:tc>
        <w:tc>
          <w:tcPr>
            <w:tcW w:w="993" w:type="dxa"/>
            <w:tcMar>
              <w:top w:w="113" w:type="dxa"/>
              <w:left w:w="57" w:type="dxa"/>
              <w:bottom w:w="113" w:type="dxa"/>
              <w:right w:w="57" w:type="dxa"/>
            </w:tcMar>
            <w:vAlign w:val="center"/>
          </w:tcPr>
          <w:p w14:paraId="7495B355" w14:textId="77777777" w:rsidR="004C6CD1" w:rsidRDefault="004C6CD1" w:rsidP="004C6CD1">
            <w:pPr>
              <w:jc w:val="center"/>
            </w:pPr>
            <w:r>
              <w:t>3</w:t>
            </w:r>
          </w:p>
        </w:tc>
        <w:tc>
          <w:tcPr>
            <w:tcW w:w="7200" w:type="dxa"/>
            <w:tcMar>
              <w:top w:w="113" w:type="dxa"/>
              <w:bottom w:w="113" w:type="dxa"/>
            </w:tcMar>
            <w:vAlign w:val="center"/>
          </w:tcPr>
          <w:p w14:paraId="2E0DADC1" w14:textId="2E1A6A74" w:rsidR="004C6CD1" w:rsidRDefault="004C6CD1" w:rsidP="00B83CBB">
            <w:r>
              <w:t>Access to a hydrotherapy bath/pool, Steam &amp; Sauna, an area suitable for body wraps, masks, sea water and seaweed treatments</w:t>
            </w:r>
          </w:p>
        </w:tc>
      </w:tr>
      <w:tr w:rsidR="004C6CD1" w14:paraId="121817DB" w14:textId="77777777" w:rsidTr="00C367AA">
        <w:tc>
          <w:tcPr>
            <w:tcW w:w="2263" w:type="dxa"/>
            <w:tcMar>
              <w:top w:w="113" w:type="dxa"/>
              <w:bottom w:w="113" w:type="dxa"/>
            </w:tcMar>
            <w:vAlign w:val="center"/>
          </w:tcPr>
          <w:p w14:paraId="65EA3D10" w14:textId="033EA168" w:rsidR="004C6CD1" w:rsidRDefault="004C6CD1" w:rsidP="004C6CD1">
            <w:r>
              <w:t>Stone Therapy Massage:</w:t>
            </w:r>
          </w:p>
        </w:tc>
        <w:tc>
          <w:tcPr>
            <w:tcW w:w="993" w:type="dxa"/>
            <w:tcMar>
              <w:top w:w="113" w:type="dxa"/>
              <w:left w:w="57" w:type="dxa"/>
              <w:bottom w:w="113" w:type="dxa"/>
              <w:right w:w="57" w:type="dxa"/>
            </w:tcMar>
            <w:vAlign w:val="center"/>
          </w:tcPr>
          <w:p w14:paraId="66358379" w14:textId="77777777" w:rsidR="004C6CD1" w:rsidRDefault="004C6CD1" w:rsidP="004C6CD1">
            <w:pPr>
              <w:jc w:val="center"/>
            </w:pPr>
            <w:r>
              <w:t>3</w:t>
            </w:r>
          </w:p>
        </w:tc>
        <w:tc>
          <w:tcPr>
            <w:tcW w:w="7200" w:type="dxa"/>
            <w:tcMar>
              <w:top w:w="113" w:type="dxa"/>
              <w:bottom w:w="113" w:type="dxa"/>
            </w:tcMar>
            <w:vAlign w:val="center"/>
          </w:tcPr>
          <w:p w14:paraId="2E01B20B" w14:textId="3FB4FA95" w:rsidR="004C6CD1" w:rsidRDefault="004C6CD1" w:rsidP="00B83CBB">
            <w:r>
              <w:t>Stone heater and selection of appropriate stones (as detailed in syllabus)</w:t>
            </w:r>
            <w:r w:rsidR="00B83CBB">
              <w:t xml:space="preserve"> </w:t>
            </w:r>
          </w:p>
        </w:tc>
      </w:tr>
      <w:tr w:rsidR="004C6CD1" w14:paraId="72E9B8F1" w14:textId="77777777" w:rsidTr="00C367AA">
        <w:tc>
          <w:tcPr>
            <w:tcW w:w="2263" w:type="dxa"/>
            <w:tcMar>
              <w:top w:w="113" w:type="dxa"/>
              <w:bottom w:w="113" w:type="dxa"/>
            </w:tcMar>
            <w:vAlign w:val="center"/>
          </w:tcPr>
          <w:p w14:paraId="64571E23" w14:textId="1DC006A9" w:rsidR="004C6CD1" w:rsidRDefault="004C6CD1" w:rsidP="004C6CD1">
            <w:r>
              <w:t>Nail Technology</w:t>
            </w:r>
            <w:r>
              <w:tab/>
            </w:r>
          </w:p>
        </w:tc>
        <w:tc>
          <w:tcPr>
            <w:tcW w:w="993" w:type="dxa"/>
            <w:tcMar>
              <w:top w:w="113" w:type="dxa"/>
              <w:left w:w="57" w:type="dxa"/>
              <w:bottom w:w="113" w:type="dxa"/>
              <w:right w:w="57" w:type="dxa"/>
            </w:tcMar>
            <w:vAlign w:val="center"/>
          </w:tcPr>
          <w:p w14:paraId="7D2C0C1D" w14:textId="67DC8D38" w:rsidR="004C6CD1" w:rsidRDefault="004C6CD1" w:rsidP="004C6CD1">
            <w:pPr>
              <w:jc w:val="center"/>
            </w:pPr>
            <w:r>
              <w:t>2</w:t>
            </w:r>
            <w:r w:rsidR="00C367AA">
              <w:t>, 3</w:t>
            </w:r>
          </w:p>
        </w:tc>
        <w:tc>
          <w:tcPr>
            <w:tcW w:w="7200" w:type="dxa"/>
            <w:tcMar>
              <w:top w:w="113" w:type="dxa"/>
              <w:bottom w:w="113" w:type="dxa"/>
            </w:tcMar>
            <w:vAlign w:val="center"/>
          </w:tcPr>
          <w:p w14:paraId="42091EA7" w14:textId="1994F66F" w:rsidR="004C6CD1" w:rsidRDefault="004C6CD1" w:rsidP="00B83CBB">
            <w:r>
              <w:t>UV lamps (1 between 2 students), 10 couches/nail stations</w:t>
            </w:r>
          </w:p>
        </w:tc>
      </w:tr>
      <w:tr w:rsidR="004C6CD1" w14:paraId="1F73C295" w14:textId="77777777" w:rsidTr="00C367AA">
        <w:tc>
          <w:tcPr>
            <w:tcW w:w="2263" w:type="dxa"/>
            <w:tcMar>
              <w:top w:w="113" w:type="dxa"/>
              <w:bottom w:w="113" w:type="dxa"/>
            </w:tcMar>
            <w:vAlign w:val="center"/>
          </w:tcPr>
          <w:p w14:paraId="34B653A3" w14:textId="77777777" w:rsidR="004C6CD1" w:rsidRDefault="004C6CD1" w:rsidP="004C6CD1">
            <w:r>
              <w:t>Nail Art</w:t>
            </w:r>
            <w:r>
              <w:tab/>
            </w:r>
            <w:r>
              <w:tab/>
            </w:r>
          </w:p>
        </w:tc>
        <w:tc>
          <w:tcPr>
            <w:tcW w:w="993" w:type="dxa"/>
            <w:tcMar>
              <w:top w:w="113" w:type="dxa"/>
              <w:left w:w="57" w:type="dxa"/>
              <w:bottom w:w="113" w:type="dxa"/>
              <w:right w:w="57" w:type="dxa"/>
            </w:tcMar>
            <w:vAlign w:val="center"/>
          </w:tcPr>
          <w:p w14:paraId="51B366B6" w14:textId="77777777" w:rsidR="004C6CD1" w:rsidRDefault="004C6CD1" w:rsidP="004C6CD1">
            <w:pPr>
              <w:jc w:val="center"/>
            </w:pPr>
            <w:r>
              <w:t>2</w:t>
            </w:r>
          </w:p>
        </w:tc>
        <w:tc>
          <w:tcPr>
            <w:tcW w:w="7200" w:type="dxa"/>
            <w:tcMar>
              <w:top w:w="113" w:type="dxa"/>
              <w:bottom w:w="113" w:type="dxa"/>
            </w:tcMar>
            <w:vAlign w:val="center"/>
          </w:tcPr>
          <w:p w14:paraId="6A782D6E" w14:textId="12690C00" w:rsidR="004C6CD1" w:rsidRDefault="004C6CD1" w:rsidP="00B83CBB">
            <w:r>
              <w:t>Access to nail art products, 10 couches/nail stations</w:t>
            </w:r>
          </w:p>
        </w:tc>
      </w:tr>
      <w:tr w:rsidR="004C6CD1" w14:paraId="094E4228" w14:textId="77777777" w:rsidTr="00C367AA">
        <w:tc>
          <w:tcPr>
            <w:tcW w:w="2263" w:type="dxa"/>
            <w:tcMar>
              <w:top w:w="113" w:type="dxa"/>
              <w:bottom w:w="113" w:type="dxa"/>
            </w:tcMar>
            <w:vAlign w:val="center"/>
          </w:tcPr>
          <w:p w14:paraId="72A0ECF3" w14:textId="3359B9D3" w:rsidR="004C6CD1" w:rsidRDefault="004C6CD1" w:rsidP="004C6CD1">
            <w:r>
              <w:t>Laser &amp; Intense Pulsed Light Treatments</w:t>
            </w:r>
            <w:r>
              <w:tab/>
            </w:r>
          </w:p>
        </w:tc>
        <w:tc>
          <w:tcPr>
            <w:tcW w:w="993" w:type="dxa"/>
            <w:tcMar>
              <w:top w:w="113" w:type="dxa"/>
              <w:left w:w="57" w:type="dxa"/>
              <w:bottom w:w="113" w:type="dxa"/>
              <w:right w:w="57" w:type="dxa"/>
            </w:tcMar>
            <w:vAlign w:val="center"/>
          </w:tcPr>
          <w:p w14:paraId="22AF280E" w14:textId="77777777" w:rsidR="004C6CD1" w:rsidRDefault="004C6CD1" w:rsidP="004C6CD1">
            <w:pPr>
              <w:jc w:val="center"/>
            </w:pPr>
            <w:r>
              <w:t>4</w:t>
            </w:r>
          </w:p>
        </w:tc>
        <w:tc>
          <w:tcPr>
            <w:tcW w:w="7200" w:type="dxa"/>
            <w:tcMar>
              <w:top w:w="113" w:type="dxa"/>
              <w:bottom w:w="113" w:type="dxa"/>
            </w:tcMar>
            <w:vAlign w:val="center"/>
          </w:tcPr>
          <w:p w14:paraId="34A06BA4" w14:textId="7F11051A" w:rsidR="004C6CD1" w:rsidRDefault="004C6CD1" w:rsidP="00AA7214">
            <w:r>
              <w:t xml:space="preserve">Intense pulsed light machine/s as appropriate to class numbers in order to </w:t>
            </w:r>
            <w:r w:rsidR="00AA7214">
              <w:t xml:space="preserve">practise </w:t>
            </w:r>
            <w:r>
              <w:t xml:space="preserve">sufficiently to meet all Learning Outcomes and Assessment </w:t>
            </w:r>
            <w:r w:rsidR="00B83CBB" w:rsidRPr="00B83CBB">
              <w:t xml:space="preserve">criteria in </w:t>
            </w:r>
            <w:r w:rsidR="00B83CBB">
              <w:t>the qualification</w:t>
            </w:r>
          </w:p>
        </w:tc>
      </w:tr>
      <w:tr w:rsidR="004C6CD1" w14:paraId="78CC7D7F" w14:textId="77777777" w:rsidTr="00B83CBB">
        <w:trPr>
          <w:trHeight w:val="1510"/>
        </w:trPr>
        <w:tc>
          <w:tcPr>
            <w:tcW w:w="2263" w:type="dxa"/>
            <w:tcMar>
              <w:top w:w="113" w:type="dxa"/>
              <w:bottom w:w="113" w:type="dxa"/>
            </w:tcMar>
            <w:vAlign w:val="center"/>
          </w:tcPr>
          <w:p w14:paraId="1A4CA843" w14:textId="7BF858AA" w:rsidR="004C6CD1" w:rsidRDefault="00C367AA" w:rsidP="004C6CD1">
            <w:r>
              <w:t xml:space="preserve">Complementary Therapies – </w:t>
            </w:r>
            <w:r w:rsidRPr="00280188">
              <w:rPr>
                <w:i/>
                <w:sz w:val="20"/>
              </w:rPr>
              <w:t>massage, aromatherapy, reflexology, lymphatic drainage massage, infant and child massage, Reiki</w:t>
            </w:r>
          </w:p>
        </w:tc>
        <w:tc>
          <w:tcPr>
            <w:tcW w:w="993" w:type="dxa"/>
            <w:tcMar>
              <w:top w:w="113" w:type="dxa"/>
              <w:left w:w="57" w:type="dxa"/>
              <w:bottom w:w="113" w:type="dxa"/>
              <w:right w:w="57" w:type="dxa"/>
            </w:tcMar>
            <w:vAlign w:val="center"/>
          </w:tcPr>
          <w:p w14:paraId="09DFE0DE" w14:textId="3A3F67AB" w:rsidR="004C6CD1" w:rsidRDefault="004C6CD1" w:rsidP="004C6CD1">
            <w:pPr>
              <w:jc w:val="center"/>
            </w:pPr>
            <w:r>
              <w:t>2</w:t>
            </w:r>
            <w:r w:rsidR="00C367AA">
              <w:t>, 3</w:t>
            </w:r>
          </w:p>
        </w:tc>
        <w:tc>
          <w:tcPr>
            <w:tcW w:w="7200" w:type="dxa"/>
            <w:tcMar>
              <w:top w:w="113" w:type="dxa"/>
              <w:bottom w:w="113" w:type="dxa"/>
            </w:tcMar>
            <w:vAlign w:val="center"/>
          </w:tcPr>
          <w:p w14:paraId="6CC265E9" w14:textId="5BA564BA" w:rsidR="004C6CD1" w:rsidRDefault="004C6CD1" w:rsidP="00B83CBB">
            <w:r>
              <w:t>Access to relevant treatment products as detailed in syllabus</w:t>
            </w:r>
          </w:p>
        </w:tc>
      </w:tr>
      <w:tr w:rsidR="004C6CD1" w14:paraId="512699C7" w14:textId="77777777" w:rsidTr="00C367AA">
        <w:tc>
          <w:tcPr>
            <w:tcW w:w="2263" w:type="dxa"/>
            <w:tcMar>
              <w:top w:w="113" w:type="dxa"/>
              <w:bottom w:w="113" w:type="dxa"/>
            </w:tcMar>
            <w:vAlign w:val="center"/>
          </w:tcPr>
          <w:p w14:paraId="79C4EF0F" w14:textId="1B6B0E6A" w:rsidR="004C6CD1" w:rsidRDefault="004C6CD1" w:rsidP="004C6CD1">
            <w:r>
              <w:t>Indian Head Massage</w:t>
            </w:r>
          </w:p>
        </w:tc>
        <w:tc>
          <w:tcPr>
            <w:tcW w:w="993" w:type="dxa"/>
            <w:tcMar>
              <w:top w:w="113" w:type="dxa"/>
              <w:left w:w="57" w:type="dxa"/>
              <w:bottom w:w="113" w:type="dxa"/>
              <w:right w:w="57" w:type="dxa"/>
            </w:tcMar>
            <w:vAlign w:val="center"/>
          </w:tcPr>
          <w:p w14:paraId="13141E92" w14:textId="77777777" w:rsidR="004C6CD1" w:rsidRDefault="004C6CD1" w:rsidP="004C6CD1">
            <w:pPr>
              <w:jc w:val="center"/>
            </w:pPr>
            <w:r>
              <w:t>3</w:t>
            </w:r>
          </w:p>
        </w:tc>
        <w:tc>
          <w:tcPr>
            <w:tcW w:w="7200" w:type="dxa"/>
            <w:tcMar>
              <w:top w:w="113" w:type="dxa"/>
              <w:bottom w:w="113" w:type="dxa"/>
            </w:tcMar>
            <w:vAlign w:val="center"/>
          </w:tcPr>
          <w:p w14:paraId="05E584DC" w14:textId="215667C8" w:rsidR="004C6CD1" w:rsidRDefault="004C6CD1" w:rsidP="00B83CBB">
            <w:r>
              <w:t>Access to relevant treatment products as detailed in syllabus</w:t>
            </w:r>
          </w:p>
        </w:tc>
      </w:tr>
      <w:tr w:rsidR="004C6CD1" w14:paraId="571BE8E7" w14:textId="77777777" w:rsidTr="00C367AA">
        <w:tc>
          <w:tcPr>
            <w:tcW w:w="2263" w:type="dxa"/>
            <w:tcMar>
              <w:top w:w="113" w:type="dxa"/>
              <w:bottom w:w="113" w:type="dxa"/>
            </w:tcMar>
            <w:vAlign w:val="center"/>
          </w:tcPr>
          <w:p w14:paraId="03052DA0" w14:textId="77777777" w:rsidR="004C6CD1" w:rsidRDefault="004C6CD1" w:rsidP="004C6CD1">
            <w:r>
              <w:t>Sports Massage</w:t>
            </w:r>
            <w:r>
              <w:tab/>
            </w:r>
          </w:p>
        </w:tc>
        <w:tc>
          <w:tcPr>
            <w:tcW w:w="993" w:type="dxa"/>
            <w:tcMar>
              <w:top w:w="113" w:type="dxa"/>
              <w:left w:w="57" w:type="dxa"/>
              <w:bottom w:w="113" w:type="dxa"/>
              <w:right w:w="57" w:type="dxa"/>
            </w:tcMar>
            <w:vAlign w:val="center"/>
          </w:tcPr>
          <w:p w14:paraId="78B4118A" w14:textId="77777777" w:rsidR="004C6CD1" w:rsidRDefault="004C6CD1" w:rsidP="004C6CD1">
            <w:pPr>
              <w:jc w:val="center"/>
            </w:pPr>
            <w:r>
              <w:t>3, 4, 5</w:t>
            </w:r>
          </w:p>
        </w:tc>
        <w:tc>
          <w:tcPr>
            <w:tcW w:w="7200" w:type="dxa"/>
            <w:tcMar>
              <w:top w:w="113" w:type="dxa"/>
              <w:bottom w:w="113" w:type="dxa"/>
            </w:tcMar>
            <w:vAlign w:val="center"/>
          </w:tcPr>
          <w:p w14:paraId="2F11C0BD" w14:textId="14218B97" w:rsidR="004C6CD1" w:rsidRDefault="004C6CD1" w:rsidP="00B83CBB">
            <w:r>
              <w:t>Access to treatment products, 10 couches</w:t>
            </w:r>
          </w:p>
        </w:tc>
      </w:tr>
      <w:tr w:rsidR="004C6CD1" w14:paraId="1EA7E2A0" w14:textId="77777777" w:rsidTr="00C367AA">
        <w:tc>
          <w:tcPr>
            <w:tcW w:w="10456" w:type="dxa"/>
            <w:gridSpan w:val="3"/>
            <w:tcMar>
              <w:top w:w="85" w:type="dxa"/>
              <w:bottom w:w="85" w:type="dxa"/>
            </w:tcMar>
            <w:vAlign w:val="center"/>
          </w:tcPr>
          <w:p w14:paraId="64C2C261" w14:textId="43EDF7A2" w:rsidR="004C6CD1" w:rsidRDefault="004C6CD1" w:rsidP="004C6CD1">
            <w:r w:rsidRPr="00936DBE">
              <w:t>Students should have their own kit, or enough equipment should be supplied appropriate to the qualification to be assessed in the workplace and/or an approved realistic working environment</w:t>
            </w:r>
            <w:r w:rsidR="00280188">
              <w:t>.</w:t>
            </w:r>
          </w:p>
        </w:tc>
      </w:tr>
    </w:tbl>
    <w:p w14:paraId="7AFD7C08" w14:textId="016157BC" w:rsidR="007045F6" w:rsidRDefault="007045F6" w:rsidP="007045F6"/>
    <w:p w14:paraId="538ECCFA" w14:textId="1FFB2C31" w:rsidR="007045F6" w:rsidRPr="007045F6" w:rsidRDefault="00F92F83" w:rsidP="007045F6">
      <w:pPr>
        <w:pStyle w:val="Heading3"/>
      </w:pPr>
      <w:bookmarkStart w:id="27" w:name="_Toc83802809"/>
      <w:r>
        <w:t>A3 Confirmation</w:t>
      </w:r>
      <w:bookmarkEnd w:id="27"/>
    </w:p>
    <w:tbl>
      <w:tblPr>
        <w:tblStyle w:val="TableGrid"/>
        <w:tblW w:w="0" w:type="auto"/>
        <w:tblLook w:val="04A0" w:firstRow="1" w:lastRow="0" w:firstColumn="1" w:lastColumn="0" w:noHBand="0" w:noVBand="1"/>
      </w:tblPr>
      <w:tblGrid>
        <w:gridCol w:w="1838"/>
        <w:gridCol w:w="8618"/>
      </w:tblGrid>
      <w:tr w:rsidR="007045F6" w14:paraId="79E8B38E" w14:textId="77777777" w:rsidTr="00736BDE">
        <w:tc>
          <w:tcPr>
            <w:tcW w:w="10456" w:type="dxa"/>
            <w:gridSpan w:val="2"/>
            <w:shd w:val="clear" w:color="auto" w:fill="F4DCEF"/>
            <w:tcMar>
              <w:top w:w="113" w:type="dxa"/>
              <w:bottom w:w="113" w:type="dxa"/>
            </w:tcMar>
            <w:vAlign w:val="center"/>
          </w:tcPr>
          <w:p w14:paraId="06CCCD32" w14:textId="0EF75669" w:rsidR="007045F6" w:rsidRPr="00C367AA" w:rsidRDefault="007045F6" w:rsidP="00B83CBB">
            <w:pPr>
              <w:rPr>
                <w:b/>
                <w:lang w:val="en-US"/>
              </w:rPr>
            </w:pPr>
            <w:r w:rsidRPr="00C367AA">
              <w:rPr>
                <w:b/>
                <w:lang w:val="en-US"/>
              </w:rPr>
              <w:t xml:space="preserve">I confirm that we will meet the qualification specific requirements outlined above </w:t>
            </w:r>
            <w:r w:rsidR="00D42B53" w:rsidRPr="00D42B53">
              <w:rPr>
                <w:b/>
                <w:lang w:val="en-US"/>
              </w:rPr>
              <w:t xml:space="preserve">at the time of the </w:t>
            </w:r>
            <w:r w:rsidR="00B83CBB">
              <w:rPr>
                <w:b/>
                <w:lang w:val="en-US"/>
              </w:rPr>
              <w:t>C</w:t>
            </w:r>
            <w:r w:rsidR="00D42B53" w:rsidRPr="00D42B53">
              <w:rPr>
                <w:b/>
                <w:lang w:val="en-US"/>
              </w:rPr>
              <w:t>entre registration application</w:t>
            </w:r>
            <w:r w:rsidR="00D42B53">
              <w:rPr>
                <w:b/>
                <w:lang w:val="en-US"/>
              </w:rPr>
              <w:t>.</w:t>
            </w:r>
          </w:p>
        </w:tc>
      </w:tr>
      <w:tr w:rsidR="007045F6" w14:paraId="5AB0D8E0" w14:textId="77777777" w:rsidTr="00736BDE">
        <w:tc>
          <w:tcPr>
            <w:tcW w:w="1838" w:type="dxa"/>
            <w:shd w:val="clear" w:color="auto" w:fill="F2F2F2" w:themeFill="background1" w:themeFillShade="F2"/>
            <w:tcMar>
              <w:top w:w="142" w:type="dxa"/>
              <w:bottom w:w="142" w:type="dxa"/>
            </w:tcMar>
            <w:vAlign w:val="center"/>
          </w:tcPr>
          <w:p w14:paraId="6F3D37DC" w14:textId="596D8CF3" w:rsidR="007045F6" w:rsidRPr="001E03F4" w:rsidRDefault="007045F6" w:rsidP="00736BDE">
            <w:pPr>
              <w:rPr>
                <w:b/>
                <w:lang w:val="en-US"/>
              </w:rPr>
            </w:pPr>
            <w:r w:rsidRPr="00AC0839">
              <w:rPr>
                <w:b/>
                <w:lang w:val="en-US"/>
              </w:rPr>
              <w:lastRenderedPageBreak/>
              <w:t>Signed</w:t>
            </w:r>
            <w:r w:rsidR="00D42B53">
              <w:rPr>
                <w:b/>
                <w:lang w:val="en-US"/>
              </w:rPr>
              <w:t>:</w:t>
            </w:r>
          </w:p>
        </w:tc>
        <w:tc>
          <w:tcPr>
            <w:tcW w:w="8618" w:type="dxa"/>
            <w:tcMar>
              <w:top w:w="142" w:type="dxa"/>
              <w:bottom w:w="142" w:type="dxa"/>
            </w:tcMar>
            <w:vAlign w:val="center"/>
          </w:tcPr>
          <w:p w14:paraId="1A94D4B5" w14:textId="77777777" w:rsidR="007045F6" w:rsidRDefault="007045F6" w:rsidP="00736BDE">
            <w:pPr>
              <w:rPr>
                <w:lang w:val="en-US"/>
              </w:rPr>
            </w:pPr>
          </w:p>
        </w:tc>
      </w:tr>
      <w:tr w:rsidR="007045F6" w14:paraId="35F76C37" w14:textId="77777777" w:rsidTr="00736BDE">
        <w:tc>
          <w:tcPr>
            <w:tcW w:w="1838" w:type="dxa"/>
            <w:shd w:val="clear" w:color="auto" w:fill="F2F2F2" w:themeFill="background1" w:themeFillShade="F2"/>
            <w:tcMar>
              <w:top w:w="142" w:type="dxa"/>
              <w:bottom w:w="142" w:type="dxa"/>
            </w:tcMar>
            <w:vAlign w:val="center"/>
          </w:tcPr>
          <w:p w14:paraId="4D7D0143" w14:textId="77777777" w:rsidR="007045F6" w:rsidRPr="00AC0839" w:rsidRDefault="007045F6" w:rsidP="00736BDE">
            <w:pPr>
              <w:rPr>
                <w:b/>
                <w:lang w:val="en-US"/>
              </w:rPr>
            </w:pPr>
            <w:r w:rsidRPr="00AC0839">
              <w:rPr>
                <w:rFonts w:cs="Arial"/>
                <w:b/>
                <w:szCs w:val="20"/>
                <w:lang w:val="en-US"/>
              </w:rPr>
              <w:t>Date</w:t>
            </w:r>
            <w:r>
              <w:rPr>
                <w:rFonts w:cs="Arial"/>
                <w:b/>
                <w:szCs w:val="20"/>
                <w:lang w:val="en-US"/>
              </w:rPr>
              <w:t>:</w:t>
            </w:r>
          </w:p>
        </w:tc>
        <w:tc>
          <w:tcPr>
            <w:tcW w:w="8618" w:type="dxa"/>
            <w:tcMar>
              <w:top w:w="142" w:type="dxa"/>
              <w:bottom w:w="142" w:type="dxa"/>
            </w:tcMar>
            <w:vAlign w:val="center"/>
          </w:tcPr>
          <w:p w14:paraId="4FA632CB" w14:textId="77777777" w:rsidR="007045F6" w:rsidRDefault="007045F6" w:rsidP="00736BDE">
            <w:pPr>
              <w:rPr>
                <w:lang w:val="en-US"/>
              </w:rPr>
            </w:pPr>
          </w:p>
        </w:tc>
      </w:tr>
      <w:tr w:rsidR="007045F6" w14:paraId="1F678068" w14:textId="77777777" w:rsidTr="00736BDE">
        <w:tc>
          <w:tcPr>
            <w:tcW w:w="1838" w:type="dxa"/>
            <w:shd w:val="clear" w:color="auto" w:fill="F2F2F2" w:themeFill="background1" w:themeFillShade="F2"/>
            <w:tcMar>
              <w:top w:w="113" w:type="dxa"/>
              <w:bottom w:w="113" w:type="dxa"/>
            </w:tcMar>
            <w:vAlign w:val="center"/>
          </w:tcPr>
          <w:p w14:paraId="6FFF44FB" w14:textId="77777777" w:rsidR="007045F6" w:rsidRPr="00AC0839" w:rsidRDefault="007045F6" w:rsidP="00736BDE">
            <w:pPr>
              <w:rPr>
                <w:b/>
                <w:lang w:val="en-US"/>
              </w:rPr>
            </w:pPr>
            <w:r>
              <w:rPr>
                <w:b/>
                <w:lang w:val="en-US"/>
              </w:rPr>
              <w:t xml:space="preserve">Full Name: </w:t>
            </w:r>
            <w:r>
              <w:rPr>
                <w:b/>
                <w:lang w:val="en-US"/>
              </w:rPr>
              <w:br/>
            </w:r>
            <w:r w:rsidRPr="001E03F4">
              <w:rPr>
                <w:i/>
                <w:lang w:val="en-US"/>
              </w:rPr>
              <w:t>(in block capitals)</w:t>
            </w:r>
          </w:p>
        </w:tc>
        <w:tc>
          <w:tcPr>
            <w:tcW w:w="8618" w:type="dxa"/>
            <w:tcMar>
              <w:top w:w="113" w:type="dxa"/>
              <w:bottom w:w="113" w:type="dxa"/>
            </w:tcMar>
            <w:vAlign w:val="center"/>
          </w:tcPr>
          <w:p w14:paraId="2F064A92" w14:textId="77777777" w:rsidR="007045F6" w:rsidRDefault="007045F6" w:rsidP="00736BDE">
            <w:pPr>
              <w:rPr>
                <w:lang w:val="en-US"/>
              </w:rPr>
            </w:pPr>
          </w:p>
        </w:tc>
      </w:tr>
      <w:tr w:rsidR="007045F6" w14:paraId="59EF06F1" w14:textId="77777777" w:rsidTr="00736BDE">
        <w:tc>
          <w:tcPr>
            <w:tcW w:w="1838" w:type="dxa"/>
            <w:shd w:val="clear" w:color="auto" w:fill="F2F2F2" w:themeFill="background1" w:themeFillShade="F2"/>
            <w:tcMar>
              <w:top w:w="142" w:type="dxa"/>
              <w:bottom w:w="142" w:type="dxa"/>
            </w:tcMar>
            <w:vAlign w:val="center"/>
          </w:tcPr>
          <w:p w14:paraId="60B5E68D" w14:textId="77777777" w:rsidR="007045F6" w:rsidRPr="00AC0839" w:rsidRDefault="007045F6" w:rsidP="00736BDE">
            <w:pPr>
              <w:rPr>
                <w:b/>
                <w:lang w:val="en-US"/>
              </w:rPr>
            </w:pPr>
            <w:r>
              <w:rPr>
                <w:b/>
                <w:lang w:val="en-US"/>
              </w:rPr>
              <w:t>Job title:</w:t>
            </w:r>
          </w:p>
        </w:tc>
        <w:tc>
          <w:tcPr>
            <w:tcW w:w="8618" w:type="dxa"/>
            <w:tcMar>
              <w:top w:w="142" w:type="dxa"/>
              <w:bottom w:w="142" w:type="dxa"/>
            </w:tcMar>
            <w:vAlign w:val="center"/>
          </w:tcPr>
          <w:p w14:paraId="3D5AA815" w14:textId="77777777" w:rsidR="007045F6" w:rsidRDefault="007045F6" w:rsidP="00736BDE">
            <w:pPr>
              <w:rPr>
                <w:lang w:val="en-US"/>
              </w:rPr>
            </w:pPr>
          </w:p>
        </w:tc>
      </w:tr>
    </w:tbl>
    <w:p w14:paraId="320B50E5" w14:textId="77777777" w:rsidR="007045F6" w:rsidRDefault="007045F6" w:rsidP="007045F6"/>
    <w:p w14:paraId="772B1DBB" w14:textId="77777777" w:rsidR="007045F6" w:rsidRPr="001E03F4" w:rsidRDefault="007045F6" w:rsidP="007045F6">
      <w:pPr>
        <w:spacing w:after="120"/>
        <w:rPr>
          <w:b/>
          <w:sz w:val="28"/>
        </w:rPr>
      </w:pPr>
      <w:r w:rsidRPr="001E03F4">
        <w:rPr>
          <w:b/>
          <w:sz w:val="28"/>
        </w:rPr>
        <w:t>ITEC/VTCT head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39"/>
        <w:gridCol w:w="1842"/>
        <w:gridCol w:w="6775"/>
      </w:tblGrid>
      <w:tr w:rsidR="007045F6" w:rsidRPr="003F4683" w14:paraId="6E300358" w14:textId="77777777" w:rsidTr="00736BDE">
        <w:trPr>
          <w:trHeight w:val="18"/>
        </w:trPr>
        <w:tc>
          <w:tcPr>
            <w:tcW w:w="1760" w:type="pct"/>
            <w:gridSpan w:val="2"/>
            <w:shd w:val="clear" w:color="auto" w:fill="F4DCEF"/>
            <w:tcMar>
              <w:top w:w="113" w:type="dxa"/>
              <w:left w:w="108" w:type="dxa"/>
              <w:bottom w:w="113" w:type="dxa"/>
              <w:right w:w="108" w:type="dxa"/>
            </w:tcMar>
            <w:vAlign w:val="center"/>
          </w:tcPr>
          <w:p w14:paraId="4C208625" w14:textId="77777777" w:rsidR="007045F6" w:rsidRPr="001E03F4" w:rsidRDefault="007045F6" w:rsidP="00736BDE">
            <w:pPr>
              <w:spacing w:after="0"/>
              <w:rPr>
                <w:b/>
                <w:lang w:eastAsia="en-GB" w:bidi="en-GB"/>
              </w:rPr>
            </w:pPr>
            <w:r w:rsidRPr="001E03F4">
              <w:rPr>
                <w:b/>
                <w:lang w:eastAsia="en-GB" w:bidi="en-GB"/>
              </w:rPr>
              <w:t>Recommended for approval:</w:t>
            </w:r>
          </w:p>
        </w:tc>
        <w:tc>
          <w:tcPr>
            <w:tcW w:w="3240" w:type="pct"/>
            <w:tcMar>
              <w:top w:w="113" w:type="dxa"/>
              <w:left w:w="108" w:type="dxa"/>
              <w:bottom w:w="113" w:type="dxa"/>
              <w:right w:w="108" w:type="dxa"/>
            </w:tcMar>
            <w:vAlign w:val="center"/>
          </w:tcPr>
          <w:p w14:paraId="16C712FC" w14:textId="77777777" w:rsidR="007045F6" w:rsidRPr="003F4683" w:rsidRDefault="007045F6" w:rsidP="00736BDE">
            <w:pPr>
              <w:spacing w:after="0"/>
              <w:rPr>
                <w:rFonts w:ascii="Times New Roman"/>
                <w:lang w:eastAsia="en-GB" w:bidi="en-GB"/>
              </w:rPr>
            </w:pPr>
          </w:p>
        </w:tc>
      </w:tr>
      <w:tr w:rsidR="007045F6" w:rsidRPr="003F4683" w14:paraId="041C86E1" w14:textId="77777777" w:rsidTr="00736BDE">
        <w:trPr>
          <w:trHeight w:val="18"/>
        </w:trPr>
        <w:tc>
          <w:tcPr>
            <w:tcW w:w="1760" w:type="pct"/>
            <w:gridSpan w:val="2"/>
            <w:shd w:val="clear" w:color="auto" w:fill="F4DCEF"/>
            <w:tcMar>
              <w:top w:w="113" w:type="dxa"/>
              <w:left w:w="108" w:type="dxa"/>
              <w:bottom w:w="113" w:type="dxa"/>
              <w:right w:w="108" w:type="dxa"/>
            </w:tcMar>
            <w:vAlign w:val="center"/>
          </w:tcPr>
          <w:p w14:paraId="42FD30D8" w14:textId="77777777" w:rsidR="007045F6" w:rsidRPr="001E03F4" w:rsidRDefault="007045F6" w:rsidP="00736BDE">
            <w:pPr>
              <w:spacing w:after="0"/>
              <w:rPr>
                <w:b/>
                <w:lang w:eastAsia="en-GB" w:bidi="en-GB"/>
              </w:rPr>
            </w:pPr>
            <w:r w:rsidRPr="001E03F4">
              <w:rPr>
                <w:b/>
                <w:lang w:eastAsia="en-GB" w:bidi="en-GB"/>
              </w:rPr>
              <w:t>Not recommended for approval:</w:t>
            </w:r>
          </w:p>
        </w:tc>
        <w:tc>
          <w:tcPr>
            <w:tcW w:w="3240" w:type="pct"/>
            <w:tcMar>
              <w:top w:w="113" w:type="dxa"/>
              <w:left w:w="108" w:type="dxa"/>
              <w:bottom w:w="113" w:type="dxa"/>
              <w:right w:w="108" w:type="dxa"/>
            </w:tcMar>
            <w:vAlign w:val="center"/>
          </w:tcPr>
          <w:p w14:paraId="06479B46" w14:textId="77777777" w:rsidR="007045F6" w:rsidRPr="003F4683" w:rsidRDefault="007045F6" w:rsidP="00736BDE">
            <w:pPr>
              <w:spacing w:after="0"/>
              <w:rPr>
                <w:rFonts w:ascii="Times New Roman"/>
                <w:lang w:eastAsia="en-GB" w:bidi="en-GB"/>
              </w:rPr>
            </w:pPr>
          </w:p>
        </w:tc>
      </w:tr>
      <w:tr w:rsidR="007045F6" w:rsidRPr="003F4683" w14:paraId="2D9A1DFD" w14:textId="77777777" w:rsidTr="00C367AA">
        <w:trPr>
          <w:trHeight w:val="3376"/>
        </w:trPr>
        <w:tc>
          <w:tcPr>
            <w:tcW w:w="5000" w:type="pct"/>
            <w:gridSpan w:val="3"/>
            <w:tcMar>
              <w:top w:w="113" w:type="dxa"/>
              <w:left w:w="108" w:type="dxa"/>
              <w:bottom w:w="113" w:type="dxa"/>
              <w:right w:w="108" w:type="dxa"/>
            </w:tcMar>
          </w:tcPr>
          <w:p w14:paraId="556F0CED" w14:textId="77777777" w:rsidR="007045F6" w:rsidRDefault="007045F6" w:rsidP="00736BDE">
            <w:pPr>
              <w:spacing w:after="0"/>
              <w:rPr>
                <w:i/>
                <w:lang w:eastAsia="en-GB" w:bidi="en-GB"/>
              </w:rPr>
            </w:pPr>
            <w:r w:rsidRPr="001E03F4">
              <w:rPr>
                <w:i/>
                <w:lang w:eastAsia="en-GB" w:bidi="en-GB"/>
              </w:rPr>
              <w:t>Please give reasons below:</w:t>
            </w:r>
          </w:p>
          <w:p w14:paraId="204FB9DD" w14:textId="77777777" w:rsidR="007045F6" w:rsidRPr="001E03F4" w:rsidRDefault="007045F6" w:rsidP="00736BDE">
            <w:pPr>
              <w:spacing w:after="0"/>
              <w:rPr>
                <w:lang w:eastAsia="en-GB" w:bidi="en-GB"/>
              </w:rPr>
            </w:pPr>
          </w:p>
        </w:tc>
      </w:tr>
      <w:tr w:rsidR="007045F6" w:rsidRPr="003F4683" w14:paraId="4499D444" w14:textId="77777777" w:rsidTr="00736BDE">
        <w:trPr>
          <w:trHeight w:val="138"/>
        </w:trPr>
        <w:tc>
          <w:tcPr>
            <w:tcW w:w="879" w:type="pct"/>
            <w:shd w:val="clear" w:color="auto" w:fill="F2F2F2" w:themeFill="background1" w:themeFillShade="F2"/>
            <w:tcMar>
              <w:top w:w="113" w:type="dxa"/>
              <w:left w:w="108" w:type="dxa"/>
              <w:bottom w:w="113" w:type="dxa"/>
              <w:right w:w="108" w:type="dxa"/>
            </w:tcMar>
            <w:vAlign w:val="center"/>
          </w:tcPr>
          <w:p w14:paraId="0C7D506D" w14:textId="77777777" w:rsidR="007045F6" w:rsidRPr="003F4683" w:rsidRDefault="007045F6" w:rsidP="00736BDE">
            <w:pPr>
              <w:spacing w:after="0"/>
              <w:rPr>
                <w:lang w:eastAsia="en-GB" w:bidi="en-GB"/>
              </w:rPr>
            </w:pPr>
            <w:r w:rsidRPr="00AC0839">
              <w:rPr>
                <w:b/>
                <w:lang w:val="en-US"/>
              </w:rPr>
              <w:t>Signed</w:t>
            </w:r>
          </w:p>
        </w:tc>
        <w:tc>
          <w:tcPr>
            <w:tcW w:w="4121" w:type="pct"/>
            <w:gridSpan w:val="2"/>
            <w:tcMar>
              <w:top w:w="113" w:type="dxa"/>
              <w:left w:w="108" w:type="dxa"/>
              <w:bottom w:w="113" w:type="dxa"/>
              <w:right w:w="108" w:type="dxa"/>
            </w:tcMar>
            <w:vAlign w:val="center"/>
          </w:tcPr>
          <w:p w14:paraId="3E830D16" w14:textId="77777777" w:rsidR="007045F6" w:rsidRPr="003F4683" w:rsidRDefault="007045F6" w:rsidP="00736BDE">
            <w:pPr>
              <w:spacing w:after="0"/>
              <w:rPr>
                <w:rFonts w:ascii="Times New Roman"/>
                <w:lang w:eastAsia="en-GB" w:bidi="en-GB"/>
              </w:rPr>
            </w:pPr>
          </w:p>
        </w:tc>
      </w:tr>
      <w:tr w:rsidR="007045F6" w:rsidRPr="003F4683" w14:paraId="37CBD12C" w14:textId="77777777" w:rsidTr="00736BDE">
        <w:trPr>
          <w:trHeight w:val="138"/>
        </w:trPr>
        <w:tc>
          <w:tcPr>
            <w:tcW w:w="879" w:type="pct"/>
            <w:shd w:val="clear" w:color="auto" w:fill="F2F2F2" w:themeFill="background1" w:themeFillShade="F2"/>
            <w:tcMar>
              <w:top w:w="113" w:type="dxa"/>
              <w:left w:w="108" w:type="dxa"/>
              <w:bottom w:w="113" w:type="dxa"/>
              <w:right w:w="108" w:type="dxa"/>
            </w:tcMar>
            <w:vAlign w:val="center"/>
          </w:tcPr>
          <w:p w14:paraId="5C711549" w14:textId="77777777" w:rsidR="007045F6" w:rsidRPr="003F4683" w:rsidRDefault="007045F6" w:rsidP="00736BDE">
            <w:pPr>
              <w:spacing w:after="0"/>
              <w:rPr>
                <w:w w:val="95"/>
                <w:lang w:eastAsia="en-GB" w:bidi="en-GB"/>
              </w:rPr>
            </w:pPr>
            <w:r w:rsidRPr="00AC0839">
              <w:rPr>
                <w:rFonts w:cs="Arial"/>
                <w:b/>
                <w:szCs w:val="20"/>
                <w:lang w:val="en-US"/>
              </w:rPr>
              <w:t>Date</w:t>
            </w:r>
            <w:r>
              <w:rPr>
                <w:rFonts w:cs="Arial"/>
                <w:b/>
                <w:szCs w:val="20"/>
                <w:lang w:val="en-US"/>
              </w:rPr>
              <w:t>:</w:t>
            </w:r>
          </w:p>
        </w:tc>
        <w:tc>
          <w:tcPr>
            <w:tcW w:w="4121" w:type="pct"/>
            <w:gridSpan w:val="2"/>
            <w:tcMar>
              <w:top w:w="113" w:type="dxa"/>
              <w:left w:w="108" w:type="dxa"/>
              <w:bottom w:w="113" w:type="dxa"/>
              <w:right w:w="108" w:type="dxa"/>
            </w:tcMar>
            <w:vAlign w:val="center"/>
          </w:tcPr>
          <w:p w14:paraId="794A7087" w14:textId="77777777" w:rsidR="007045F6" w:rsidRPr="003F4683" w:rsidRDefault="007045F6" w:rsidP="00736BDE">
            <w:pPr>
              <w:spacing w:after="0"/>
              <w:rPr>
                <w:rFonts w:ascii="Times New Roman"/>
                <w:lang w:eastAsia="en-GB" w:bidi="en-GB"/>
              </w:rPr>
            </w:pPr>
          </w:p>
        </w:tc>
      </w:tr>
      <w:tr w:rsidR="007045F6" w:rsidRPr="003F4683" w14:paraId="08686F2A" w14:textId="77777777" w:rsidTr="00736BDE">
        <w:trPr>
          <w:trHeight w:val="211"/>
        </w:trPr>
        <w:tc>
          <w:tcPr>
            <w:tcW w:w="879" w:type="pct"/>
            <w:shd w:val="clear" w:color="auto" w:fill="F2F2F2" w:themeFill="background1" w:themeFillShade="F2"/>
            <w:tcMar>
              <w:top w:w="113" w:type="dxa"/>
              <w:left w:w="108" w:type="dxa"/>
              <w:bottom w:w="113" w:type="dxa"/>
              <w:right w:w="108" w:type="dxa"/>
            </w:tcMar>
            <w:vAlign w:val="center"/>
          </w:tcPr>
          <w:p w14:paraId="21244EA4" w14:textId="77777777" w:rsidR="007045F6" w:rsidRPr="003F4683" w:rsidRDefault="007045F6" w:rsidP="00736BDE">
            <w:pPr>
              <w:spacing w:after="0"/>
              <w:rPr>
                <w:w w:val="95"/>
                <w:lang w:eastAsia="en-GB" w:bidi="en-GB"/>
              </w:rPr>
            </w:pPr>
            <w:r>
              <w:rPr>
                <w:b/>
                <w:lang w:val="en-US"/>
              </w:rPr>
              <w:t xml:space="preserve">Full Name: </w:t>
            </w:r>
            <w:r>
              <w:rPr>
                <w:b/>
                <w:lang w:val="en-US"/>
              </w:rPr>
              <w:br/>
            </w:r>
            <w:r w:rsidRPr="001E03F4">
              <w:rPr>
                <w:i/>
                <w:lang w:val="en-US"/>
              </w:rPr>
              <w:t>(in block capitals)</w:t>
            </w:r>
          </w:p>
        </w:tc>
        <w:tc>
          <w:tcPr>
            <w:tcW w:w="4121" w:type="pct"/>
            <w:gridSpan w:val="2"/>
            <w:tcMar>
              <w:top w:w="113" w:type="dxa"/>
              <w:left w:w="108" w:type="dxa"/>
              <w:bottom w:w="113" w:type="dxa"/>
              <w:right w:w="108" w:type="dxa"/>
            </w:tcMar>
            <w:vAlign w:val="center"/>
          </w:tcPr>
          <w:p w14:paraId="08E9B243" w14:textId="77777777" w:rsidR="007045F6" w:rsidRPr="003F4683" w:rsidRDefault="007045F6" w:rsidP="00736BDE">
            <w:pPr>
              <w:spacing w:after="0"/>
              <w:rPr>
                <w:rFonts w:ascii="Times New Roman"/>
                <w:lang w:eastAsia="en-GB" w:bidi="en-GB"/>
              </w:rPr>
            </w:pPr>
          </w:p>
        </w:tc>
      </w:tr>
    </w:tbl>
    <w:p w14:paraId="6EDC5ABD" w14:textId="7F999395" w:rsidR="007045F6" w:rsidRDefault="007045F6" w:rsidP="007045F6">
      <w:pPr>
        <w:pStyle w:val="Heading3"/>
        <w:numPr>
          <w:ilvl w:val="0"/>
          <w:numId w:val="0"/>
        </w:numPr>
      </w:pPr>
    </w:p>
    <w:p w14:paraId="720C825F" w14:textId="77777777" w:rsidR="007045F6" w:rsidRDefault="007045F6">
      <w:pPr>
        <w:rPr>
          <w:rFonts w:eastAsiaTheme="majorEastAsia" w:cstheme="majorBidi"/>
          <w:b/>
          <w:sz w:val="28"/>
          <w:szCs w:val="26"/>
        </w:rPr>
      </w:pPr>
      <w:bookmarkStart w:id="28" w:name="_Toc33187000"/>
      <w:r>
        <w:br w:type="page"/>
      </w:r>
    </w:p>
    <w:p w14:paraId="0FEE73BB" w14:textId="68BE8891" w:rsidR="007045F6" w:rsidRDefault="007045F6" w:rsidP="007045F6">
      <w:pPr>
        <w:pStyle w:val="Heading2"/>
      </w:pPr>
      <w:bookmarkStart w:id="29" w:name="_Toc83802810"/>
      <w:r>
        <w:lastRenderedPageBreak/>
        <w:t>Appendix B</w:t>
      </w:r>
      <w:r w:rsidR="00DC7128">
        <w:t xml:space="preserve">: </w:t>
      </w:r>
      <w:r>
        <w:t>Hairdressing Sector Approval</w:t>
      </w:r>
      <w:bookmarkEnd w:id="28"/>
      <w:bookmarkEnd w:id="29"/>
    </w:p>
    <w:p w14:paraId="665E4696" w14:textId="77777777" w:rsidR="00DC7128" w:rsidRDefault="00DC7128" w:rsidP="00DC7128">
      <w:r>
        <w:t>To become approved to offer the iTEC/VTCT range of Hairdressing qualifications you must demonstrate that you meet the general sector requirements and agree to provide the qualification specific equipment when you are training and during assessment. These requirements will be reviewed by the by the iTEC/VTCT Examiner during the visit to your Centre.</w:t>
      </w:r>
    </w:p>
    <w:p w14:paraId="49C6CDA5" w14:textId="2B968E2F" w:rsidR="00DC7128" w:rsidRDefault="00DC7128" w:rsidP="00DC7128">
      <w:pPr>
        <w:pStyle w:val="Heading3"/>
      </w:pPr>
      <w:bookmarkStart w:id="30" w:name="_Toc83802811"/>
      <w:r>
        <w:t>B1 General Requirements</w:t>
      </w:r>
      <w:bookmarkEnd w:id="30"/>
    </w:p>
    <w:p w14:paraId="41BFAE38" w14:textId="6ACC1505" w:rsidR="007045F6" w:rsidRPr="007045F6" w:rsidRDefault="00DC7128" w:rsidP="00DC7128">
      <w:r>
        <w:t>While the Centre is not expected to have the full range of specialist equipment for all sectors, you must have the equipment relevant to the qualifications you wish to offer, for your application to be approved.</w:t>
      </w:r>
    </w:p>
    <w:tbl>
      <w:tblPr>
        <w:tblStyle w:val="TableGrid"/>
        <w:tblW w:w="5000" w:type="pct"/>
        <w:shd w:val="clear" w:color="auto" w:fill="F4DCEF"/>
        <w:tblLook w:val="04A0" w:firstRow="1" w:lastRow="0" w:firstColumn="1" w:lastColumn="0" w:noHBand="0" w:noVBand="1"/>
      </w:tblPr>
      <w:tblGrid>
        <w:gridCol w:w="5807"/>
        <w:gridCol w:w="3545"/>
        <w:gridCol w:w="1104"/>
      </w:tblGrid>
      <w:tr w:rsidR="00DC7128" w:rsidRPr="005A4CF8" w14:paraId="24F4B812" w14:textId="77777777" w:rsidTr="00D42B53">
        <w:trPr>
          <w:trHeight w:val="17"/>
        </w:trPr>
        <w:tc>
          <w:tcPr>
            <w:tcW w:w="2777" w:type="pct"/>
            <w:shd w:val="clear" w:color="auto" w:fill="F4DCEF"/>
            <w:tcMar>
              <w:top w:w="113" w:type="dxa"/>
              <w:bottom w:w="113" w:type="dxa"/>
            </w:tcMar>
            <w:vAlign w:val="center"/>
          </w:tcPr>
          <w:p w14:paraId="395FC1CE" w14:textId="77777777" w:rsidR="00DC7128" w:rsidRPr="005A4CF8" w:rsidRDefault="00DC7128" w:rsidP="001F4958">
            <w:pPr>
              <w:rPr>
                <w:b/>
              </w:rPr>
            </w:pPr>
            <w:r w:rsidRPr="005A4CF8">
              <w:rPr>
                <w:b/>
              </w:rPr>
              <w:t>Requirement</w:t>
            </w:r>
          </w:p>
        </w:tc>
        <w:tc>
          <w:tcPr>
            <w:tcW w:w="1695" w:type="pct"/>
            <w:shd w:val="clear" w:color="auto" w:fill="F4DCEF"/>
            <w:tcMar>
              <w:top w:w="113" w:type="dxa"/>
              <w:bottom w:w="113" w:type="dxa"/>
            </w:tcMar>
            <w:vAlign w:val="center"/>
          </w:tcPr>
          <w:p w14:paraId="299ADB99" w14:textId="77777777" w:rsidR="00DC7128" w:rsidRPr="005A4CF8" w:rsidRDefault="00DC7128" w:rsidP="001F4958">
            <w:pPr>
              <w:rPr>
                <w:b/>
              </w:rPr>
            </w:pPr>
            <w:r w:rsidRPr="005A4CF8">
              <w:rPr>
                <w:b/>
              </w:rPr>
              <w:t>Evidence</w:t>
            </w:r>
          </w:p>
        </w:tc>
        <w:tc>
          <w:tcPr>
            <w:tcW w:w="528" w:type="pct"/>
            <w:shd w:val="clear" w:color="auto" w:fill="F4DCEF"/>
            <w:tcMar>
              <w:top w:w="113" w:type="dxa"/>
              <w:bottom w:w="113" w:type="dxa"/>
            </w:tcMar>
            <w:vAlign w:val="center"/>
          </w:tcPr>
          <w:p w14:paraId="34E7354E" w14:textId="77777777" w:rsidR="00DC7128" w:rsidRPr="005A4CF8" w:rsidRDefault="00DC7128" w:rsidP="001F4958">
            <w:pPr>
              <w:rPr>
                <w:b/>
              </w:rPr>
            </w:pPr>
            <w:r w:rsidRPr="005A4CF8">
              <w:rPr>
                <w:b/>
              </w:rPr>
              <w:t>Tick Here</w:t>
            </w:r>
          </w:p>
        </w:tc>
      </w:tr>
      <w:tr w:rsidR="00DC7128" w:rsidRPr="005A4CF8" w14:paraId="7D850840" w14:textId="77777777" w:rsidTr="00D42B53">
        <w:tc>
          <w:tcPr>
            <w:tcW w:w="2777" w:type="pct"/>
            <w:shd w:val="clear" w:color="auto" w:fill="FFFFFF" w:themeFill="background1"/>
            <w:tcMar>
              <w:top w:w="113" w:type="dxa"/>
              <w:bottom w:w="113" w:type="dxa"/>
            </w:tcMar>
          </w:tcPr>
          <w:p w14:paraId="5B464FFF" w14:textId="77777777" w:rsidR="00DC7128" w:rsidRPr="005A4CF8" w:rsidRDefault="00DC7128" w:rsidP="001F4958">
            <w:pPr>
              <w:pStyle w:val="bullet"/>
              <w:spacing w:after="0"/>
            </w:pPr>
            <w:r w:rsidRPr="00F55E7D">
              <w:t>Centres must have suitable schemes of work or adopt standard iTEC/VTCT schemes of work</w:t>
            </w:r>
            <w:r>
              <w:t>.</w:t>
            </w:r>
            <w:r w:rsidRPr="00F55E7D">
              <w:t xml:space="preserve"> </w:t>
            </w:r>
            <w:r>
              <w:br/>
            </w:r>
            <w:r w:rsidRPr="00F55E7D">
              <w:t>(see the iTEC/VTCT website)</w:t>
            </w:r>
          </w:p>
        </w:tc>
        <w:tc>
          <w:tcPr>
            <w:tcW w:w="1695" w:type="pct"/>
            <w:shd w:val="clear" w:color="auto" w:fill="FFFFFF" w:themeFill="background1"/>
            <w:tcMar>
              <w:top w:w="113" w:type="dxa"/>
              <w:bottom w:w="113" w:type="dxa"/>
            </w:tcMar>
            <w:vAlign w:val="center"/>
          </w:tcPr>
          <w:p w14:paraId="3377D216" w14:textId="77777777" w:rsidR="00DC7128" w:rsidRDefault="00DC7128" w:rsidP="001F4958">
            <w:pPr>
              <w:pStyle w:val="bullet"/>
              <w:spacing w:line="216" w:lineRule="auto"/>
            </w:pPr>
            <w:r>
              <w:t>Copy of the scheme of work to be reviewed by the iTEC/VTCT Examiner or a signed commitment to use iTEC/VTCT standard schemes of work</w:t>
            </w:r>
          </w:p>
          <w:p w14:paraId="16C377C7" w14:textId="77777777" w:rsidR="00DC7128" w:rsidRDefault="00DC7128" w:rsidP="001F4958">
            <w:pPr>
              <w:pStyle w:val="bullet"/>
              <w:spacing w:line="216" w:lineRule="auto"/>
            </w:pPr>
            <w:r>
              <w:t>All teaching materials associated with qualification(s)</w:t>
            </w:r>
          </w:p>
          <w:p w14:paraId="63D6C257" w14:textId="77777777" w:rsidR="00DC7128" w:rsidRPr="005A4CF8" w:rsidRDefault="00DC7128" w:rsidP="001F4958">
            <w:pPr>
              <w:pStyle w:val="bullet"/>
              <w:spacing w:after="0" w:line="216" w:lineRule="auto"/>
            </w:pPr>
            <w:r>
              <w:t>Lesson plans for qualification(s)</w:t>
            </w:r>
          </w:p>
        </w:tc>
        <w:tc>
          <w:tcPr>
            <w:tcW w:w="528" w:type="pct"/>
            <w:tcBorders>
              <w:bottom w:val="single" w:sz="4" w:space="0" w:color="auto"/>
            </w:tcBorders>
            <w:shd w:val="clear" w:color="auto" w:fill="FFFFFF" w:themeFill="background1"/>
            <w:tcMar>
              <w:top w:w="113" w:type="dxa"/>
              <w:bottom w:w="113" w:type="dxa"/>
            </w:tcMar>
            <w:vAlign w:val="center"/>
          </w:tcPr>
          <w:p w14:paraId="40EA7486" w14:textId="77777777" w:rsidR="00DC7128" w:rsidRPr="005A4CF8" w:rsidRDefault="00DC7128" w:rsidP="001F4958">
            <w:pPr>
              <w:rPr>
                <w:b/>
              </w:rPr>
            </w:pPr>
          </w:p>
        </w:tc>
      </w:tr>
      <w:tr w:rsidR="00DC7128" w:rsidRPr="005A4CF8" w14:paraId="1B10DD41" w14:textId="77777777" w:rsidTr="00D42B53">
        <w:tc>
          <w:tcPr>
            <w:tcW w:w="2777" w:type="pct"/>
            <w:shd w:val="clear" w:color="auto" w:fill="FFFFFF" w:themeFill="background1"/>
            <w:tcMar>
              <w:top w:w="113" w:type="dxa"/>
              <w:bottom w:w="113" w:type="dxa"/>
            </w:tcMar>
            <w:vAlign w:val="center"/>
          </w:tcPr>
          <w:p w14:paraId="739A7BB4" w14:textId="77777777" w:rsidR="00DC7128" w:rsidRDefault="00DC7128" w:rsidP="001F4958">
            <w:pPr>
              <w:spacing w:after="40"/>
            </w:pPr>
            <w:r>
              <w:t>Centres must also have:</w:t>
            </w:r>
          </w:p>
          <w:p w14:paraId="08889D5B" w14:textId="77777777" w:rsidR="00DC7128" w:rsidRDefault="00DC7128" w:rsidP="001F4958">
            <w:pPr>
              <w:pStyle w:val="bullet"/>
              <w:spacing w:line="216" w:lineRule="auto"/>
            </w:pPr>
            <w:r>
              <w:t>Separate theory and practical rooms (or separated area within same room)</w:t>
            </w:r>
          </w:p>
          <w:p w14:paraId="7C09745C" w14:textId="77777777" w:rsidR="00DC7128" w:rsidRDefault="00DC7128" w:rsidP="001F4958">
            <w:pPr>
              <w:pStyle w:val="bullet"/>
              <w:spacing w:line="216" w:lineRule="auto"/>
            </w:pPr>
            <w:r>
              <w:t>Sufficient facilities to accommodate a minimum of 10 Learners per group (theory and practical classes)</w:t>
            </w:r>
          </w:p>
          <w:p w14:paraId="11C1F87E" w14:textId="77777777" w:rsidR="00DC7128" w:rsidRDefault="00DC7128" w:rsidP="001F4958">
            <w:pPr>
              <w:pStyle w:val="bullet"/>
              <w:spacing w:line="216" w:lineRule="auto"/>
            </w:pPr>
            <w:r>
              <w:t>A designated training facility, i.e. not in a house or hotel unless specifically and permanently used for training only</w:t>
            </w:r>
          </w:p>
          <w:p w14:paraId="10003767" w14:textId="587B0D8A" w:rsidR="00DC7128" w:rsidRDefault="00DC7128" w:rsidP="00DC7128">
            <w:pPr>
              <w:pStyle w:val="bullet"/>
            </w:pPr>
            <w:r>
              <w:t>Facilities for at least 10 Learners per group</w:t>
            </w:r>
          </w:p>
          <w:p w14:paraId="6B5CAAD3" w14:textId="63521387" w:rsidR="00DC7128" w:rsidRPr="005A4CF8" w:rsidRDefault="00DC7128" w:rsidP="00DC7128">
            <w:pPr>
              <w:pStyle w:val="bullet"/>
            </w:pPr>
            <w:r>
              <w:t>Backwash/</w:t>
            </w:r>
            <w:r w:rsidR="0052204E">
              <w:t>front</w:t>
            </w:r>
            <w:r>
              <w:t>wash basins in the training room</w:t>
            </w:r>
          </w:p>
        </w:tc>
        <w:tc>
          <w:tcPr>
            <w:tcW w:w="1695" w:type="pct"/>
            <w:shd w:val="clear" w:color="auto" w:fill="FFFFFF" w:themeFill="background1"/>
            <w:tcMar>
              <w:top w:w="113" w:type="dxa"/>
              <w:bottom w:w="113" w:type="dxa"/>
            </w:tcMar>
          </w:tcPr>
          <w:p w14:paraId="5D125790" w14:textId="77777777" w:rsidR="00DC7128" w:rsidRPr="005A4CF8" w:rsidRDefault="00DC7128" w:rsidP="001F4958">
            <w:pPr>
              <w:pStyle w:val="bullet"/>
            </w:pPr>
            <w:r w:rsidRPr="00F55E7D">
              <w:t>Observation by the iTEC/VTCT Examiner during the inspection visit, photographic evidence and floor plan</w:t>
            </w:r>
          </w:p>
        </w:tc>
        <w:tc>
          <w:tcPr>
            <w:tcW w:w="528" w:type="pct"/>
            <w:tcBorders>
              <w:bottom w:val="single" w:sz="4" w:space="0" w:color="auto"/>
            </w:tcBorders>
            <w:shd w:val="clear" w:color="auto" w:fill="FFFFFF" w:themeFill="background1"/>
            <w:tcMar>
              <w:top w:w="113" w:type="dxa"/>
              <w:bottom w:w="113" w:type="dxa"/>
            </w:tcMar>
            <w:vAlign w:val="center"/>
          </w:tcPr>
          <w:p w14:paraId="23B61358" w14:textId="77777777" w:rsidR="00DC7128" w:rsidRPr="005A4CF8" w:rsidRDefault="00DC7128" w:rsidP="001F4958">
            <w:pPr>
              <w:rPr>
                <w:b/>
              </w:rPr>
            </w:pPr>
          </w:p>
        </w:tc>
      </w:tr>
    </w:tbl>
    <w:p w14:paraId="38CCD473" w14:textId="77777777" w:rsidR="0052204E" w:rsidRDefault="0052204E" w:rsidP="0052204E"/>
    <w:p w14:paraId="17E232B3" w14:textId="487419FA" w:rsidR="00F55E7D" w:rsidRDefault="00192CFE" w:rsidP="0052204E">
      <w:pPr>
        <w:pStyle w:val="Heading3"/>
      </w:pPr>
      <w:bookmarkStart w:id="31" w:name="_Toc83802812"/>
      <w:r>
        <w:t>B</w:t>
      </w:r>
      <w:r w:rsidR="00F55E7D" w:rsidRPr="00F55E7D">
        <w:t>2 Qualification Specific Requirements</w:t>
      </w:r>
      <w:bookmarkEnd w:id="31"/>
    </w:p>
    <w:p w14:paraId="38651FF8" w14:textId="2B17246D" w:rsidR="009C35D7" w:rsidRDefault="009C35D7" w:rsidP="00F55E7D">
      <w:r w:rsidRPr="009C35D7">
        <w:rPr>
          <w:b/>
        </w:rPr>
        <w:t>Please note:</w:t>
      </w:r>
      <w:r w:rsidRPr="009C35D7">
        <w:t xml:space="preserve"> A list of the courses you wish to offer, with details of the tutor(s) that will be teaching each course is to be submitted. This list is to be updated annually.</w:t>
      </w:r>
    </w:p>
    <w:tbl>
      <w:tblPr>
        <w:tblStyle w:val="TableGrid"/>
        <w:tblW w:w="0" w:type="auto"/>
        <w:tblLook w:val="04A0" w:firstRow="1" w:lastRow="0" w:firstColumn="1" w:lastColumn="0" w:noHBand="0" w:noVBand="1"/>
      </w:tblPr>
      <w:tblGrid>
        <w:gridCol w:w="1413"/>
        <w:gridCol w:w="709"/>
        <w:gridCol w:w="8334"/>
      </w:tblGrid>
      <w:tr w:rsidR="009C35D7" w:rsidRPr="00936DBE" w14:paraId="506CC23E" w14:textId="77777777" w:rsidTr="0052204E">
        <w:tc>
          <w:tcPr>
            <w:tcW w:w="1413" w:type="dxa"/>
            <w:shd w:val="clear" w:color="auto" w:fill="F4DCEF"/>
            <w:tcMar>
              <w:top w:w="113" w:type="dxa"/>
              <w:bottom w:w="113" w:type="dxa"/>
            </w:tcMar>
            <w:vAlign w:val="center"/>
          </w:tcPr>
          <w:p w14:paraId="71933749" w14:textId="129C4605" w:rsidR="009C35D7" w:rsidRPr="00936DBE" w:rsidRDefault="009C35D7" w:rsidP="009C35D7">
            <w:pPr>
              <w:rPr>
                <w:b/>
              </w:rPr>
            </w:pPr>
            <w:r>
              <w:rPr>
                <w:b/>
              </w:rPr>
              <w:t>Qualification</w:t>
            </w:r>
          </w:p>
        </w:tc>
        <w:tc>
          <w:tcPr>
            <w:tcW w:w="709" w:type="dxa"/>
            <w:shd w:val="clear" w:color="auto" w:fill="F4DCEF"/>
            <w:tcMar>
              <w:top w:w="113" w:type="dxa"/>
              <w:bottom w:w="113" w:type="dxa"/>
            </w:tcMar>
            <w:vAlign w:val="center"/>
          </w:tcPr>
          <w:p w14:paraId="37BCE355" w14:textId="77777777" w:rsidR="009C35D7" w:rsidRPr="00936DBE" w:rsidRDefault="009C35D7" w:rsidP="009C35D7">
            <w:pPr>
              <w:jc w:val="center"/>
              <w:rPr>
                <w:b/>
              </w:rPr>
            </w:pPr>
            <w:r w:rsidRPr="00936DBE">
              <w:rPr>
                <w:b/>
              </w:rPr>
              <w:t>Level</w:t>
            </w:r>
          </w:p>
        </w:tc>
        <w:tc>
          <w:tcPr>
            <w:tcW w:w="8334" w:type="dxa"/>
            <w:shd w:val="clear" w:color="auto" w:fill="F4DCEF"/>
            <w:tcMar>
              <w:top w:w="113" w:type="dxa"/>
              <w:bottom w:w="113" w:type="dxa"/>
            </w:tcMar>
            <w:vAlign w:val="center"/>
          </w:tcPr>
          <w:p w14:paraId="6469F870" w14:textId="77777777" w:rsidR="009C35D7" w:rsidRPr="00936DBE" w:rsidRDefault="009C35D7" w:rsidP="009C35D7">
            <w:pPr>
              <w:rPr>
                <w:b/>
              </w:rPr>
            </w:pPr>
            <w:r w:rsidRPr="00936DBE">
              <w:rPr>
                <w:b/>
              </w:rPr>
              <w:t>Specific Requirements</w:t>
            </w:r>
          </w:p>
        </w:tc>
      </w:tr>
      <w:tr w:rsidR="009C35D7" w14:paraId="4DC1A961" w14:textId="77777777" w:rsidTr="0052204E">
        <w:trPr>
          <w:trHeight w:val="482"/>
        </w:trPr>
        <w:tc>
          <w:tcPr>
            <w:tcW w:w="1413" w:type="dxa"/>
            <w:shd w:val="clear" w:color="auto" w:fill="F2F2F2" w:themeFill="background1" w:themeFillShade="F2"/>
            <w:tcMar>
              <w:top w:w="113" w:type="dxa"/>
              <w:bottom w:w="113" w:type="dxa"/>
            </w:tcMar>
            <w:vAlign w:val="center"/>
          </w:tcPr>
          <w:p w14:paraId="7764B164" w14:textId="69F9625E" w:rsidR="009C35D7" w:rsidRDefault="009C35D7" w:rsidP="009C35D7">
            <w:r>
              <w:t>Hairdressing</w:t>
            </w:r>
            <w:r w:rsidR="0052204E">
              <w:t xml:space="preserve"> </w:t>
            </w:r>
            <w:r w:rsidR="0052204E" w:rsidRPr="0052204E">
              <w:t>and/or</w:t>
            </w:r>
            <w:r>
              <w:t xml:space="preserve"> Barbering</w:t>
            </w:r>
          </w:p>
        </w:tc>
        <w:tc>
          <w:tcPr>
            <w:tcW w:w="709" w:type="dxa"/>
            <w:shd w:val="clear" w:color="auto" w:fill="F2F2F2" w:themeFill="background1" w:themeFillShade="F2"/>
            <w:tcMar>
              <w:top w:w="113" w:type="dxa"/>
              <w:bottom w:w="113" w:type="dxa"/>
            </w:tcMar>
            <w:vAlign w:val="center"/>
          </w:tcPr>
          <w:p w14:paraId="6CF6469B" w14:textId="6B1F9EA5" w:rsidR="009C35D7" w:rsidRDefault="009C35D7" w:rsidP="009C35D7">
            <w:pPr>
              <w:jc w:val="center"/>
            </w:pPr>
            <w:r>
              <w:t>2</w:t>
            </w:r>
            <w:r w:rsidR="0052204E">
              <w:t>, 3</w:t>
            </w:r>
          </w:p>
        </w:tc>
        <w:tc>
          <w:tcPr>
            <w:tcW w:w="8334" w:type="dxa"/>
            <w:tcMar>
              <w:top w:w="113" w:type="dxa"/>
              <w:bottom w:w="113" w:type="dxa"/>
            </w:tcMar>
            <w:vAlign w:val="center"/>
          </w:tcPr>
          <w:p w14:paraId="5AE99338" w14:textId="5806A843" w:rsidR="009C35D7" w:rsidRDefault="009C35D7" w:rsidP="009C35D7">
            <w:r>
              <w:t>10 chairs and 10 workstations, 3 basins, 2 heat developers, 1-2 standing Hairdryers, 10 trolleys. Students should have their own kit, or enough equipment should be supplied appropriate to the qualification e.g. perming rods, rollers, hairdryers, scissors and all disposables etc.</w:t>
            </w:r>
          </w:p>
        </w:tc>
      </w:tr>
    </w:tbl>
    <w:p w14:paraId="6DA7530E" w14:textId="38651E2B" w:rsidR="009C35D7" w:rsidRDefault="009C35D7" w:rsidP="00F55E7D"/>
    <w:p w14:paraId="1A432A1F" w14:textId="4D8E8E2F" w:rsidR="007045F6" w:rsidRDefault="007045F6" w:rsidP="007045F6">
      <w:pPr>
        <w:pStyle w:val="Heading3"/>
      </w:pPr>
      <w:bookmarkStart w:id="32" w:name="_Toc33187003"/>
      <w:bookmarkStart w:id="33" w:name="_Toc83802813"/>
      <w:r>
        <w:lastRenderedPageBreak/>
        <w:t>B3 Confirmation</w:t>
      </w:r>
      <w:bookmarkEnd w:id="32"/>
      <w:bookmarkEnd w:id="33"/>
    </w:p>
    <w:tbl>
      <w:tblPr>
        <w:tblStyle w:val="TableGrid"/>
        <w:tblW w:w="0" w:type="auto"/>
        <w:tblLook w:val="04A0" w:firstRow="1" w:lastRow="0" w:firstColumn="1" w:lastColumn="0" w:noHBand="0" w:noVBand="1"/>
      </w:tblPr>
      <w:tblGrid>
        <w:gridCol w:w="1838"/>
        <w:gridCol w:w="8618"/>
      </w:tblGrid>
      <w:tr w:rsidR="009C35D7" w14:paraId="2B728C08" w14:textId="77777777" w:rsidTr="009C35D7">
        <w:tc>
          <w:tcPr>
            <w:tcW w:w="10456" w:type="dxa"/>
            <w:gridSpan w:val="2"/>
            <w:shd w:val="clear" w:color="auto" w:fill="F4DCEF"/>
            <w:tcMar>
              <w:top w:w="113" w:type="dxa"/>
              <w:bottom w:w="113" w:type="dxa"/>
            </w:tcMar>
            <w:vAlign w:val="center"/>
          </w:tcPr>
          <w:p w14:paraId="35FC4F14" w14:textId="1541BF66" w:rsidR="009C35D7" w:rsidRPr="0052204E" w:rsidRDefault="009C35D7" w:rsidP="00B83CBB">
            <w:pPr>
              <w:rPr>
                <w:b/>
                <w:lang w:val="en-US"/>
              </w:rPr>
            </w:pPr>
            <w:r w:rsidRPr="0052204E">
              <w:rPr>
                <w:b/>
                <w:lang w:val="en-US"/>
              </w:rPr>
              <w:t xml:space="preserve">I confirm that we will meet the qualification specific requirements outlined </w:t>
            </w:r>
            <w:r w:rsidR="00D42B53">
              <w:rPr>
                <w:b/>
                <w:lang w:val="en-US"/>
              </w:rPr>
              <w:t xml:space="preserve">above </w:t>
            </w:r>
            <w:r w:rsidR="00D42B53" w:rsidRPr="00D42B53">
              <w:rPr>
                <w:b/>
                <w:lang w:val="en-US"/>
              </w:rPr>
              <w:t xml:space="preserve">at the time of the </w:t>
            </w:r>
            <w:r w:rsidR="00B83CBB">
              <w:rPr>
                <w:b/>
                <w:lang w:val="en-US"/>
              </w:rPr>
              <w:t>C</w:t>
            </w:r>
            <w:r w:rsidR="00D42B53" w:rsidRPr="00D42B53">
              <w:rPr>
                <w:b/>
                <w:lang w:val="en-US"/>
              </w:rPr>
              <w:t>entre registration application</w:t>
            </w:r>
            <w:r w:rsidR="00D42B53">
              <w:rPr>
                <w:b/>
                <w:lang w:val="en-US"/>
              </w:rPr>
              <w:t>.</w:t>
            </w:r>
          </w:p>
        </w:tc>
      </w:tr>
      <w:tr w:rsidR="009C35D7" w14:paraId="67D3BFEC" w14:textId="77777777" w:rsidTr="009C35D7">
        <w:tc>
          <w:tcPr>
            <w:tcW w:w="1838" w:type="dxa"/>
            <w:shd w:val="clear" w:color="auto" w:fill="F2F2F2" w:themeFill="background1" w:themeFillShade="F2"/>
            <w:tcMar>
              <w:top w:w="142" w:type="dxa"/>
              <w:bottom w:w="142" w:type="dxa"/>
            </w:tcMar>
            <w:vAlign w:val="center"/>
          </w:tcPr>
          <w:p w14:paraId="6472D99C" w14:textId="65B8D6E1" w:rsidR="009C35D7" w:rsidRPr="001E03F4" w:rsidRDefault="009C35D7" w:rsidP="009C35D7">
            <w:pPr>
              <w:rPr>
                <w:b/>
                <w:lang w:val="en-US"/>
              </w:rPr>
            </w:pPr>
            <w:r w:rsidRPr="00AC0839">
              <w:rPr>
                <w:b/>
                <w:lang w:val="en-US"/>
              </w:rPr>
              <w:t>Signed</w:t>
            </w:r>
            <w:r w:rsidR="00D42B53">
              <w:rPr>
                <w:b/>
                <w:lang w:val="en-US"/>
              </w:rPr>
              <w:t>:</w:t>
            </w:r>
          </w:p>
        </w:tc>
        <w:tc>
          <w:tcPr>
            <w:tcW w:w="8618" w:type="dxa"/>
            <w:tcMar>
              <w:top w:w="142" w:type="dxa"/>
              <w:bottom w:w="142" w:type="dxa"/>
            </w:tcMar>
            <w:vAlign w:val="center"/>
          </w:tcPr>
          <w:p w14:paraId="2513132F" w14:textId="77777777" w:rsidR="009C35D7" w:rsidRDefault="009C35D7" w:rsidP="009C35D7">
            <w:pPr>
              <w:rPr>
                <w:lang w:val="en-US"/>
              </w:rPr>
            </w:pPr>
          </w:p>
        </w:tc>
      </w:tr>
      <w:tr w:rsidR="009C35D7" w14:paraId="4ECAE6BA" w14:textId="77777777" w:rsidTr="009C35D7">
        <w:tc>
          <w:tcPr>
            <w:tcW w:w="1838" w:type="dxa"/>
            <w:shd w:val="clear" w:color="auto" w:fill="F2F2F2" w:themeFill="background1" w:themeFillShade="F2"/>
            <w:tcMar>
              <w:top w:w="142" w:type="dxa"/>
              <w:bottom w:w="142" w:type="dxa"/>
            </w:tcMar>
            <w:vAlign w:val="center"/>
          </w:tcPr>
          <w:p w14:paraId="4176B65F" w14:textId="77777777" w:rsidR="009C35D7" w:rsidRPr="00AC0839" w:rsidRDefault="009C35D7" w:rsidP="009C35D7">
            <w:pPr>
              <w:rPr>
                <w:b/>
                <w:lang w:val="en-US"/>
              </w:rPr>
            </w:pPr>
            <w:r w:rsidRPr="00AC0839">
              <w:rPr>
                <w:rFonts w:cs="Arial"/>
                <w:b/>
                <w:szCs w:val="20"/>
                <w:lang w:val="en-US"/>
              </w:rPr>
              <w:t>Date</w:t>
            </w:r>
            <w:r>
              <w:rPr>
                <w:rFonts w:cs="Arial"/>
                <w:b/>
                <w:szCs w:val="20"/>
                <w:lang w:val="en-US"/>
              </w:rPr>
              <w:t>:</w:t>
            </w:r>
          </w:p>
        </w:tc>
        <w:tc>
          <w:tcPr>
            <w:tcW w:w="8618" w:type="dxa"/>
            <w:tcMar>
              <w:top w:w="142" w:type="dxa"/>
              <w:bottom w:w="142" w:type="dxa"/>
            </w:tcMar>
            <w:vAlign w:val="center"/>
          </w:tcPr>
          <w:p w14:paraId="023F3B19" w14:textId="77777777" w:rsidR="009C35D7" w:rsidRDefault="009C35D7" w:rsidP="009C35D7">
            <w:pPr>
              <w:rPr>
                <w:lang w:val="en-US"/>
              </w:rPr>
            </w:pPr>
          </w:p>
        </w:tc>
      </w:tr>
      <w:tr w:rsidR="009C35D7" w14:paraId="643C71AE" w14:textId="77777777" w:rsidTr="009C35D7">
        <w:tc>
          <w:tcPr>
            <w:tcW w:w="1838" w:type="dxa"/>
            <w:shd w:val="clear" w:color="auto" w:fill="F2F2F2" w:themeFill="background1" w:themeFillShade="F2"/>
            <w:tcMar>
              <w:top w:w="113" w:type="dxa"/>
              <w:bottom w:w="113" w:type="dxa"/>
            </w:tcMar>
            <w:vAlign w:val="center"/>
          </w:tcPr>
          <w:p w14:paraId="590253B3" w14:textId="77777777" w:rsidR="009C35D7" w:rsidRPr="00AC0839" w:rsidRDefault="009C35D7" w:rsidP="009C35D7">
            <w:pPr>
              <w:rPr>
                <w:b/>
                <w:lang w:val="en-US"/>
              </w:rPr>
            </w:pPr>
            <w:r>
              <w:rPr>
                <w:b/>
                <w:lang w:val="en-US"/>
              </w:rPr>
              <w:t xml:space="preserve">Full Name: </w:t>
            </w:r>
            <w:r>
              <w:rPr>
                <w:b/>
                <w:lang w:val="en-US"/>
              </w:rPr>
              <w:br/>
            </w:r>
            <w:r w:rsidRPr="001E03F4">
              <w:rPr>
                <w:i/>
                <w:lang w:val="en-US"/>
              </w:rPr>
              <w:t>(in block capitals)</w:t>
            </w:r>
          </w:p>
        </w:tc>
        <w:tc>
          <w:tcPr>
            <w:tcW w:w="8618" w:type="dxa"/>
            <w:tcMar>
              <w:top w:w="113" w:type="dxa"/>
              <w:bottom w:w="113" w:type="dxa"/>
            </w:tcMar>
            <w:vAlign w:val="center"/>
          </w:tcPr>
          <w:p w14:paraId="4951DA9C" w14:textId="77777777" w:rsidR="009C35D7" w:rsidRDefault="009C35D7" w:rsidP="009C35D7">
            <w:pPr>
              <w:rPr>
                <w:lang w:val="en-US"/>
              </w:rPr>
            </w:pPr>
          </w:p>
        </w:tc>
      </w:tr>
      <w:tr w:rsidR="009C35D7" w14:paraId="77AC504C" w14:textId="77777777" w:rsidTr="009C35D7">
        <w:tc>
          <w:tcPr>
            <w:tcW w:w="1838" w:type="dxa"/>
            <w:shd w:val="clear" w:color="auto" w:fill="F2F2F2" w:themeFill="background1" w:themeFillShade="F2"/>
            <w:tcMar>
              <w:top w:w="142" w:type="dxa"/>
              <w:bottom w:w="142" w:type="dxa"/>
            </w:tcMar>
            <w:vAlign w:val="center"/>
          </w:tcPr>
          <w:p w14:paraId="7DE20656" w14:textId="77777777" w:rsidR="009C35D7" w:rsidRPr="00AC0839" w:rsidRDefault="009C35D7" w:rsidP="009C35D7">
            <w:pPr>
              <w:rPr>
                <w:b/>
                <w:lang w:val="en-US"/>
              </w:rPr>
            </w:pPr>
            <w:r>
              <w:rPr>
                <w:b/>
                <w:lang w:val="en-US"/>
              </w:rPr>
              <w:t>Job title:</w:t>
            </w:r>
          </w:p>
        </w:tc>
        <w:tc>
          <w:tcPr>
            <w:tcW w:w="8618" w:type="dxa"/>
            <w:tcMar>
              <w:top w:w="142" w:type="dxa"/>
              <w:bottom w:w="142" w:type="dxa"/>
            </w:tcMar>
            <w:vAlign w:val="center"/>
          </w:tcPr>
          <w:p w14:paraId="631A012F" w14:textId="77777777" w:rsidR="009C35D7" w:rsidRDefault="009C35D7" w:rsidP="009C35D7">
            <w:pPr>
              <w:rPr>
                <w:lang w:val="en-US"/>
              </w:rPr>
            </w:pPr>
          </w:p>
        </w:tc>
      </w:tr>
    </w:tbl>
    <w:p w14:paraId="289166DA" w14:textId="77777777" w:rsidR="009C35D7" w:rsidRDefault="009C35D7" w:rsidP="009C35D7"/>
    <w:p w14:paraId="6D237AC1" w14:textId="77777777" w:rsidR="009C35D7" w:rsidRPr="001E03F4" w:rsidRDefault="009C35D7" w:rsidP="009C35D7">
      <w:pPr>
        <w:spacing w:after="120"/>
        <w:rPr>
          <w:b/>
          <w:sz w:val="28"/>
        </w:rPr>
      </w:pPr>
      <w:r w:rsidRPr="001E03F4">
        <w:rPr>
          <w:b/>
          <w:sz w:val="28"/>
        </w:rPr>
        <w:t>ITEC/VTCT head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39"/>
        <w:gridCol w:w="1842"/>
        <w:gridCol w:w="6775"/>
      </w:tblGrid>
      <w:tr w:rsidR="009C35D7" w:rsidRPr="003F4683" w14:paraId="329960D2" w14:textId="77777777" w:rsidTr="009C35D7">
        <w:trPr>
          <w:trHeight w:val="18"/>
        </w:trPr>
        <w:tc>
          <w:tcPr>
            <w:tcW w:w="1760" w:type="pct"/>
            <w:gridSpan w:val="2"/>
            <w:shd w:val="clear" w:color="auto" w:fill="F4DCEF"/>
            <w:tcMar>
              <w:top w:w="113" w:type="dxa"/>
              <w:left w:w="108" w:type="dxa"/>
              <w:bottom w:w="113" w:type="dxa"/>
              <w:right w:w="108" w:type="dxa"/>
            </w:tcMar>
            <w:vAlign w:val="center"/>
          </w:tcPr>
          <w:p w14:paraId="05293BD9" w14:textId="77777777" w:rsidR="009C35D7" w:rsidRPr="001E03F4" w:rsidRDefault="009C35D7" w:rsidP="009C35D7">
            <w:pPr>
              <w:spacing w:after="0"/>
              <w:rPr>
                <w:b/>
                <w:lang w:eastAsia="en-GB" w:bidi="en-GB"/>
              </w:rPr>
            </w:pPr>
            <w:r w:rsidRPr="001E03F4">
              <w:rPr>
                <w:b/>
                <w:lang w:eastAsia="en-GB" w:bidi="en-GB"/>
              </w:rPr>
              <w:t>Recommended for approval:</w:t>
            </w:r>
          </w:p>
        </w:tc>
        <w:tc>
          <w:tcPr>
            <w:tcW w:w="3240" w:type="pct"/>
            <w:tcMar>
              <w:top w:w="113" w:type="dxa"/>
              <w:left w:w="108" w:type="dxa"/>
              <w:bottom w:w="113" w:type="dxa"/>
              <w:right w:w="108" w:type="dxa"/>
            </w:tcMar>
            <w:vAlign w:val="center"/>
          </w:tcPr>
          <w:p w14:paraId="19E99F85" w14:textId="77777777" w:rsidR="009C35D7" w:rsidRPr="003F4683" w:rsidRDefault="009C35D7" w:rsidP="009C35D7">
            <w:pPr>
              <w:spacing w:after="0"/>
              <w:rPr>
                <w:rFonts w:ascii="Times New Roman"/>
                <w:lang w:eastAsia="en-GB" w:bidi="en-GB"/>
              </w:rPr>
            </w:pPr>
          </w:p>
        </w:tc>
      </w:tr>
      <w:tr w:rsidR="009C35D7" w:rsidRPr="003F4683" w14:paraId="126F30D2" w14:textId="77777777" w:rsidTr="009C35D7">
        <w:trPr>
          <w:trHeight w:val="18"/>
        </w:trPr>
        <w:tc>
          <w:tcPr>
            <w:tcW w:w="1760" w:type="pct"/>
            <w:gridSpan w:val="2"/>
            <w:shd w:val="clear" w:color="auto" w:fill="F4DCEF"/>
            <w:tcMar>
              <w:top w:w="113" w:type="dxa"/>
              <w:left w:w="108" w:type="dxa"/>
              <w:bottom w:w="113" w:type="dxa"/>
              <w:right w:w="108" w:type="dxa"/>
            </w:tcMar>
            <w:vAlign w:val="center"/>
          </w:tcPr>
          <w:p w14:paraId="41243846" w14:textId="77777777" w:rsidR="009C35D7" w:rsidRPr="001E03F4" w:rsidRDefault="009C35D7" w:rsidP="009C35D7">
            <w:pPr>
              <w:spacing w:after="0"/>
              <w:rPr>
                <w:b/>
                <w:lang w:eastAsia="en-GB" w:bidi="en-GB"/>
              </w:rPr>
            </w:pPr>
            <w:r w:rsidRPr="001E03F4">
              <w:rPr>
                <w:b/>
                <w:lang w:eastAsia="en-GB" w:bidi="en-GB"/>
              </w:rPr>
              <w:t>Not recommended for approval:</w:t>
            </w:r>
          </w:p>
        </w:tc>
        <w:tc>
          <w:tcPr>
            <w:tcW w:w="3240" w:type="pct"/>
            <w:tcMar>
              <w:top w:w="113" w:type="dxa"/>
              <w:left w:w="108" w:type="dxa"/>
              <w:bottom w:w="113" w:type="dxa"/>
              <w:right w:w="108" w:type="dxa"/>
            </w:tcMar>
            <w:vAlign w:val="center"/>
          </w:tcPr>
          <w:p w14:paraId="258FA30F" w14:textId="77777777" w:rsidR="009C35D7" w:rsidRPr="003F4683" w:rsidRDefault="009C35D7" w:rsidP="009C35D7">
            <w:pPr>
              <w:spacing w:after="0"/>
              <w:rPr>
                <w:rFonts w:ascii="Times New Roman"/>
                <w:lang w:eastAsia="en-GB" w:bidi="en-GB"/>
              </w:rPr>
            </w:pPr>
          </w:p>
        </w:tc>
      </w:tr>
      <w:tr w:rsidR="009C35D7" w:rsidRPr="003F4683" w14:paraId="64DE07E2" w14:textId="77777777" w:rsidTr="0052204E">
        <w:trPr>
          <w:trHeight w:val="3092"/>
        </w:trPr>
        <w:tc>
          <w:tcPr>
            <w:tcW w:w="5000" w:type="pct"/>
            <w:gridSpan w:val="3"/>
            <w:tcMar>
              <w:top w:w="113" w:type="dxa"/>
              <w:left w:w="108" w:type="dxa"/>
              <w:bottom w:w="113" w:type="dxa"/>
              <w:right w:w="108" w:type="dxa"/>
            </w:tcMar>
          </w:tcPr>
          <w:p w14:paraId="4EB0AEDF" w14:textId="77777777" w:rsidR="009C35D7" w:rsidRDefault="009C35D7" w:rsidP="009C35D7">
            <w:pPr>
              <w:spacing w:after="0"/>
              <w:rPr>
                <w:i/>
                <w:lang w:eastAsia="en-GB" w:bidi="en-GB"/>
              </w:rPr>
            </w:pPr>
            <w:r w:rsidRPr="001E03F4">
              <w:rPr>
                <w:i/>
                <w:lang w:eastAsia="en-GB" w:bidi="en-GB"/>
              </w:rPr>
              <w:t>Please give reasons below:</w:t>
            </w:r>
          </w:p>
          <w:p w14:paraId="6B317EE5" w14:textId="77777777" w:rsidR="009C35D7" w:rsidRPr="001E03F4" w:rsidRDefault="009C35D7" w:rsidP="009C35D7">
            <w:pPr>
              <w:spacing w:after="0"/>
              <w:rPr>
                <w:lang w:eastAsia="en-GB" w:bidi="en-GB"/>
              </w:rPr>
            </w:pPr>
          </w:p>
        </w:tc>
      </w:tr>
      <w:tr w:rsidR="009C35D7" w:rsidRPr="003F4683" w14:paraId="2A54BE9A" w14:textId="77777777" w:rsidTr="009C35D7">
        <w:trPr>
          <w:trHeight w:val="138"/>
        </w:trPr>
        <w:tc>
          <w:tcPr>
            <w:tcW w:w="879" w:type="pct"/>
            <w:shd w:val="clear" w:color="auto" w:fill="F2F2F2" w:themeFill="background1" w:themeFillShade="F2"/>
            <w:tcMar>
              <w:top w:w="113" w:type="dxa"/>
              <w:left w:w="108" w:type="dxa"/>
              <w:bottom w:w="113" w:type="dxa"/>
              <w:right w:w="108" w:type="dxa"/>
            </w:tcMar>
            <w:vAlign w:val="center"/>
          </w:tcPr>
          <w:p w14:paraId="34E14A22" w14:textId="77777777" w:rsidR="009C35D7" w:rsidRPr="003F4683" w:rsidRDefault="009C35D7" w:rsidP="009C35D7">
            <w:pPr>
              <w:spacing w:after="0"/>
              <w:rPr>
                <w:lang w:eastAsia="en-GB" w:bidi="en-GB"/>
              </w:rPr>
            </w:pPr>
            <w:r w:rsidRPr="00AC0839">
              <w:rPr>
                <w:b/>
                <w:lang w:val="en-US"/>
              </w:rPr>
              <w:t>Signed</w:t>
            </w:r>
          </w:p>
        </w:tc>
        <w:tc>
          <w:tcPr>
            <w:tcW w:w="4121" w:type="pct"/>
            <w:gridSpan w:val="2"/>
            <w:tcMar>
              <w:top w:w="113" w:type="dxa"/>
              <w:left w:w="108" w:type="dxa"/>
              <w:bottom w:w="113" w:type="dxa"/>
              <w:right w:w="108" w:type="dxa"/>
            </w:tcMar>
            <w:vAlign w:val="center"/>
          </w:tcPr>
          <w:p w14:paraId="41E5DCCF" w14:textId="77777777" w:rsidR="009C35D7" w:rsidRPr="003F4683" w:rsidRDefault="009C35D7" w:rsidP="009C35D7">
            <w:pPr>
              <w:spacing w:after="0"/>
              <w:rPr>
                <w:rFonts w:ascii="Times New Roman"/>
                <w:lang w:eastAsia="en-GB" w:bidi="en-GB"/>
              </w:rPr>
            </w:pPr>
          </w:p>
        </w:tc>
      </w:tr>
      <w:tr w:rsidR="009C35D7" w:rsidRPr="003F4683" w14:paraId="16370124" w14:textId="77777777" w:rsidTr="009C35D7">
        <w:trPr>
          <w:trHeight w:val="138"/>
        </w:trPr>
        <w:tc>
          <w:tcPr>
            <w:tcW w:w="879" w:type="pct"/>
            <w:shd w:val="clear" w:color="auto" w:fill="F2F2F2" w:themeFill="background1" w:themeFillShade="F2"/>
            <w:tcMar>
              <w:top w:w="113" w:type="dxa"/>
              <w:left w:w="108" w:type="dxa"/>
              <w:bottom w:w="113" w:type="dxa"/>
              <w:right w:w="108" w:type="dxa"/>
            </w:tcMar>
            <w:vAlign w:val="center"/>
          </w:tcPr>
          <w:p w14:paraId="1020E5C7" w14:textId="77777777" w:rsidR="009C35D7" w:rsidRPr="003F4683" w:rsidRDefault="009C35D7" w:rsidP="009C35D7">
            <w:pPr>
              <w:spacing w:after="0"/>
              <w:rPr>
                <w:w w:val="95"/>
                <w:lang w:eastAsia="en-GB" w:bidi="en-GB"/>
              </w:rPr>
            </w:pPr>
            <w:r w:rsidRPr="00AC0839">
              <w:rPr>
                <w:rFonts w:cs="Arial"/>
                <w:b/>
                <w:szCs w:val="20"/>
                <w:lang w:val="en-US"/>
              </w:rPr>
              <w:t>Date</w:t>
            </w:r>
            <w:r>
              <w:rPr>
                <w:rFonts w:cs="Arial"/>
                <w:b/>
                <w:szCs w:val="20"/>
                <w:lang w:val="en-US"/>
              </w:rPr>
              <w:t>:</w:t>
            </w:r>
          </w:p>
        </w:tc>
        <w:tc>
          <w:tcPr>
            <w:tcW w:w="4121" w:type="pct"/>
            <w:gridSpan w:val="2"/>
            <w:tcMar>
              <w:top w:w="113" w:type="dxa"/>
              <w:left w:w="108" w:type="dxa"/>
              <w:bottom w:w="113" w:type="dxa"/>
              <w:right w:w="108" w:type="dxa"/>
            </w:tcMar>
            <w:vAlign w:val="center"/>
          </w:tcPr>
          <w:p w14:paraId="591BAFE0" w14:textId="77777777" w:rsidR="009C35D7" w:rsidRPr="003F4683" w:rsidRDefault="009C35D7" w:rsidP="009C35D7">
            <w:pPr>
              <w:spacing w:after="0"/>
              <w:rPr>
                <w:rFonts w:ascii="Times New Roman"/>
                <w:lang w:eastAsia="en-GB" w:bidi="en-GB"/>
              </w:rPr>
            </w:pPr>
          </w:p>
        </w:tc>
      </w:tr>
      <w:tr w:rsidR="009C35D7" w:rsidRPr="003F4683" w14:paraId="57D06295" w14:textId="77777777" w:rsidTr="009C35D7">
        <w:trPr>
          <w:trHeight w:val="211"/>
        </w:trPr>
        <w:tc>
          <w:tcPr>
            <w:tcW w:w="879" w:type="pct"/>
            <w:shd w:val="clear" w:color="auto" w:fill="F2F2F2" w:themeFill="background1" w:themeFillShade="F2"/>
            <w:tcMar>
              <w:top w:w="113" w:type="dxa"/>
              <w:left w:w="108" w:type="dxa"/>
              <w:bottom w:w="113" w:type="dxa"/>
              <w:right w:w="108" w:type="dxa"/>
            </w:tcMar>
            <w:vAlign w:val="center"/>
          </w:tcPr>
          <w:p w14:paraId="5733709C" w14:textId="77777777" w:rsidR="009C35D7" w:rsidRPr="003F4683" w:rsidRDefault="009C35D7" w:rsidP="009C35D7">
            <w:pPr>
              <w:spacing w:after="0"/>
              <w:rPr>
                <w:w w:val="95"/>
                <w:lang w:eastAsia="en-GB" w:bidi="en-GB"/>
              </w:rPr>
            </w:pPr>
            <w:r>
              <w:rPr>
                <w:b/>
                <w:lang w:val="en-US"/>
              </w:rPr>
              <w:t xml:space="preserve">Full Name: </w:t>
            </w:r>
            <w:r>
              <w:rPr>
                <w:b/>
                <w:lang w:val="en-US"/>
              </w:rPr>
              <w:br/>
            </w:r>
            <w:r w:rsidRPr="001E03F4">
              <w:rPr>
                <w:i/>
                <w:lang w:val="en-US"/>
              </w:rPr>
              <w:t>(in block capitals)</w:t>
            </w:r>
          </w:p>
        </w:tc>
        <w:tc>
          <w:tcPr>
            <w:tcW w:w="4121" w:type="pct"/>
            <w:gridSpan w:val="2"/>
            <w:tcMar>
              <w:top w:w="113" w:type="dxa"/>
              <w:left w:w="108" w:type="dxa"/>
              <w:bottom w:w="113" w:type="dxa"/>
              <w:right w:w="108" w:type="dxa"/>
            </w:tcMar>
            <w:vAlign w:val="center"/>
          </w:tcPr>
          <w:p w14:paraId="6B73E2CA" w14:textId="77777777" w:rsidR="009C35D7" w:rsidRPr="003F4683" w:rsidRDefault="009C35D7" w:rsidP="009C35D7">
            <w:pPr>
              <w:spacing w:after="0"/>
              <w:rPr>
                <w:rFonts w:ascii="Times New Roman"/>
                <w:lang w:eastAsia="en-GB" w:bidi="en-GB"/>
              </w:rPr>
            </w:pPr>
          </w:p>
        </w:tc>
      </w:tr>
    </w:tbl>
    <w:p w14:paraId="6E05A515" w14:textId="77777777" w:rsidR="009C35D7" w:rsidRDefault="009C35D7" w:rsidP="00F55E7D"/>
    <w:p w14:paraId="50B46C25" w14:textId="35269412" w:rsidR="0052204E" w:rsidRDefault="0052204E">
      <w:r>
        <w:br w:type="page"/>
      </w:r>
    </w:p>
    <w:p w14:paraId="0A93845B" w14:textId="5FE50820" w:rsidR="0052204E" w:rsidRDefault="009C35D7" w:rsidP="0052204E">
      <w:pPr>
        <w:pStyle w:val="Heading2"/>
      </w:pPr>
      <w:bookmarkStart w:id="34" w:name="_Toc83802814"/>
      <w:r w:rsidRPr="009C35D7">
        <w:lastRenderedPageBreak/>
        <w:t>Appendix C</w:t>
      </w:r>
      <w:r w:rsidR="0052204E">
        <w:t>:</w:t>
      </w:r>
      <w:r w:rsidRPr="009C35D7">
        <w:t xml:space="preserve"> Fitness Sector Approval</w:t>
      </w:r>
      <w:bookmarkEnd w:id="34"/>
    </w:p>
    <w:p w14:paraId="6D221B59" w14:textId="77777777" w:rsidR="0052204E" w:rsidRDefault="0052204E" w:rsidP="0052204E">
      <w:r>
        <w:t>To become approved to offer the iTEC/VTCT range of fitness qualifications, you must demonstrate that you meet the general sector requirements and the qualification specific requirements. These requirements will be reviewed by the by the iTEC/VTCT Examiner during the visit to your Centre.</w:t>
      </w:r>
    </w:p>
    <w:p w14:paraId="50801400" w14:textId="1E0369D0" w:rsidR="0052204E" w:rsidRDefault="0052204E" w:rsidP="0052204E">
      <w:pPr>
        <w:pStyle w:val="Heading3"/>
      </w:pPr>
      <w:bookmarkStart w:id="35" w:name="_Toc83802815"/>
      <w:r>
        <w:t>C1 General Requirements</w:t>
      </w:r>
      <w:bookmarkEnd w:id="35"/>
    </w:p>
    <w:p w14:paraId="0A12078B" w14:textId="77777777" w:rsidR="0052204E" w:rsidRDefault="0052204E" w:rsidP="0052204E">
      <w:r>
        <w:t>While the Centre is not expected to have the full range of specialist equipment for all sectors, you must have the equipment relevant to the qualifications you wish to offer, for your application to be approved.</w:t>
      </w:r>
    </w:p>
    <w:tbl>
      <w:tblPr>
        <w:tblStyle w:val="TableGrid"/>
        <w:tblW w:w="5000" w:type="pct"/>
        <w:shd w:val="clear" w:color="auto" w:fill="F4DCEF"/>
        <w:tblLook w:val="04A0" w:firstRow="1" w:lastRow="0" w:firstColumn="1" w:lastColumn="0" w:noHBand="0" w:noVBand="1"/>
      </w:tblPr>
      <w:tblGrid>
        <w:gridCol w:w="5807"/>
        <w:gridCol w:w="3545"/>
        <w:gridCol w:w="1104"/>
      </w:tblGrid>
      <w:tr w:rsidR="0052204E" w:rsidRPr="005A4CF8" w14:paraId="574CCEA9" w14:textId="77777777" w:rsidTr="0052204E">
        <w:trPr>
          <w:trHeight w:val="17"/>
        </w:trPr>
        <w:tc>
          <w:tcPr>
            <w:tcW w:w="2777" w:type="pct"/>
            <w:shd w:val="clear" w:color="auto" w:fill="F4DCEF"/>
            <w:tcMar>
              <w:top w:w="113" w:type="dxa"/>
              <w:bottom w:w="113" w:type="dxa"/>
            </w:tcMar>
            <w:vAlign w:val="center"/>
          </w:tcPr>
          <w:p w14:paraId="784FD919" w14:textId="77777777" w:rsidR="0052204E" w:rsidRPr="005A4CF8" w:rsidRDefault="0052204E" w:rsidP="001F4958">
            <w:pPr>
              <w:rPr>
                <w:b/>
              </w:rPr>
            </w:pPr>
            <w:r w:rsidRPr="005A4CF8">
              <w:rPr>
                <w:b/>
              </w:rPr>
              <w:t>Requirement</w:t>
            </w:r>
          </w:p>
        </w:tc>
        <w:tc>
          <w:tcPr>
            <w:tcW w:w="1695" w:type="pct"/>
            <w:shd w:val="clear" w:color="auto" w:fill="F4DCEF"/>
            <w:tcMar>
              <w:top w:w="113" w:type="dxa"/>
              <w:bottom w:w="113" w:type="dxa"/>
            </w:tcMar>
            <w:vAlign w:val="center"/>
          </w:tcPr>
          <w:p w14:paraId="2A488D9E" w14:textId="77777777" w:rsidR="0052204E" w:rsidRPr="005A4CF8" w:rsidRDefault="0052204E" w:rsidP="001F4958">
            <w:pPr>
              <w:rPr>
                <w:b/>
              </w:rPr>
            </w:pPr>
            <w:r w:rsidRPr="005A4CF8">
              <w:rPr>
                <w:b/>
              </w:rPr>
              <w:t>Evidence</w:t>
            </w:r>
          </w:p>
        </w:tc>
        <w:tc>
          <w:tcPr>
            <w:tcW w:w="528" w:type="pct"/>
            <w:shd w:val="clear" w:color="auto" w:fill="F4DCEF"/>
            <w:tcMar>
              <w:top w:w="113" w:type="dxa"/>
              <w:bottom w:w="113" w:type="dxa"/>
            </w:tcMar>
            <w:vAlign w:val="center"/>
          </w:tcPr>
          <w:p w14:paraId="3C6DB1DA" w14:textId="77777777" w:rsidR="0052204E" w:rsidRPr="005A4CF8" w:rsidRDefault="0052204E" w:rsidP="001F4958">
            <w:pPr>
              <w:rPr>
                <w:b/>
              </w:rPr>
            </w:pPr>
            <w:r w:rsidRPr="005A4CF8">
              <w:rPr>
                <w:b/>
              </w:rPr>
              <w:t>Tick Here</w:t>
            </w:r>
          </w:p>
        </w:tc>
      </w:tr>
      <w:tr w:rsidR="0052204E" w:rsidRPr="005A4CF8" w14:paraId="4502142D" w14:textId="77777777" w:rsidTr="0052204E">
        <w:tc>
          <w:tcPr>
            <w:tcW w:w="2777" w:type="pct"/>
            <w:shd w:val="clear" w:color="auto" w:fill="FFFFFF" w:themeFill="background1"/>
            <w:tcMar>
              <w:top w:w="113" w:type="dxa"/>
              <w:bottom w:w="113" w:type="dxa"/>
            </w:tcMar>
          </w:tcPr>
          <w:p w14:paraId="38A11AC3" w14:textId="77777777" w:rsidR="0052204E" w:rsidRPr="005A4CF8" w:rsidRDefault="0052204E" w:rsidP="001F4958">
            <w:pPr>
              <w:pStyle w:val="bullet"/>
              <w:spacing w:after="0"/>
            </w:pPr>
            <w:r w:rsidRPr="00F55E7D">
              <w:t>Centres must have suitable schemes of work or adopt standard iTEC/VTCT schemes of work</w:t>
            </w:r>
            <w:r>
              <w:t>.</w:t>
            </w:r>
            <w:r w:rsidRPr="00F55E7D">
              <w:t xml:space="preserve"> </w:t>
            </w:r>
            <w:r>
              <w:br/>
            </w:r>
            <w:r w:rsidRPr="00F55E7D">
              <w:t>(see the iTEC/VTCT website)</w:t>
            </w:r>
          </w:p>
        </w:tc>
        <w:tc>
          <w:tcPr>
            <w:tcW w:w="1695" w:type="pct"/>
            <w:shd w:val="clear" w:color="auto" w:fill="FFFFFF" w:themeFill="background1"/>
            <w:tcMar>
              <w:top w:w="113" w:type="dxa"/>
              <w:bottom w:w="113" w:type="dxa"/>
            </w:tcMar>
            <w:vAlign w:val="center"/>
          </w:tcPr>
          <w:p w14:paraId="178C7DDD" w14:textId="77777777" w:rsidR="0052204E" w:rsidRDefault="0052204E" w:rsidP="0052204E">
            <w:pPr>
              <w:pStyle w:val="bullet"/>
              <w:spacing w:after="120" w:line="216" w:lineRule="auto"/>
            </w:pPr>
            <w:r>
              <w:t>Copy of the scheme of work to be reviewed by the iTEC/VTCT Examiner or a signed commitment to use iTEC/VTCT standard schemes of work</w:t>
            </w:r>
          </w:p>
          <w:p w14:paraId="03C544A8" w14:textId="77777777" w:rsidR="0052204E" w:rsidRDefault="0052204E" w:rsidP="0052204E">
            <w:pPr>
              <w:pStyle w:val="bullet"/>
              <w:spacing w:after="120" w:line="216" w:lineRule="auto"/>
            </w:pPr>
            <w:r>
              <w:t>All teaching materials associated with qualification(s)</w:t>
            </w:r>
          </w:p>
          <w:p w14:paraId="41E78B71" w14:textId="77777777" w:rsidR="0052204E" w:rsidRPr="005A4CF8" w:rsidRDefault="0052204E" w:rsidP="0052204E">
            <w:pPr>
              <w:pStyle w:val="bullet"/>
              <w:spacing w:line="216" w:lineRule="auto"/>
            </w:pPr>
            <w:r>
              <w:t>Lesson plans for qualification(s)</w:t>
            </w:r>
          </w:p>
        </w:tc>
        <w:tc>
          <w:tcPr>
            <w:tcW w:w="528" w:type="pct"/>
            <w:tcBorders>
              <w:bottom w:val="single" w:sz="4" w:space="0" w:color="auto"/>
            </w:tcBorders>
            <w:shd w:val="clear" w:color="auto" w:fill="FFFFFF" w:themeFill="background1"/>
            <w:tcMar>
              <w:top w:w="113" w:type="dxa"/>
              <w:bottom w:w="113" w:type="dxa"/>
            </w:tcMar>
            <w:vAlign w:val="center"/>
          </w:tcPr>
          <w:p w14:paraId="6ADD408B" w14:textId="77777777" w:rsidR="0052204E" w:rsidRPr="005A4CF8" w:rsidRDefault="0052204E" w:rsidP="001F4958">
            <w:pPr>
              <w:rPr>
                <w:b/>
              </w:rPr>
            </w:pPr>
          </w:p>
        </w:tc>
      </w:tr>
      <w:tr w:rsidR="0052204E" w:rsidRPr="005A4CF8" w14:paraId="24EAE3F8" w14:textId="77777777" w:rsidTr="0052204E">
        <w:tc>
          <w:tcPr>
            <w:tcW w:w="2777" w:type="pct"/>
            <w:shd w:val="clear" w:color="auto" w:fill="FFFFFF" w:themeFill="background1"/>
            <w:tcMar>
              <w:top w:w="113" w:type="dxa"/>
              <w:bottom w:w="113" w:type="dxa"/>
            </w:tcMar>
            <w:vAlign w:val="center"/>
          </w:tcPr>
          <w:p w14:paraId="7BCCC99A" w14:textId="77777777" w:rsidR="0052204E" w:rsidRDefault="0052204E" w:rsidP="0052204E">
            <w:pPr>
              <w:spacing w:after="120"/>
            </w:pPr>
            <w:r>
              <w:t>Centres must also have:</w:t>
            </w:r>
          </w:p>
          <w:p w14:paraId="7A5F0F2E" w14:textId="77777777" w:rsidR="0052204E" w:rsidRDefault="0052204E" w:rsidP="0052204E">
            <w:pPr>
              <w:pStyle w:val="bullet"/>
              <w:spacing w:after="120" w:line="216" w:lineRule="auto"/>
            </w:pPr>
            <w:r>
              <w:t>Separate theory and practical rooms (or separated area within same room)</w:t>
            </w:r>
          </w:p>
          <w:p w14:paraId="2BD649D4" w14:textId="77777777" w:rsidR="0052204E" w:rsidRDefault="0052204E" w:rsidP="0052204E">
            <w:pPr>
              <w:pStyle w:val="bullet"/>
              <w:spacing w:after="120" w:line="216" w:lineRule="auto"/>
            </w:pPr>
            <w:r>
              <w:t>Sufficient facilities to accommodate a minimum of 10 Learners per group (theory and practical classes)</w:t>
            </w:r>
          </w:p>
          <w:p w14:paraId="56DB1611" w14:textId="77777777" w:rsidR="0052204E" w:rsidRDefault="0052204E" w:rsidP="0052204E">
            <w:pPr>
              <w:pStyle w:val="bullet"/>
              <w:spacing w:after="120" w:line="216" w:lineRule="auto"/>
            </w:pPr>
            <w:r>
              <w:t>A designated training facility, i.e. not in a house or hotel unless specifically and permanently used for training only</w:t>
            </w:r>
          </w:p>
          <w:p w14:paraId="2DEA7207" w14:textId="77777777" w:rsidR="0052204E" w:rsidRDefault="0052204E" w:rsidP="0052204E">
            <w:pPr>
              <w:pStyle w:val="bullet"/>
              <w:spacing w:after="120"/>
            </w:pPr>
            <w:r>
              <w:t>Facilities for at least 10 Learners per group</w:t>
            </w:r>
          </w:p>
          <w:p w14:paraId="162546F2" w14:textId="500D3B50" w:rsidR="0052204E" w:rsidRPr="005A4CF8" w:rsidRDefault="0052204E" w:rsidP="0052204E">
            <w:pPr>
              <w:pStyle w:val="bullet"/>
            </w:pPr>
            <w:r>
              <w:t>S</w:t>
            </w:r>
            <w:r w:rsidRPr="0052204E">
              <w:t>uitable sterilising and sanitising equipment in each room</w:t>
            </w:r>
          </w:p>
        </w:tc>
        <w:tc>
          <w:tcPr>
            <w:tcW w:w="1695" w:type="pct"/>
            <w:shd w:val="clear" w:color="auto" w:fill="FFFFFF" w:themeFill="background1"/>
            <w:tcMar>
              <w:top w:w="113" w:type="dxa"/>
              <w:bottom w:w="113" w:type="dxa"/>
            </w:tcMar>
          </w:tcPr>
          <w:p w14:paraId="2F1F6192" w14:textId="77777777" w:rsidR="0052204E" w:rsidRPr="005A4CF8" w:rsidRDefault="0052204E" w:rsidP="001F4958">
            <w:pPr>
              <w:pStyle w:val="bullet"/>
            </w:pPr>
            <w:r w:rsidRPr="00F55E7D">
              <w:t>Observation by the iTEC/VTCT Examiner during the inspection visit, photographic evidence and floor plan</w:t>
            </w:r>
          </w:p>
        </w:tc>
        <w:tc>
          <w:tcPr>
            <w:tcW w:w="528" w:type="pct"/>
            <w:tcBorders>
              <w:bottom w:val="single" w:sz="4" w:space="0" w:color="auto"/>
            </w:tcBorders>
            <w:shd w:val="clear" w:color="auto" w:fill="FFFFFF" w:themeFill="background1"/>
            <w:tcMar>
              <w:top w:w="113" w:type="dxa"/>
              <w:bottom w:w="113" w:type="dxa"/>
            </w:tcMar>
            <w:vAlign w:val="center"/>
          </w:tcPr>
          <w:p w14:paraId="61EEE598" w14:textId="77777777" w:rsidR="0052204E" w:rsidRPr="005A4CF8" w:rsidRDefault="0052204E" w:rsidP="001F4958">
            <w:pPr>
              <w:rPr>
                <w:b/>
              </w:rPr>
            </w:pPr>
          </w:p>
        </w:tc>
      </w:tr>
    </w:tbl>
    <w:p w14:paraId="3ACBE797" w14:textId="77777777" w:rsidR="0052204E" w:rsidRDefault="0052204E" w:rsidP="0052204E"/>
    <w:p w14:paraId="65D3D29D" w14:textId="77777777" w:rsidR="0052204E" w:rsidRDefault="0052204E">
      <w:r>
        <w:br w:type="page"/>
      </w:r>
    </w:p>
    <w:p w14:paraId="7F6A6039" w14:textId="5B65A766" w:rsidR="0052204E" w:rsidRDefault="0052204E" w:rsidP="0052204E">
      <w:pPr>
        <w:pStyle w:val="Heading3"/>
      </w:pPr>
      <w:bookmarkStart w:id="36" w:name="_Toc83802816"/>
      <w:r>
        <w:lastRenderedPageBreak/>
        <w:t>C2 Qualification Specific Requirements</w:t>
      </w:r>
      <w:bookmarkEnd w:id="36"/>
    </w:p>
    <w:p w14:paraId="1794C8D9" w14:textId="77777777" w:rsidR="0052204E" w:rsidRDefault="0052204E" w:rsidP="0052204E">
      <w:r w:rsidRPr="0052204E">
        <w:rPr>
          <w:b/>
        </w:rPr>
        <w:t>Please Note:</w:t>
      </w:r>
      <w:r>
        <w:t xml:space="preserve"> A list of the courses you wish to offer, with details of the tutor(s) that will be teaching each course is to be submitted. This list is to be updated annually.</w:t>
      </w:r>
    </w:p>
    <w:tbl>
      <w:tblPr>
        <w:tblStyle w:val="TableGrid"/>
        <w:tblW w:w="0" w:type="auto"/>
        <w:tblLook w:val="04A0" w:firstRow="1" w:lastRow="0" w:firstColumn="1" w:lastColumn="0" w:noHBand="0" w:noVBand="1"/>
      </w:tblPr>
      <w:tblGrid>
        <w:gridCol w:w="2263"/>
        <w:gridCol w:w="851"/>
        <w:gridCol w:w="7342"/>
      </w:tblGrid>
      <w:tr w:rsidR="0052204E" w:rsidRPr="00936DBE" w14:paraId="2C9E9DD2" w14:textId="77777777" w:rsidTr="00E63172">
        <w:tc>
          <w:tcPr>
            <w:tcW w:w="2263" w:type="dxa"/>
            <w:shd w:val="clear" w:color="auto" w:fill="F4DCEF"/>
            <w:tcMar>
              <w:top w:w="113" w:type="dxa"/>
              <w:bottom w:w="113" w:type="dxa"/>
            </w:tcMar>
            <w:vAlign w:val="center"/>
          </w:tcPr>
          <w:p w14:paraId="6E2E3CD8" w14:textId="77777777" w:rsidR="0052204E" w:rsidRPr="00936DBE" w:rsidRDefault="0052204E" w:rsidP="001F4958">
            <w:pPr>
              <w:rPr>
                <w:b/>
              </w:rPr>
            </w:pPr>
            <w:r>
              <w:rPr>
                <w:b/>
              </w:rPr>
              <w:t>Qualification</w:t>
            </w:r>
          </w:p>
        </w:tc>
        <w:tc>
          <w:tcPr>
            <w:tcW w:w="851" w:type="dxa"/>
            <w:shd w:val="clear" w:color="auto" w:fill="F4DCEF"/>
            <w:tcMar>
              <w:top w:w="113" w:type="dxa"/>
              <w:bottom w:w="113" w:type="dxa"/>
            </w:tcMar>
            <w:vAlign w:val="center"/>
          </w:tcPr>
          <w:p w14:paraId="7EE11E74" w14:textId="77777777" w:rsidR="0052204E" w:rsidRPr="00936DBE" w:rsidRDefault="0052204E" w:rsidP="001F4958">
            <w:pPr>
              <w:jc w:val="center"/>
              <w:rPr>
                <w:b/>
              </w:rPr>
            </w:pPr>
            <w:r w:rsidRPr="00936DBE">
              <w:rPr>
                <w:b/>
              </w:rPr>
              <w:t>Level</w:t>
            </w:r>
          </w:p>
        </w:tc>
        <w:tc>
          <w:tcPr>
            <w:tcW w:w="7342" w:type="dxa"/>
            <w:shd w:val="clear" w:color="auto" w:fill="F4DCEF"/>
            <w:tcMar>
              <w:top w:w="113" w:type="dxa"/>
              <w:bottom w:w="113" w:type="dxa"/>
            </w:tcMar>
            <w:vAlign w:val="center"/>
          </w:tcPr>
          <w:p w14:paraId="1D5A4F3D" w14:textId="77777777" w:rsidR="0052204E" w:rsidRPr="00936DBE" w:rsidRDefault="0052204E" w:rsidP="001F4958">
            <w:pPr>
              <w:rPr>
                <w:b/>
              </w:rPr>
            </w:pPr>
            <w:r w:rsidRPr="00936DBE">
              <w:rPr>
                <w:b/>
              </w:rPr>
              <w:t>Specific Requirements</w:t>
            </w:r>
          </w:p>
        </w:tc>
      </w:tr>
      <w:tr w:rsidR="00E63172" w14:paraId="6642713C" w14:textId="77777777" w:rsidTr="00E63172">
        <w:trPr>
          <w:trHeight w:val="894"/>
        </w:trPr>
        <w:tc>
          <w:tcPr>
            <w:tcW w:w="2263" w:type="dxa"/>
            <w:shd w:val="clear" w:color="auto" w:fill="F2F2F2" w:themeFill="background1" w:themeFillShade="F2"/>
            <w:tcMar>
              <w:top w:w="113" w:type="dxa"/>
              <w:bottom w:w="113" w:type="dxa"/>
            </w:tcMar>
            <w:vAlign w:val="center"/>
          </w:tcPr>
          <w:p w14:paraId="5C193FC7" w14:textId="2F4608BE" w:rsidR="00E63172" w:rsidRDefault="00E63172" w:rsidP="00E63172">
            <w:r w:rsidRPr="00B54B59">
              <w:t xml:space="preserve">Fitness Instructing – Exercise to </w:t>
            </w:r>
            <w:r w:rsidR="003705DC" w:rsidRPr="003705DC">
              <w:t>Functional Aerobic Steps</w:t>
            </w:r>
          </w:p>
        </w:tc>
        <w:tc>
          <w:tcPr>
            <w:tcW w:w="851" w:type="dxa"/>
            <w:shd w:val="clear" w:color="auto" w:fill="F2F2F2" w:themeFill="background1" w:themeFillShade="F2"/>
            <w:tcMar>
              <w:top w:w="113" w:type="dxa"/>
              <w:bottom w:w="113" w:type="dxa"/>
            </w:tcMar>
            <w:vAlign w:val="center"/>
          </w:tcPr>
          <w:p w14:paraId="4FB0A1DD" w14:textId="3BC4643F" w:rsidR="00E63172" w:rsidRDefault="00E63172" w:rsidP="00E63172">
            <w:pPr>
              <w:jc w:val="center"/>
            </w:pPr>
            <w:r w:rsidRPr="00DE02BB">
              <w:t>2</w:t>
            </w:r>
          </w:p>
        </w:tc>
        <w:tc>
          <w:tcPr>
            <w:tcW w:w="7342" w:type="dxa"/>
            <w:tcMar>
              <w:top w:w="113" w:type="dxa"/>
              <w:bottom w:w="113" w:type="dxa"/>
            </w:tcMar>
            <w:vAlign w:val="center"/>
          </w:tcPr>
          <w:p w14:paraId="463E7CB1" w14:textId="45EB2ED7" w:rsidR="00E63172" w:rsidRDefault="003705DC" w:rsidP="00E63172">
            <w:r>
              <w:t>S</w:t>
            </w:r>
            <w:r w:rsidR="00E63172">
              <w:t>election of stretch bands, selection of mats, stopwatch, whistle, Heart rate monitors, strength bands, selection of functional barbells /dumbbells/kettle bells, music system</w:t>
            </w:r>
          </w:p>
        </w:tc>
      </w:tr>
      <w:tr w:rsidR="00E63172" w14:paraId="4AD11606" w14:textId="77777777" w:rsidTr="00E63172">
        <w:trPr>
          <w:trHeight w:val="482"/>
        </w:trPr>
        <w:tc>
          <w:tcPr>
            <w:tcW w:w="2263" w:type="dxa"/>
            <w:shd w:val="clear" w:color="auto" w:fill="F2F2F2" w:themeFill="background1" w:themeFillShade="F2"/>
            <w:tcMar>
              <w:top w:w="113" w:type="dxa"/>
              <w:bottom w:w="113" w:type="dxa"/>
            </w:tcMar>
            <w:vAlign w:val="center"/>
          </w:tcPr>
          <w:p w14:paraId="4B53E5E9" w14:textId="2FDDB697" w:rsidR="00E63172" w:rsidRDefault="00E63172" w:rsidP="00E63172">
            <w:r w:rsidRPr="00B54B59">
              <w:t>Fitness Instructing - Gym Based Exercise</w:t>
            </w:r>
          </w:p>
        </w:tc>
        <w:tc>
          <w:tcPr>
            <w:tcW w:w="851" w:type="dxa"/>
            <w:shd w:val="clear" w:color="auto" w:fill="F2F2F2" w:themeFill="background1" w:themeFillShade="F2"/>
            <w:tcMar>
              <w:top w:w="113" w:type="dxa"/>
              <w:bottom w:w="113" w:type="dxa"/>
            </w:tcMar>
            <w:vAlign w:val="center"/>
          </w:tcPr>
          <w:p w14:paraId="6CA80404" w14:textId="7846A3D1" w:rsidR="00E63172" w:rsidRDefault="00E63172" w:rsidP="00E63172">
            <w:pPr>
              <w:jc w:val="center"/>
            </w:pPr>
            <w:r w:rsidRPr="00DE02BB">
              <w:t>2</w:t>
            </w:r>
          </w:p>
        </w:tc>
        <w:tc>
          <w:tcPr>
            <w:tcW w:w="7342" w:type="dxa"/>
            <w:tcMar>
              <w:top w:w="113" w:type="dxa"/>
              <w:bottom w:w="113" w:type="dxa"/>
            </w:tcMar>
            <w:vAlign w:val="center"/>
          </w:tcPr>
          <w:p w14:paraId="6E789D6F" w14:textId="17F8790B" w:rsidR="00E63172" w:rsidRDefault="00E63172" w:rsidP="00E63172">
            <w:pPr>
              <w:spacing w:after="120"/>
            </w:pPr>
            <w:r>
              <w:t>Selection of cardio vascular machines such as t</w:t>
            </w:r>
            <w:r w:rsidR="00192CFE">
              <w:t>readmills</w:t>
            </w:r>
            <w:r>
              <w:t>, cross trainers/elliptical machines, upright/recumbent bike, wave or step machine, rowing machine</w:t>
            </w:r>
          </w:p>
          <w:p w14:paraId="44A4E3C5" w14:textId="588DF50D" w:rsidR="00192CFE" w:rsidRDefault="00192CFE" w:rsidP="00E63172">
            <w:pPr>
              <w:spacing w:after="120"/>
            </w:pPr>
            <w:r>
              <w:t>Suggested fixed machines:</w:t>
            </w:r>
            <w:r w:rsidRPr="00192CFE">
              <w:t xml:space="preserve"> </w:t>
            </w:r>
            <w:r>
              <w:t>c</w:t>
            </w:r>
            <w:r w:rsidRPr="00192CFE">
              <w:t xml:space="preserve">hest </w:t>
            </w:r>
            <w:r>
              <w:t>p</w:t>
            </w:r>
            <w:r w:rsidRPr="00192CFE">
              <w:t xml:space="preserve">ress, </w:t>
            </w:r>
            <w:r>
              <w:t>l</w:t>
            </w:r>
            <w:r w:rsidRPr="00192CFE">
              <w:t xml:space="preserve">att </w:t>
            </w:r>
            <w:r>
              <w:t>p</w:t>
            </w:r>
            <w:r w:rsidRPr="00192CFE">
              <w:t xml:space="preserve">ulldown, </w:t>
            </w:r>
            <w:r>
              <w:t>l</w:t>
            </w:r>
            <w:r w:rsidRPr="00192CFE">
              <w:t xml:space="preserve">eg </w:t>
            </w:r>
            <w:r>
              <w:t>p</w:t>
            </w:r>
            <w:r w:rsidRPr="00192CFE">
              <w:t xml:space="preserve">ress, </w:t>
            </w:r>
            <w:r>
              <w:t>l</w:t>
            </w:r>
            <w:r w:rsidRPr="00192CFE">
              <w:t xml:space="preserve">eg </w:t>
            </w:r>
            <w:r>
              <w:t>c</w:t>
            </w:r>
            <w:r w:rsidRPr="00192CFE">
              <w:t xml:space="preserve">url, </w:t>
            </w:r>
            <w:r>
              <w:t>l</w:t>
            </w:r>
            <w:r w:rsidRPr="00192CFE">
              <w:t xml:space="preserve">eg </w:t>
            </w:r>
            <w:r>
              <w:t>e</w:t>
            </w:r>
            <w:r w:rsidRPr="00192CFE">
              <w:t xml:space="preserve">xtension, </w:t>
            </w:r>
            <w:r>
              <w:t>s</w:t>
            </w:r>
            <w:r w:rsidRPr="00192CFE">
              <w:t xml:space="preserve">houlder </w:t>
            </w:r>
            <w:r>
              <w:t>p</w:t>
            </w:r>
            <w:r w:rsidRPr="00192CFE">
              <w:t xml:space="preserve">ress, </w:t>
            </w:r>
            <w:r>
              <w:t>multi-m</w:t>
            </w:r>
            <w:r w:rsidRPr="00192CFE">
              <w:t xml:space="preserve">achine or </w:t>
            </w:r>
            <w:r>
              <w:t>e</w:t>
            </w:r>
            <w:r w:rsidRPr="00192CFE">
              <w:t xml:space="preserve">quivalences </w:t>
            </w:r>
          </w:p>
          <w:p w14:paraId="42403D3F" w14:textId="723FCCF2" w:rsidR="00E63172" w:rsidRDefault="00E63172" w:rsidP="00E63172">
            <w:pPr>
              <w:spacing w:after="120"/>
            </w:pPr>
            <w:r>
              <w:t xml:space="preserve">Free weights: </w:t>
            </w:r>
            <w:r w:rsidR="00192CFE">
              <w:t>a</w:t>
            </w:r>
            <w:r w:rsidR="00192CFE" w:rsidRPr="00192CFE">
              <w:t xml:space="preserve">ssorted </w:t>
            </w:r>
            <w:r>
              <w:t>dumbbells</w:t>
            </w:r>
            <w:r w:rsidR="00192CFE">
              <w:t xml:space="preserve"> weight</w:t>
            </w:r>
            <w:r>
              <w:t>, selection of Kettle bells, adjustable roman/benches chairs, 2kg-10kg barbells, 5-6 stability balls, selection of strength bands, selection of mats, E-Z curl bars, collars and selection of weight discs, Functional equipment (balance trainer ball, suspension equipment, mats)</w:t>
            </w:r>
          </w:p>
          <w:p w14:paraId="04AF0EA2" w14:textId="35A377B1" w:rsidR="00E63172" w:rsidRDefault="00E63172" w:rsidP="00434028">
            <w:r>
              <w:t xml:space="preserve">Fitness testing: equipment for testing blood pressure, body fat (Calipers), BMI, peak flow meters, weight, height, sit and reach, stop watch and measuring tapes, </w:t>
            </w:r>
            <w:r w:rsidR="00434028">
              <w:t>c</w:t>
            </w:r>
            <w:r>
              <w:t xml:space="preserve">hester step test, </w:t>
            </w:r>
            <w:r w:rsidR="00434028">
              <w:t>d</w:t>
            </w:r>
            <w:r>
              <w:t>ynameters</w:t>
            </w:r>
          </w:p>
        </w:tc>
      </w:tr>
      <w:tr w:rsidR="00E63172" w14:paraId="31EC4F46" w14:textId="77777777" w:rsidTr="00E63172">
        <w:trPr>
          <w:trHeight w:val="482"/>
        </w:trPr>
        <w:tc>
          <w:tcPr>
            <w:tcW w:w="2263" w:type="dxa"/>
            <w:shd w:val="clear" w:color="auto" w:fill="F2F2F2" w:themeFill="background1" w:themeFillShade="F2"/>
            <w:tcMar>
              <w:top w:w="113" w:type="dxa"/>
              <w:bottom w:w="113" w:type="dxa"/>
            </w:tcMar>
            <w:vAlign w:val="center"/>
          </w:tcPr>
          <w:p w14:paraId="13E89A99" w14:textId="67B29A1E" w:rsidR="00E63172" w:rsidRDefault="00E63172" w:rsidP="00E63172">
            <w:r w:rsidRPr="00B54B59">
              <w:t>Kettlebell Training</w:t>
            </w:r>
          </w:p>
        </w:tc>
        <w:tc>
          <w:tcPr>
            <w:tcW w:w="851" w:type="dxa"/>
            <w:shd w:val="clear" w:color="auto" w:fill="F2F2F2" w:themeFill="background1" w:themeFillShade="F2"/>
            <w:tcMar>
              <w:top w:w="113" w:type="dxa"/>
              <w:bottom w:w="113" w:type="dxa"/>
            </w:tcMar>
            <w:vAlign w:val="center"/>
          </w:tcPr>
          <w:p w14:paraId="5D7FAA0F" w14:textId="49078E73" w:rsidR="00E63172" w:rsidRDefault="00E63172" w:rsidP="00E63172">
            <w:pPr>
              <w:jc w:val="center"/>
            </w:pPr>
            <w:r w:rsidRPr="00DE02BB">
              <w:t>2</w:t>
            </w:r>
          </w:p>
        </w:tc>
        <w:tc>
          <w:tcPr>
            <w:tcW w:w="7342" w:type="dxa"/>
            <w:tcMar>
              <w:top w:w="113" w:type="dxa"/>
              <w:bottom w:w="113" w:type="dxa"/>
            </w:tcMar>
            <w:vAlign w:val="center"/>
          </w:tcPr>
          <w:p w14:paraId="05ABFBEC" w14:textId="1AC89C1B" w:rsidR="00E63172" w:rsidRDefault="00434028" w:rsidP="00192CFE">
            <w:r>
              <w:t>H</w:t>
            </w:r>
            <w:r w:rsidR="00E63172">
              <w:t xml:space="preserve">eart rate monitors, 2kg-15kg kettle bells, </w:t>
            </w:r>
            <w:r>
              <w:t>s</w:t>
            </w:r>
            <w:r w:rsidR="00E63172">
              <w:t>election of kettle bells of the same weight</w:t>
            </w:r>
          </w:p>
        </w:tc>
      </w:tr>
      <w:tr w:rsidR="00E63172" w14:paraId="1936D952" w14:textId="77777777" w:rsidTr="00E63172">
        <w:trPr>
          <w:trHeight w:val="482"/>
        </w:trPr>
        <w:tc>
          <w:tcPr>
            <w:tcW w:w="2263" w:type="dxa"/>
            <w:shd w:val="clear" w:color="auto" w:fill="F2F2F2" w:themeFill="background1" w:themeFillShade="F2"/>
            <w:tcMar>
              <w:top w:w="113" w:type="dxa"/>
              <w:bottom w:w="113" w:type="dxa"/>
            </w:tcMar>
            <w:vAlign w:val="center"/>
          </w:tcPr>
          <w:p w14:paraId="393E0B76" w14:textId="49CF53E1" w:rsidR="00E63172" w:rsidRDefault="00E63172" w:rsidP="00E63172">
            <w:r w:rsidRPr="00B54B59">
              <w:t>Studio Fitness Cycling</w:t>
            </w:r>
          </w:p>
        </w:tc>
        <w:tc>
          <w:tcPr>
            <w:tcW w:w="851" w:type="dxa"/>
            <w:shd w:val="clear" w:color="auto" w:fill="F2F2F2" w:themeFill="background1" w:themeFillShade="F2"/>
            <w:tcMar>
              <w:top w:w="113" w:type="dxa"/>
              <w:bottom w:w="113" w:type="dxa"/>
            </w:tcMar>
            <w:vAlign w:val="center"/>
          </w:tcPr>
          <w:p w14:paraId="1C4A702E" w14:textId="41F09FA1" w:rsidR="00E63172" w:rsidRDefault="00E63172" w:rsidP="00E63172">
            <w:pPr>
              <w:jc w:val="center"/>
            </w:pPr>
            <w:r w:rsidRPr="00DE02BB">
              <w:t>2</w:t>
            </w:r>
          </w:p>
        </w:tc>
        <w:tc>
          <w:tcPr>
            <w:tcW w:w="7342" w:type="dxa"/>
            <w:tcMar>
              <w:top w:w="113" w:type="dxa"/>
              <w:bottom w:w="113" w:type="dxa"/>
            </w:tcMar>
            <w:vAlign w:val="center"/>
          </w:tcPr>
          <w:p w14:paraId="6EBE6508" w14:textId="46778833" w:rsidR="00E63172" w:rsidRDefault="00192CFE" w:rsidP="00434028">
            <w:r>
              <w:t>U</w:t>
            </w:r>
            <w:r w:rsidR="00E63172" w:rsidRPr="00E63172">
              <w:t xml:space="preserve">pright </w:t>
            </w:r>
            <w:r w:rsidR="00434028">
              <w:t>s</w:t>
            </w:r>
            <w:r w:rsidR="00E63172" w:rsidRPr="00E63172">
              <w:t>pinning bikes</w:t>
            </w:r>
          </w:p>
        </w:tc>
      </w:tr>
      <w:tr w:rsidR="00E63172" w14:paraId="11DD6AC6" w14:textId="77777777" w:rsidTr="00E63172">
        <w:trPr>
          <w:trHeight w:val="482"/>
        </w:trPr>
        <w:tc>
          <w:tcPr>
            <w:tcW w:w="2263" w:type="dxa"/>
            <w:shd w:val="clear" w:color="auto" w:fill="F2F2F2" w:themeFill="background1" w:themeFillShade="F2"/>
            <w:tcMar>
              <w:top w:w="113" w:type="dxa"/>
              <w:bottom w:w="113" w:type="dxa"/>
            </w:tcMar>
            <w:vAlign w:val="center"/>
          </w:tcPr>
          <w:p w14:paraId="3B859653" w14:textId="31D1B68E" w:rsidR="00E63172" w:rsidRDefault="00E63172" w:rsidP="00E63172">
            <w:r w:rsidRPr="00B54B59">
              <w:t>Personal Training</w:t>
            </w:r>
          </w:p>
        </w:tc>
        <w:tc>
          <w:tcPr>
            <w:tcW w:w="851" w:type="dxa"/>
            <w:shd w:val="clear" w:color="auto" w:fill="F2F2F2" w:themeFill="background1" w:themeFillShade="F2"/>
            <w:tcMar>
              <w:top w:w="113" w:type="dxa"/>
              <w:bottom w:w="113" w:type="dxa"/>
            </w:tcMar>
            <w:vAlign w:val="center"/>
          </w:tcPr>
          <w:p w14:paraId="0EE4C440" w14:textId="4728B2C3" w:rsidR="00E63172" w:rsidRDefault="00E63172" w:rsidP="00E63172">
            <w:pPr>
              <w:jc w:val="center"/>
            </w:pPr>
            <w:r w:rsidRPr="00DE02BB">
              <w:t>3</w:t>
            </w:r>
          </w:p>
        </w:tc>
        <w:tc>
          <w:tcPr>
            <w:tcW w:w="7342" w:type="dxa"/>
            <w:tcMar>
              <w:top w:w="113" w:type="dxa"/>
              <w:bottom w:w="113" w:type="dxa"/>
            </w:tcMar>
            <w:vAlign w:val="center"/>
          </w:tcPr>
          <w:p w14:paraId="79497369" w14:textId="1F17B6D9" w:rsidR="00E63172" w:rsidRDefault="00E63172" w:rsidP="00434028">
            <w:r w:rsidRPr="00E63172">
              <w:t xml:space="preserve">Fitness testing equipment as per </w:t>
            </w:r>
            <w:r w:rsidR="00434028">
              <w:t>g</w:t>
            </w:r>
            <w:r w:rsidRPr="00E63172">
              <w:t xml:space="preserve">ym </w:t>
            </w:r>
            <w:r w:rsidR="00434028">
              <w:t>i</w:t>
            </w:r>
            <w:r w:rsidRPr="00E63172">
              <w:t xml:space="preserve">nstruction, </w:t>
            </w:r>
            <w:r w:rsidR="00434028">
              <w:t>f</w:t>
            </w:r>
            <w:r w:rsidRPr="00E63172">
              <w:t xml:space="preserve">unctional </w:t>
            </w:r>
            <w:r w:rsidR="00434028">
              <w:t>t</w:t>
            </w:r>
            <w:r w:rsidRPr="00E63172">
              <w:t xml:space="preserve">raining equipment such as loose dumbbells, </w:t>
            </w:r>
            <w:r w:rsidR="00434028">
              <w:t>b</w:t>
            </w:r>
            <w:r w:rsidRPr="00E63172">
              <w:t xml:space="preserve">ars, </w:t>
            </w:r>
            <w:r w:rsidR="00434028">
              <w:t>s</w:t>
            </w:r>
            <w:r w:rsidRPr="00E63172">
              <w:t xml:space="preserve">trength </w:t>
            </w:r>
            <w:r w:rsidR="00434028">
              <w:t>b</w:t>
            </w:r>
            <w:r w:rsidRPr="00E63172">
              <w:t xml:space="preserve">ands, </w:t>
            </w:r>
            <w:r w:rsidR="00434028">
              <w:t>s</w:t>
            </w:r>
            <w:r w:rsidRPr="00E63172">
              <w:t xml:space="preserve">tep equipment, </w:t>
            </w:r>
            <w:r w:rsidR="00434028">
              <w:t>m</w:t>
            </w:r>
            <w:r w:rsidRPr="00E63172">
              <w:t>ats</w:t>
            </w:r>
          </w:p>
        </w:tc>
      </w:tr>
      <w:tr w:rsidR="00E63172" w14:paraId="229F0143" w14:textId="77777777" w:rsidTr="00E63172">
        <w:trPr>
          <w:trHeight w:val="482"/>
        </w:trPr>
        <w:tc>
          <w:tcPr>
            <w:tcW w:w="2263" w:type="dxa"/>
            <w:shd w:val="clear" w:color="auto" w:fill="F2F2F2" w:themeFill="background1" w:themeFillShade="F2"/>
            <w:tcMar>
              <w:top w:w="113" w:type="dxa"/>
              <w:bottom w:w="113" w:type="dxa"/>
            </w:tcMar>
            <w:vAlign w:val="center"/>
          </w:tcPr>
          <w:p w14:paraId="1FA1A2C5" w14:textId="41C29207" w:rsidR="00E63172" w:rsidRDefault="00E63172" w:rsidP="00E63172">
            <w:r w:rsidRPr="00B54B59">
              <w:t>Yoga Teaching</w:t>
            </w:r>
          </w:p>
        </w:tc>
        <w:tc>
          <w:tcPr>
            <w:tcW w:w="851" w:type="dxa"/>
            <w:shd w:val="clear" w:color="auto" w:fill="F2F2F2" w:themeFill="background1" w:themeFillShade="F2"/>
            <w:tcMar>
              <w:top w:w="113" w:type="dxa"/>
              <w:bottom w:w="113" w:type="dxa"/>
            </w:tcMar>
            <w:vAlign w:val="center"/>
          </w:tcPr>
          <w:p w14:paraId="16EE11D9" w14:textId="717BE53E" w:rsidR="00E63172" w:rsidRDefault="00E63172" w:rsidP="00E63172">
            <w:pPr>
              <w:jc w:val="center"/>
            </w:pPr>
            <w:r w:rsidRPr="00DE02BB">
              <w:t>3</w:t>
            </w:r>
          </w:p>
        </w:tc>
        <w:tc>
          <w:tcPr>
            <w:tcW w:w="7342" w:type="dxa"/>
            <w:tcMar>
              <w:top w:w="113" w:type="dxa"/>
              <w:bottom w:w="113" w:type="dxa"/>
            </w:tcMar>
            <w:vAlign w:val="center"/>
          </w:tcPr>
          <w:p w14:paraId="462F60BD" w14:textId="0203F669" w:rsidR="00E63172" w:rsidRDefault="00192CFE" w:rsidP="00E63172">
            <w:r>
              <w:t>Multiple Yoga m</w:t>
            </w:r>
            <w:r w:rsidR="00E63172" w:rsidRPr="00E63172">
              <w:t>ats</w:t>
            </w:r>
          </w:p>
        </w:tc>
      </w:tr>
      <w:tr w:rsidR="00E63172" w14:paraId="4C0FE7A3" w14:textId="77777777" w:rsidTr="00E63172">
        <w:trPr>
          <w:trHeight w:val="482"/>
        </w:trPr>
        <w:tc>
          <w:tcPr>
            <w:tcW w:w="2263" w:type="dxa"/>
            <w:shd w:val="clear" w:color="auto" w:fill="F2F2F2" w:themeFill="background1" w:themeFillShade="F2"/>
            <w:tcMar>
              <w:top w:w="113" w:type="dxa"/>
              <w:bottom w:w="113" w:type="dxa"/>
            </w:tcMar>
            <w:vAlign w:val="center"/>
          </w:tcPr>
          <w:p w14:paraId="3B11AC30" w14:textId="764F42B0" w:rsidR="00E63172" w:rsidRPr="00B54B59" w:rsidRDefault="00E63172" w:rsidP="00E63172">
            <w:r>
              <w:t>Pilates Teaching</w:t>
            </w:r>
          </w:p>
        </w:tc>
        <w:tc>
          <w:tcPr>
            <w:tcW w:w="851" w:type="dxa"/>
            <w:shd w:val="clear" w:color="auto" w:fill="F2F2F2" w:themeFill="background1" w:themeFillShade="F2"/>
            <w:tcMar>
              <w:top w:w="113" w:type="dxa"/>
              <w:bottom w:w="113" w:type="dxa"/>
            </w:tcMar>
            <w:vAlign w:val="center"/>
          </w:tcPr>
          <w:p w14:paraId="300787F4" w14:textId="56A49A9B" w:rsidR="00E63172" w:rsidRPr="00DE02BB" w:rsidRDefault="00E63172" w:rsidP="00E63172">
            <w:pPr>
              <w:jc w:val="center"/>
            </w:pPr>
            <w:r>
              <w:t>3</w:t>
            </w:r>
          </w:p>
        </w:tc>
        <w:tc>
          <w:tcPr>
            <w:tcW w:w="7342" w:type="dxa"/>
            <w:tcMar>
              <w:top w:w="113" w:type="dxa"/>
              <w:bottom w:w="113" w:type="dxa"/>
            </w:tcMar>
            <w:vAlign w:val="center"/>
          </w:tcPr>
          <w:p w14:paraId="2BF75F4D" w14:textId="1EE93FAD" w:rsidR="00E63172" w:rsidRPr="00E63172" w:rsidRDefault="00192CFE" w:rsidP="00192CFE">
            <w:r w:rsidRPr="00192CFE">
              <w:t>Multiple</w:t>
            </w:r>
            <w:r w:rsidR="00E63172" w:rsidRPr="00E63172">
              <w:t xml:space="preserve"> Pilates </w:t>
            </w:r>
            <w:r>
              <w:t>m</w:t>
            </w:r>
            <w:r w:rsidR="00E63172" w:rsidRPr="00E63172">
              <w:t>ats</w:t>
            </w:r>
          </w:p>
        </w:tc>
      </w:tr>
    </w:tbl>
    <w:p w14:paraId="72A028DD" w14:textId="77777777" w:rsidR="00434028" w:rsidRDefault="00434028" w:rsidP="0052204E"/>
    <w:p w14:paraId="00447DFC" w14:textId="77777777" w:rsidR="00434028" w:rsidRDefault="00434028">
      <w:r>
        <w:br w:type="page"/>
      </w:r>
    </w:p>
    <w:p w14:paraId="4CDC1EDF" w14:textId="77777777" w:rsidR="00434028" w:rsidRDefault="00434028" w:rsidP="00434028">
      <w:pPr>
        <w:pStyle w:val="Heading3"/>
      </w:pPr>
      <w:bookmarkStart w:id="37" w:name="_Toc83802817"/>
      <w:r w:rsidRPr="00434028">
        <w:lastRenderedPageBreak/>
        <w:t>C3 Confirmation</w:t>
      </w:r>
      <w:bookmarkEnd w:id="37"/>
    </w:p>
    <w:tbl>
      <w:tblPr>
        <w:tblStyle w:val="TableGrid"/>
        <w:tblW w:w="0" w:type="auto"/>
        <w:tblLook w:val="04A0" w:firstRow="1" w:lastRow="0" w:firstColumn="1" w:lastColumn="0" w:noHBand="0" w:noVBand="1"/>
      </w:tblPr>
      <w:tblGrid>
        <w:gridCol w:w="1838"/>
        <w:gridCol w:w="8618"/>
      </w:tblGrid>
      <w:tr w:rsidR="00434028" w14:paraId="3FABFE8F" w14:textId="77777777" w:rsidTr="001F4958">
        <w:tc>
          <w:tcPr>
            <w:tcW w:w="10456" w:type="dxa"/>
            <w:gridSpan w:val="2"/>
            <w:shd w:val="clear" w:color="auto" w:fill="F4DCEF"/>
            <w:tcMar>
              <w:top w:w="113" w:type="dxa"/>
              <w:bottom w:w="113" w:type="dxa"/>
            </w:tcMar>
            <w:vAlign w:val="center"/>
          </w:tcPr>
          <w:p w14:paraId="4E58CC8C" w14:textId="6304081A" w:rsidR="00434028" w:rsidRPr="0052204E" w:rsidRDefault="00434028" w:rsidP="00B83CBB">
            <w:pPr>
              <w:rPr>
                <w:b/>
                <w:lang w:val="en-US"/>
              </w:rPr>
            </w:pPr>
            <w:r w:rsidRPr="00434028">
              <w:rPr>
                <w:b/>
                <w:lang w:val="en-US"/>
              </w:rPr>
              <w:t xml:space="preserve">I confirm that we will meet the qualification specific requirements outlined above </w:t>
            </w:r>
            <w:r w:rsidR="00D42B53" w:rsidRPr="00D42B53">
              <w:rPr>
                <w:b/>
                <w:lang w:val="en-US"/>
              </w:rPr>
              <w:t xml:space="preserve">at the time of the </w:t>
            </w:r>
            <w:r w:rsidR="00B83CBB">
              <w:rPr>
                <w:b/>
                <w:lang w:val="en-US"/>
              </w:rPr>
              <w:t>C</w:t>
            </w:r>
            <w:r w:rsidR="00D42B53" w:rsidRPr="00D42B53">
              <w:rPr>
                <w:b/>
                <w:lang w:val="en-US"/>
              </w:rPr>
              <w:t>entre registration application</w:t>
            </w:r>
            <w:r w:rsidR="00D42B53">
              <w:rPr>
                <w:b/>
                <w:lang w:val="en-US"/>
              </w:rPr>
              <w:t>.</w:t>
            </w:r>
          </w:p>
        </w:tc>
      </w:tr>
      <w:tr w:rsidR="00434028" w14:paraId="1243BC9C" w14:textId="77777777" w:rsidTr="001F4958">
        <w:tc>
          <w:tcPr>
            <w:tcW w:w="1838" w:type="dxa"/>
            <w:shd w:val="clear" w:color="auto" w:fill="F2F2F2" w:themeFill="background1" w:themeFillShade="F2"/>
            <w:tcMar>
              <w:top w:w="142" w:type="dxa"/>
              <w:bottom w:w="142" w:type="dxa"/>
            </w:tcMar>
            <w:vAlign w:val="center"/>
          </w:tcPr>
          <w:p w14:paraId="44519CC6" w14:textId="737DC08D" w:rsidR="00434028" w:rsidRPr="001E03F4" w:rsidRDefault="00434028" w:rsidP="001F4958">
            <w:pPr>
              <w:rPr>
                <w:b/>
                <w:lang w:val="en-US"/>
              </w:rPr>
            </w:pPr>
            <w:r w:rsidRPr="00AC0839">
              <w:rPr>
                <w:b/>
                <w:lang w:val="en-US"/>
              </w:rPr>
              <w:t>Signed</w:t>
            </w:r>
            <w:r w:rsidR="00D42B53">
              <w:rPr>
                <w:b/>
                <w:lang w:val="en-US"/>
              </w:rPr>
              <w:t>:</w:t>
            </w:r>
          </w:p>
        </w:tc>
        <w:tc>
          <w:tcPr>
            <w:tcW w:w="8618" w:type="dxa"/>
            <w:tcMar>
              <w:top w:w="142" w:type="dxa"/>
              <w:bottom w:w="142" w:type="dxa"/>
            </w:tcMar>
            <w:vAlign w:val="center"/>
          </w:tcPr>
          <w:p w14:paraId="09F83631" w14:textId="77777777" w:rsidR="00434028" w:rsidRDefault="00434028" w:rsidP="001F4958">
            <w:pPr>
              <w:rPr>
                <w:lang w:val="en-US"/>
              </w:rPr>
            </w:pPr>
          </w:p>
        </w:tc>
      </w:tr>
      <w:tr w:rsidR="00434028" w14:paraId="3A2CD64D" w14:textId="77777777" w:rsidTr="001F4958">
        <w:tc>
          <w:tcPr>
            <w:tcW w:w="1838" w:type="dxa"/>
            <w:shd w:val="clear" w:color="auto" w:fill="F2F2F2" w:themeFill="background1" w:themeFillShade="F2"/>
            <w:tcMar>
              <w:top w:w="142" w:type="dxa"/>
              <w:bottom w:w="142" w:type="dxa"/>
            </w:tcMar>
            <w:vAlign w:val="center"/>
          </w:tcPr>
          <w:p w14:paraId="4BA77919" w14:textId="77777777" w:rsidR="00434028" w:rsidRPr="00AC0839" w:rsidRDefault="00434028" w:rsidP="001F4958">
            <w:pPr>
              <w:rPr>
                <w:b/>
                <w:lang w:val="en-US"/>
              </w:rPr>
            </w:pPr>
            <w:r w:rsidRPr="00AC0839">
              <w:rPr>
                <w:rFonts w:cs="Arial"/>
                <w:b/>
                <w:szCs w:val="20"/>
                <w:lang w:val="en-US"/>
              </w:rPr>
              <w:t>Date</w:t>
            </w:r>
            <w:r>
              <w:rPr>
                <w:rFonts w:cs="Arial"/>
                <w:b/>
                <w:szCs w:val="20"/>
                <w:lang w:val="en-US"/>
              </w:rPr>
              <w:t>:</w:t>
            </w:r>
          </w:p>
        </w:tc>
        <w:tc>
          <w:tcPr>
            <w:tcW w:w="8618" w:type="dxa"/>
            <w:tcMar>
              <w:top w:w="142" w:type="dxa"/>
              <w:bottom w:w="142" w:type="dxa"/>
            </w:tcMar>
            <w:vAlign w:val="center"/>
          </w:tcPr>
          <w:p w14:paraId="72DD9869" w14:textId="77777777" w:rsidR="00434028" w:rsidRDefault="00434028" w:rsidP="001F4958">
            <w:pPr>
              <w:rPr>
                <w:lang w:val="en-US"/>
              </w:rPr>
            </w:pPr>
          </w:p>
        </w:tc>
      </w:tr>
      <w:tr w:rsidR="00434028" w14:paraId="5B51BBCF" w14:textId="77777777" w:rsidTr="001F4958">
        <w:tc>
          <w:tcPr>
            <w:tcW w:w="1838" w:type="dxa"/>
            <w:shd w:val="clear" w:color="auto" w:fill="F2F2F2" w:themeFill="background1" w:themeFillShade="F2"/>
            <w:tcMar>
              <w:top w:w="113" w:type="dxa"/>
              <w:bottom w:w="113" w:type="dxa"/>
            </w:tcMar>
            <w:vAlign w:val="center"/>
          </w:tcPr>
          <w:p w14:paraId="65262003" w14:textId="77777777" w:rsidR="00434028" w:rsidRPr="00AC0839" w:rsidRDefault="00434028" w:rsidP="001F4958">
            <w:pPr>
              <w:rPr>
                <w:b/>
                <w:lang w:val="en-US"/>
              </w:rPr>
            </w:pPr>
            <w:r>
              <w:rPr>
                <w:b/>
                <w:lang w:val="en-US"/>
              </w:rPr>
              <w:t xml:space="preserve">Full Name: </w:t>
            </w:r>
            <w:r>
              <w:rPr>
                <w:b/>
                <w:lang w:val="en-US"/>
              </w:rPr>
              <w:br/>
            </w:r>
            <w:r w:rsidRPr="001E03F4">
              <w:rPr>
                <w:i/>
                <w:lang w:val="en-US"/>
              </w:rPr>
              <w:t>(in block capitals)</w:t>
            </w:r>
          </w:p>
        </w:tc>
        <w:tc>
          <w:tcPr>
            <w:tcW w:w="8618" w:type="dxa"/>
            <w:tcMar>
              <w:top w:w="113" w:type="dxa"/>
              <w:bottom w:w="113" w:type="dxa"/>
            </w:tcMar>
            <w:vAlign w:val="center"/>
          </w:tcPr>
          <w:p w14:paraId="02A6FD58" w14:textId="77777777" w:rsidR="00434028" w:rsidRDefault="00434028" w:rsidP="001F4958">
            <w:pPr>
              <w:rPr>
                <w:lang w:val="en-US"/>
              </w:rPr>
            </w:pPr>
          </w:p>
        </w:tc>
      </w:tr>
      <w:tr w:rsidR="00434028" w14:paraId="07BA351D" w14:textId="77777777" w:rsidTr="001F4958">
        <w:tc>
          <w:tcPr>
            <w:tcW w:w="1838" w:type="dxa"/>
            <w:shd w:val="clear" w:color="auto" w:fill="F2F2F2" w:themeFill="background1" w:themeFillShade="F2"/>
            <w:tcMar>
              <w:top w:w="142" w:type="dxa"/>
              <w:bottom w:w="142" w:type="dxa"/>
            </w:tcMar>
            <w:vAlign w:val="center"/>
          </w:tcPr>
          <w:p w14:paraId="699EDFCC" w14:textId="77777777" w:rsidR="00434028" w:rsidRPr="00AC0839" w:rsidRDefault="00434028" w:rsidP="001F4958">
            <w:pPr>
              <w:rPr>
                <w:b/>
                <w:lang w:val="en-US"/>
              </w:rPr>
            </w:pPr>
            <w:r>
              <w:rPr>
                <w:b/>
                <w:lang w:val="en-US"/>
              </w:rPr>
              <w:t>Job title:</w:t>
            </w:r>
          </w:p>
        </w:tc>
        <w:tc>
          <w:tcPr>
            <w:tcW w:w="8618" w:type="dxa"/>
            <w:tcMar>
              <w:top w:w="142" w:type="dxa"/>
              <w:bottom w:w="142" w:type="dxa"/>
            </w:tcMar>
            <w:vAlign w:val="center"/>
          </w:tcPr>
          <w:p w14:paraId="0EFC7FA9" w14:textId="77777777" w:rsidR="00434028" w:rsidRDefault="00434028" w:rsidP="001F4958">
            <w:pPr>
              <w:rPr>
                <w:lang w:val="en-US"/>
              </w:rPr>
            </w:pPr>
          </w:p>
        </w:tc>
      </w:tr>
    </w:tbl>
    <w:p w14:paraId="0D944E4A" w14:textId="77777777" w:rsidR="00434028" w:rsidRDefault="00434028" w:rsidP="00434028"/>
    <w:p w14:paraId="0D8C1B91" w14:textId="77777777" w:rsidR="00434028" w:rsidRPr="001E03F4" w:rsidRDefault="00434028" w:rsidP="00434028">
      <w:pPr>
        <w:spacing w:after="120"/>
        <w:rPr>
          <w:b/>
          <w:sz w:val="28"/>
        </w:rPr>
      </w:pPr>
      <w:r w:rsidRPr="001E03F4">
        <w:rPr>
          <w:b/>
          <w:sz w:val="28"/>
        </w:rPr>
        <w:t>ITEC/VTCT head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39"/>
        <w:gridCol w:w="1842"/>
        <w:gridCol w:w="6775"/>
      </w:tblGrid>
      <w:tr w:rsidR="00434028" w:rsidRPr="003F4683" w14:paraId="3BF1B06C" w14:textId="77777777" w:rsidTr="001F4958">
        <w:trPr>
          <w:trHeight w:val="18"/>
        </w:trPr>
        <w:tc>
          <w:tcPr>
            <w:tcW w:w="1760" w:type="pct"/>
            <w:gridSpan w:val="2"/>
            <w:shd w:val="clear" w:color="auto" w:fill="F4DCEF"/>
            <w:tcMar>
              <w:top w:w="113" w:type="dxa"/>
              <w:left w:w="108" w:type="dxa"/>
              <w:bottom w:w="113" w:type="dxa"/>
              <w:right w:w="108" w:type="dxa"/>
            </w:tcMar>
            <w:vAlign w:val="center"/>
          </w:tcPr>
          <w:p w14:paraId="530A435F" w14:textId="77777777" w:rsidR="00434028" w:rsidRPr="001E03F4" w:rsidRDefault="00434028" w:rsidP="001F4958">
            <w:pPr>
              <w:spacing w:after="0"/>
              <w:rPr>
                <w:b/>
                <w:lang w:eastAsia="en-GB" w:bidi="en-GB"/>
              </w:rPr>
            </w:pPr>
            <w:r w:rsidRPr="001E03F4">
              <w:rPr>
                <w:b/>
                <w:lang w:eastAsia="en-GB" w:bidi="en-GB"/>
              </w:rPr>
              <w:t>Recommended for approval:</w:t>
            </w:r>
          </w:p>
        </w:tc>
        <w:tc>
          <w:tcPr>
            <w:tcW w:w="3240" w:type="pct"/>
            <w:tcMar>
              <w:top w:w="113" w:type="dxa"/>
              <w:left w:w="108" w:type="dxa"/>
              <w:bottom w:w="113" w:type="dxa"/>
              <w:right w:w="108" w:type="dxa"/>
            </w:tcMar>
            <w:vAlign w:val="center"/>
          </w:tcPr>
          <w:p w14:paraId="4BC7681B" w14:textId="77777777" w:rsidR="00434028" w:rsidRPr="003F4683" w:rsidRDefault="00434028" w:rsidP="001F4958">
            <w:pPr>
              <w:spacing w:after="0"/>
              <w:rPr>
                <w:rFonts w:ascii="Times New Roman"/>
                <w:lang w:eastAsia="en-GB" w:bidi="en-GB"/>
              </w:rPr>
            </w:pPr>
          </w:p>
        </w:tc>
      </w:tr>
      <w:tr w:rsidR="00434028" w:rsidRPr="003F4683" w14:paraId="3368E759" w14:textId="77777777" w:rsidTr="001F4958">
        <w:trPr>
          <w:trHeight w:val="18"/>
        </w:trPr>
        <w:tc>
          <w:tcPr>
            <w:tcW w:w="1760" w:type="pct"/>
            <w:gridSpan w:val="2"/>
            <w:shd w:val="clear" w:color="auto" w:fill="F4DCEF"/>
            <w:tcMar>
              <w:top w:w="113" w:type="dxa"/>
              <w:left w:w="108" w:type="dxa"/>
              <w:bottom w:w="113" w:type="dxa"/>
              <w:right w:w="108" w:type="dxa"/>
            </w:tcMar>
            <w:vAlign w:val="center"/>
          </w:tcPr>
          <w:p w14:paraId="4209E631" w14:textId="77777777" w:rsidR="00434028" w:rsidRPr="001E03F4" w:rsidRDefault="00434028" w:rsidP="001F4958">
            <w:pPr>
              <w:spacing w:after="0"/>
              <w:rPr>
                <w:b/>
                <w:lang w:eastAsia="en-GB" w:bidi="en-GB"/>
              </w:rPr>
            </w:pPr>
            <w:r w:rsidRPr="001E03F4">
              <w:rPr>
                <w:b/>
                <w:lang w:eastAsia="en-GB" w:bidi="en-GB"/>
              </w:rPr>
              <w:t>Not recommended for approval:</w:t>
            </w:r>
          </w:p>
        </w:tc>
        <w:tc>
          <w:tcPr>
            <w:tcW w:w="3240" w:type="pct"/>
            <w:tcMar>
              <w:top w:w="113" w:type="dxa"/>
              <w:left w:w="108" w:type="dxa"/>
              <w:bottom w:w="113" w:type="dxa"/>
              <w:right w:w="108" w:type="dxa"/>
            </w:tcMar>
            <w:vAlign w:val="center"/>
          </w:tcPr>
          <w:p w14:paraId="10D0C02B" w14:textId="77777777" w:rsidR="00434028" w:rsidRPr="003F4683" w:rsidRDefault="00434028" w:rsidP="001F4958">
            <w:pPr>
              <w:spacing w:after="0"/>
              <w:rPr>
                <w:rFonts w:ascii="Times New Roman"/>
                <w:lang w:eastAsia="en-GB" w:bidi="en-GB"/>
              </w:rPr>
            </w:pPr>
          </w:p>
        </w:tc>
      </w:tr>
      <w:tr w:rsidR="00434028" w:rsidRPr="003F4683" w14:paraId="2CC1A32C" w14:textId="77777777" w:rsidTr="001F4958">
        <w:trPr>
          <w:trHeight w:val="3092"/>
        </w:trPr>
        <w:tc>
          <w:tcPr>
            <w:tcW w:w="5000" w:type="pct"/>
            <w:gridSpan w:val="3"/>
            <w:tcMar>
              <w:top w:w="113" w:type="dxa"/>
              <w:left w:w="108" w:type="dxa"/>
              <w:bottom w:w="113" w:type="dxa"/>
              <w:right w:w="108" w:type="dxa"/>
            </w:tcMar>
          </w:tcPr>
          <w:p w14:paraId="5A7FFDDF" w14:textId="77777777" w:rsidR="00434028" w:rsidRDefault="00434028" w:rsidP="001F4958">
            <w:pPr>
              <w:spacing w:after="0"/>
              <w:rPr>
                <w:i/>
                <w:lang w:eastAsia="en-GB" w:bidi="en-GB"/>
              </w:rPr>
            </w:pPr>
            <w:r w:rsidRPr="001E03F4">
              <w:rPr>
                <w:i/>
                <w:lang w:eastAsia="en-GB" w:bidi="en-GB"/>
              </w:rPr>
              <w:t>Please give reasons below:</w:t>
            </w:r>
          </w:p>
          <w:p w14:paraId="7B3B4B38" w14:textId="77777777" w:rsidR="00434028" w:rsidRPr="001E03F4" w:rsidRDefault="00434028" w:rsidP="001F4958">
            <w:pPr>
              <w:spacing w:after="0"/>
              <w:rPr>
                <w:lang w:eastAsia="en-GB" w:bidi="en-GB"/>
              </w:rPr>
            </w:pPr>
          </w:p>
        </w:tc>
      </w:tr>
      <w:tr w:rsidR="00434028" w:rsidRPr="003F4683" w14:paraId="262E101B" w14:textId="77777777" w:rsidTr="001F4958">
        <w:trPr>
          <w:trHeight w:val="138"/>
        </w:trPr>
        <w:tc>
          <w:tcPr>
            <w:tcW w:w="879" w:type="pct"/>
            <w:shd w:val="clear" w:color="auto" w:fill="F2F2F2" w:themeFill="background1" w:themeFillShade="F2"/>
            <w:tcMar>
              <w:top w:w="113" w:type="dxa"/>
              <w:left w:w="108" w:type="dxa"/>
              <w:bottom w:w="113" w:type="dxa"/>
              <w:right w:w="108" w:type="dxa"/>
            </w:tcMar>
            <w:vAlign w:val="center"/>
          </w:tcPr>
          <w:p w14:paraId="1B9DA455" w14:textId="77777777" w:rsidR="00434028" w:rsidRPr="003F4683" w:rsidRDefault="00434028" w:rsidP="001F4958">
            <w:pPr>
              <w:spacing w:after="0"/>
              <w:rPr>
                <w:lang w:eastAsia="en-GB" w:bidi="en-GB"/>
              </w:rPr>
            </w:pPr>
            <w:r w:rsidRPr="00AC0839">
              <w:rPr>
                <w:b/>
                <w:lang w:val="en-US"/>
              </w:rPr>
              <w:t>Signed</w:t>
            </w:r>
          </w:p>
        </w:tc>
        <w:tc>
          <w:tcPr>
            <w:tcW w:w="4121" w:type="pct"/>
            <w:gridSpan w:val="2"/>
            <w:tcMar>
              <w:top w:w="113" w:type="dxa"/>
              <w:left w:w="108" w:type="dxa"/>
              <w:bottom w:w="113" w:type="dxa"/>
              <w:right w:w="108" w:type="dxa"/>
            </w:tcMar>
            <w:vAlign w:val="center"/>
          </w:tcPr>
          <w:p w14:paraId="09B60016" w14:textId="77777777" w:rsidR="00434028" w:rsidRPr="003F4683" w:rsidRDefault="00434028" w:rsidP="001F4958">
            <w:pPr>
              <w:spacing w:after="0"/>
              <w:rPr>
                <w:rFonts w:ascii="Times New Roman"/>
                <w:lang w:eastAsia="en-GB" w:bidi="en-GB"/>
              </w:rPr>
            </w:pPr>
          </w:p>
        </w:tc>
      </w:tr>
      <w:tr w:rsidR="00434028" w:rsidRPr="003F4683" w14:paraId="10BE85F6" w14:textId="77777777" w:rsidTr="001F4958">
        <w:trPr>
          <w:trHeight w:val="138"/>
        </w:trPr>
        <w:tc>
          <w:tcPr>
            <w:tcW w:w="879" w:type="pct"/>
            <w:shd w:val="clear" w:color="auto" w:fill="F2F2F2" w:themeFill="background1" w:themeFillShade="F2"/>
            <w:tcMar>
              <w:top w:w="113" w:type="dxa"/>
              <w:left w:w="108" w:type="dxa"/>
              <w:bottom w:w="113" w:type="dxa"/>
              <w:right w:w="108" w:type="dxa"/>
            </w:tcMar>
            <w:vAlign w:val="center"/>
          </w:tcPr>
          <w:p w14:paraId="502C938E" w14:textId="77777777" w:rsidR="00434028" w:rsidRPr="003F4683" w:rsidRDefault="00434028" w:rsidP="001F4958">
            <w:pPr>
              <w:spacing w:after="0"/>
              <w:rPr>
                <w:w w:val="95"/>
                <w:lang w:eastAsia="en-GB" w:bidi="en-GB"/>
              </w:rPr>
            </w:pPr>
            <w:r w:rsidRPr="00AC0839">
              <w:rPr>
                <w:rFonts w:cs="Arial"/>
                <w:b/>
                <w:szCs w:val="20"/>
                <w:lang w:val="en-US"/>
              </w:rPr>
              <w:t>Date</w:t>
            </w:r>
            <w:r>
              <w:rPr>
                <w:rFonts w:cs="Arial"/>
                <w:b/>
                <w:szCs w:val="20"/>
                <w:lang w:val="en-US"/>
              </w:rPr>
              <w:t>:</w:t>
            </w:r>
          </w:p>
        </w:tc>
        <w:tc>
          <w:tcPr>
            <w:tcW w:w="4121" w:type="pct"/>
            <w:gridSpan w:val="2"/>
            <w:tcMar>
              <w:top w:w="113" w:type="dxa"/>
              <w:left w:w="108" w:type="dxa"/>
              <w:bottom w:w="113" w:type="dxa"/>
              <w:right w:w="108" w:type="dxa"/>
            </w:tcMar>
            <w:vAlign w:val="center"/>
          </w:tcPr>
          <w:p w14:paraId="59258DD2" w14:textId="77777777" w:rsidR="00434028" w:rsidRPr="003F4683" w:rsidRDefault="00434028" w:rsidP="001F4958">
            <w:pPr>
              <w:spacing w:after="0"/>
              <w:rPr>
                <w:rFonts w:ascii="Times New Roman"/>
                <w:lang w:eastAsia="en-GB" w:bidi="en-GB"/>
              </w:rPr>
            </w:pPr>
          </w:p>
        </w:tc>
      </w:tr>
      <w:tr w:rsidR="00434028" w:rsidRPr="003F4683" w14:paraId="5B391D41" w14:textId="77777777" w:rsidTr="001F4958">
        <w:trPr>
          <w:trHeight w:val="211"/>
        </w:trPr>
        <w:tc>
          <w:tcPr>
            <w:tcW w:w="879" w:type="pct"/>
            <w:shd w:val="clear" w:color="auto" w:fill="F2F2F2" w:themeFill="background1" w:themeFillShade="F2"/>
            <w:tcMar>
              <w:top w:w="113" w:type="dxa"/>
              <w:left w:w="108" w:type="dxa"/>
              <w:bottom w:w="113" w:type="dxa"/>
              <w:right w:w="108" w:type="dxa"/>
            </w:tcMar>
            <w:vAlign w:val="center"/>
          </w:tcPr>
          <w:p w14:paraId="7825EB95" w14:textId="77777777" w:rsidR="00434028" w:rsidRPr="003F4683" w:rsidRDefault="00434028" w:rsidP="001F4958">
            <w:pPr>
              <w:spacing w:after="0"/>
              <w:rPr>
                <w:w w:val="95"/>
                <w:lang w:eastAsia="en-GB" w:bidi="en-GB"/>
              </w:rPr>
            </w:pPr>
            <w:r>
              <w:rPr>
                <w:b/>
                <w:lang w:val="en-US"/>
              </w:rPr>
              <w:t xml:space="preserve">Full Name: </w:t>
            </w:r>
            <w:r>
              <w:rPr>
                <w:b/>
                <w:lang w:val="en-US"/>
              </w:rPr>
              <w:br/>
            </w:r>
            <w:r w:rsidRPr="001E03F4">
              <w:rPr>
                <w:i/>
                <w:lang w:val="en-US"/>
              </w:rPr>
              <w:t>(in block capitals)</w:t>
            </w:r>
          </w:p>
        </w:tc>
        <w:tc>
          <w:tcPr>
            <w:tcW w:w="4121" w:type="pct"/>
            <w:gridSpan w:val="2"/>
            <w:tcMar>
              <w:top w:w="113" w:type="dxa"/>
              <w:left w:w="108" w:type="dxa"/>
              <w:bottom w:w="113" w:type="dxa"/>
              <w:right w:w="108" w:type="dxa"/>
            </w:tcMar>
            <w:vAlign w:val="center"/>
          </w:tcPr>
          <w:p w14:paraId="61CB9C54" w14:textId="77777777" w:rsidR="00434028" w:rsidRPr="003F4683" w:rsidRDefault="00434028" w:rsidP="001F4958">
            <w:pPr>
              <w:spacing w:after="0"/>
              <w:rPr>
                <w:rFonts w:ascii="Times New Roman"/>
                <w:lang w:eastAsia="en-GB" w:bidi="en-GB"/>
              </w:rPr>
            </w:pPr>
          </w:p>
        </w:tc>
      </w:tr>
    </w:tbl>
    <w:p w14:paraId="39241F2E" w14:textId="6DF3814C" w:rsidR="00434028" w:rsidRDefault="00434028" w:rsidP="00434028"/>
    <w:p w14:paraId="31B44156" w14:textId="2208AC5F" w:rsidR="008C0E2E" w:rsidRDefault="008C0E2E" w:rsidP="00434028"/>
    <w:p w14:paraId="074AF5B2" w14:textId="77777777" w:rsidR="008C0E2E" w:rsidRDefault="008C0E2E">
      <w:pPr>
        <w:rPr>
          <w:rFonts w:eastAsiaTheme="majorEastAsia" w:cstheme="majorBidi"/>
          <w:b/>
          <w:sz w:val="28"/>
          <w:szCs w:val="26"/>
        </w:rPr>
      </w:pPr>
      <w:r>
        <w:br w:type="page"/>
      </w:r>
    </w:p>
    <w:p w14:paraId="5C18712E" w14:textId="49334F74" w:rsidR="008C0E2E" w:rsidRDefault="008C0E2E" w:rsidP="008C0E2E">
      <w:pPr>
        <w:pStyle w:val="Heading2"/>
      </w:pPr>
      <w:bookmarkStart w:id="38" w:name="_Toc83802818"/>
      <w:r w:rsidRPr="008C0E2E">
        <w:lastRenderedPageBreak/>
        <w:t xml:space="preserve">Appendix </w:t>
      </w:r>
      <w:r>
        <w:t>D</w:t>
      </w:r>
      <w:r w:rsidRPr="008C0E2E">
        <w:t>:</w:t>
      </w:r>
      <w:r>
        <w:t xml:space="preserve"> </w:t>
      </w:r>
      <w:r w:rsidRPr="008C0E2E">
        <w:t xml:space="preserve">Centre Agreement </w:t>
      </w:r>
      <w:r w:rsidRPr="001E03F4">
        <w:t>Declaration</w:t>
      </w:r>
      <w:bookmarkEnd w:id="38"/>
      <w:r>
        <w:t xml:space="preserve"> </w:t>
      </w:r>
    </w:p>
    <w:p w14:paraId="30BAD96A" w14:textId="77777777" w:rsidR="008C0E2E" w:rsidRDefault="008C0E2E" w:rsidP="008C0E2E">
      <w:pPr>
        <w:pStyle w:val="bullet"/>
        <w:numPr>
          <w:ilvl w:val="0"/>
          <w:numId w:val="0"/>
        </w:numPr>
        <w:spacing w:after="0"/>
        <w:ind w:left="425" w:hanging="425"/>
      </w:pPr>
      <w:r>
        <w:rPr>
          <w:lang w:bidi="en-GB"/>
        </w:rPr>
        <w:t>I confirm that</w:t>
      </w:r>
      <w:r w:rsidRPr="00736BDE">
        <w:rPr>
          <w:lang w:bidi="en-GB"/>
        </w:rPr>
        <w:t xml:space="preserve"> the </w:t>
      </w:r>
      <w:r>
        <w:rPr>
          <w:lang w:bidi="en-GB"/>
        </w:rPr>
        <w:t>Centre</w:t>
      </w:r>
      <w:r w:rsidRPr="00736BDE">
        <w:rPr>
          <w:lang w:bidi="en-GB"/>
        </w:rPr>
        <w:t xml:space="preserve"> has read and accepted the terms of the </w:t>
      </w:r>
      <w:hyperlink r:id="rId11" w:history="1">
        <w:r w:rsidRPr="00FD4FAB">
          <w:rPr>
            <w:rStyle w:val="Hyperlink"/>
          </w:rPr>
          <w:t>Centre Agreement</w:t>
        </w:r>
      </w:hyperlink>
    </w:p>
    <w:p w14:paraId="0B3379F9" w14:textId="77777777" w:rsidR="008C0E2E" w:rsidRPr="00736BDE" w:rsidRDefault="008C0E2E" w:rsidP="008C0E2E">
      <w:pPr>
        <w:rPr>
          <w:rStyle w:val="Hyperlink"/>
          <w:color w:val="auto"/>
          <w:u w:val="none"/>
          <w:lang w:bidi="en-GB"/>
        </w:rPr>
      </w:pPr>
      <w:r w:rsidRPr="00736BDE">
        <w:rPr>
          <w:rStyle w:val="Hyperlink"/>
          <w:color w:val="auto"/>
          <w:u w:val="none"/>
          <w:lang w:bidi="en-GB"/>
        </w:rPr>
        <w:t>[</w:t>
      </w:r>
      <w:r w:rsidRPr="00736BDE">
        <w:rPr>
          <w:rStyle w:val="Hyperlink"/>
          <w:b/>
          <w:color w:val="auto"/>
          <w:u w:val="none"/>
          <w:lang w:bidi="en-GB"/>
        </w:rPr>
        <w:t>Please click to read Centre Agreement before signing</w:t>
      </w:r>
      <w:r>
        <w:rPr>
          <w:rStyle w:val="Hyperlink"/>
          <w:color w:val="auto"/>
          <w:u w:val="none"/>
          <w:lang w:bidi="en-GB"/>
        </w:rPr>
        <w:t>]</w:t>
      </w:r>
    </w:p>
    <w:tbl>
      <w:tblPr>
        <w:tblStyle w:val="TableGrid"/>
        <w:tblW w:w="0" w:type="auto"/>
        <w:tblLook w:val="04A0" w:firstRow="1" w:lastRow="0" w:firstColumn="1" w:lastColumn="0" w:noHBand="0" w:noVBand="1"/>
      </w:tblPr>
      <w:tblGrid>
        <w:gridCol w:w="1838"/>
        <w:gridCol w:w="4536"/>
        <w:gridCol w:w="1134"/>
        <w:gridCol w:w="2948"/>
      </w:tblGrid>
      <w:tr w:rsidR="008C0E2E" w14:paraId="41B35597" w14:textId="77777777" w:rsidTr="008C0E2E">
        <w:tc>
          <w:tcPr>
            <w:tcW w:w="1838" w:type="dxa"/>
            <w:shd w:val="clear" w:color="auto" w:fill="F4DCEF"/>
            <w:tcMar>
              <w:top w:w="142" w:type="dxa"/>
              <w:bottom w:w="142" w:type="dxa"/>
            </w:tcMar>
            <w:vAlign w:val="center"/>
          </w:tcPr>
          <w:p w14:paraId="50DAFD5A" w14:textId="77777777" w:rsidR="008C0E2E" w:rsidRPr="001E03F4" w:rsidRDefault="008C0E2E" w:rsidP="008C0E2E">
            <w:pPr>
              <w:rPr>
                <w:rFonts w:cs="Arial"/>
                <w:b/>
                <w:szCs w:val="20"/>
                <w:lang w:val="en-US"/>
              </w:rPr>
            </w:pPr>
            <w:r w:rsidRPr="00AC0839">
              <w:rPr>
                <w:rFonts w:cs="Arial"/>
                <w:b/>
                <w:szCs w:val="20"/>
                <w:lang w:val="en-US"/>
              </w:rPr>
              <w:t>Signed</w:t>
            </w:r>
            <w:r>
              <w:rPr>
                <w:rFonts w:cs="Arial"/>
                <w:b/>
                <w:szCs w:val="20"/>
                <w:lang w:val="en-US"/>
              </w:rPr>
              <w:t>:</w:t>
            </w:r>
          </w:p>
        </w:tc>
        <w:tc>
          <w:tcPr>
            <w:tcW w:w="4536" w:type="dxa"/>
            <w:tcMar>
              <w:top w:w="142" w:type="dxa"/>
              <w:bottom w:w="142" w:type="dxa"/>
            </w:tcMar>
            <w:vAlign w:val="center"/>
          </w:tcPr>
          <w:p w14:paraId="7C3652DD" w14:textId="77777777" w:rsidR="008C0E2E" w:rsidRDefault="008C0E2E" w:rsidP="008C0E2E">
            <w:pPr>
              <w:rPr>
                <w:rFonts w:cs="Arial"/>
                <w:szCs w:val="20"/>
                <w:lang w:val="en-US"/>
              </w:rPr>
            </w:pPr>
          </w:p>
        </w:tc>
        <w:tc>
          <w:tcPr>
            <w:tcW w:w="1134" w:type="dxa"/>
            <w:shd w:val="clear" w:color="auto" w:fill="F4DCEF"/>
            <w:vAlign w:val="center"/>
          </w:tcPr>
          <w:p w14:paraId="4B15DB13" w14:textId="77777777" w:rsidR="008C0E2E" w:rsidRDefault="008C0E2E" w:rsidP="008C0E2E">
            <w:pPr>
              <w:rPr>
                <w:rFonts w:cs="Arial"/>
                <w:szCs w:val="20"/>
                <w:lang w:val="en-US"/>
              </w:rPr>
            </w:pPr>
            <w:r w:rsidRPr="00AC0839">
              <w:rPr>
                <w:rFonts w:cs="Arial"/>
                <w:b/>
                <w:szCs w:val="20"/>
                <w:lang w:val="en-US"/>
              </w:rPr>
              <w:t>Date</w:t>
            </w:r>
            <w:r>
              <w:rPr>
                <w:rFonts w:cs="Arial"/>
                <w:b/>
                <w:szCs w:val="20"/>
                <w:lang w:val="en-US"/>
              </w:rPr>
              <w:t>:</w:t>
            </w:r>
          </w:p>
        </w:tc>
        <w:tc>
          <w:tcPr>
            <w:tcW w:w="2948" w:type="dxa"/>
            <w:vAlign w:val="center"/>
          </w:tcPr>
          <w:p w14:paraId="20824C3C" w14:textId="77777777" w:rsidR="008C0E2E" w:rsidRDefault="008C0E2E" w:rsidP="008C0E2E">
            <w:pPr>
              <w:rPr>
                <w:rFonts w:cs="Arial"/>
                <w:szCs w:val="20"/>
                <w:lang w:val="en-US"/>
              </w:rPr>
            </w:pPr>
          </w:p>
        </w:tc>
      </w:tr>
      <w:tr w:rsidR="008C0E2E" w14:paraId="0D04E96D" w14:textId="77777777" w:rsidTr="008C0E2E">
        <w:tc>
          <w:tcPr>
            <w:tcW w:w="1838" w:type="dxa"/>
            <w:shd w:val="clear" w:color="auto" w:fill="F4DCEF"/>
            <w:tcMar>
              <w:top w:w="57" w:type="dxa"/>
              <w:bottom w:w="57" w:type="dxa"/>
            </w:tcMar>
            <w:vAlign w:val="center"/>
          </w:tcPr>
          <w:p w14:paraId="17E759C0" w14:textId="77777777" w:rsidR="008C0E2E" w:rsidRPr="00AC0839" w:rsidRDefault="008C0E2E" w:rsidP="008C0E2E">
            <w:pPr>
              <w:rPr>
                <w:rFonts w:cs="Arial"/>
                <w:b/>
                <w:szCs w:val="20"/>
                <w:lang w:val="en-US"/>
              </w:rPr>
            </w:pPr>
            <w:r>
              <w:rPr>
                <w:b/>
                <w:lang w:val="en-US"/>
              </w:rPr>
              <w:t xml:space="preserve">Full Name: </w:t>
            </w:r>
            <w:r>
              <w:rPr>
                <w:b/>
                <w:lang w:val="en-US"/>
              </w:rPr>
              <w:br/>
            </w:r>
            <w:r w:rsidRPr="001E03F4">
              <w:rPr>
                <w:i/>
                <w:lang w:val="en-US"/>
              </w:rPr>
              <w:t>(in block capitals)</w:t>
            </w:r>
          </w:p>
        </w:tc>
        <w:tc>
          <w:tcPr>
            <w:tcW w:w="4536" w:type="dxa"/>
            <w:tcMar>
              <w:top w:w="57" w:type="dxa"/>
              <w:bottom w:w="57" w:type="dxa"/>
            </w:tcMar>
            <w:vAlign w:val="center"/>
          </w:tcPr>
          <w:p w14:paraId="216AD0B3" w14:textId="77777777" w:rsidR="008C0E2E" w:rsidRDefault="008C0E2E" w:rsidP="008C0E2E">
            <w:pPr>
              <w:rPr>
                <w:rFonts w:cs="Arial"/>
                <w:szCs w:val="20"/>
                <w:lang w:val="en-US"/>
              </w:rPr>
            </w:pPr>
          </w:p>
        </w:tc>
        <w:tc>
          <w:tcPr>
            <w:tcW w:w="1134" w:type="dxa"/>
            <w:shd w:val="clear" w:color="auto" w:fill="F4DCEF"/>
            <w:tcMar>
              <w:top w:w="57" w:type="dxa"/>
              <w:bottom w:w="57" w:type="dxa"/>
            </w:tcMar>
            <w:vAlign w:val="center"/>
          </w:tcPr>
          <w:p w14:paraId="19D5347A" w14:textId="77777777" w:rsidR="008C0E2E" w:rsidRDefault="008C0E2E" w:rsidP="008C0E2E">
            <w:pPr>
              <w:rPr>
                <w:rFonts w:cs="Arial"/>
                <w:szCs w:val="20"/>
                <w:lang w:val="en-US"/>
              </w:rPr>
            </w:pPr>
            <w:r>
              <w:rPr>
                <w:b/>
                <w:lang w:val="en-US"/>
              </w:rPr>
              <w:t>Job title:</w:t>
            </w:r>
          </w:p>
        </w:tc>
        <w:tc>
          <w:tcPr>
            <w:tcW w:w="2948" w:type="dxa"/>
            <w:tcMar>
              <w:top w:w="57" w:type="dxa"/>
              <w:bottom w:w="57" w:type="dxa"/>
            </w:tcMar>
            <w:vAlign w:val="center"/>
          </w:tcPr>
          <w:p w14:paraId="234AF0CF" w14:textId="77777777" w:rsidR="008C0E2E" w:rsidRDefault="008C0E2E" w:rsidP="008C0E2E">
            <w:pPr>
              <w:rPr>
                <w:rFonts w:cs="Arial"/>
                <w:szCs w:val="20"/>
                <w:lang w:val="en-US"/>
              </w:rPr>
            </w:pPr>
          </w:p>
        </w:tc>
      </w:tr>
    </w:tbl>
    <w:p w14:paraId="107BC53B" w14:textId="77777777" w:rsidR="008C0E2E" w:rsidRDefault="008C0E2E" w:rsidP="008C0E2E"/>
    <w:tbl>
      <w:tblPr>
        <w:tblStyle w:val="TableGrid"/>
        <w:tblW w:w="0" w:type="auto"/>
        <w:tblLook w:val="04A0" w:firstRow="1" w:lastRow="0" w:firstColumn="1" w:lastColumn="0" w:noHBand="0" w:noVBand="1"/>
      </w:tblPr>
      <w:tblGrid>
        <w:gridCol w:w="1838"/>
        <w:gridCol w:w="8618"/>
      </w:tblGrid>
      <w:tr w:rsidR="008C0E2E" w14:paraId="709F1101" w14:textId="77777777" w:rsidTr="008C0E2E">
        <w:tc>
          <w:tcPr>
            <w:tcW w:w="10456" w:type="dxa"/>
            <w:gridSpan w:val="2"/>
            <w:shd w:val="clear" w:color="auto" w:fill="F4DCEF"/>
            <w:tcMar>
              <w:top w:w="113" w:type="dxa"/>
              <w:bottom w:w="113" w:type="dxa"/>
            </w:tcMar>
            <w:vAlign w:val="center"/>
          </w:tcPr>
          <w:p w14:paraId="774A189C" w14:textId="77777777" w:rsidR="008C0E2E" w:rsidRPr="00736BDE" w:rsidRDefault="008C0E2E" w:rsidP="008C0E2E">
            <w:pPr>
              <w:rPr>
                <w:b/>
                <w:lang w:val="en-US"/>
              </w:rPr>
            </w:pPr>
            <w:r w:rsidRPr="00736BDE">
              <w:rPr>
                <w:b/>
                <w:lang w:val="en-US"/>
              </w:rPr>
              <w:t xml:space="preserve">I declare that </w:t>
            </w:r>
            <w:r w:rsidRPr="00736BDE">
              <w:rPr>
                <w:b/>
                <w:i/>
                <w:u w:val="single"/>
                <w:lang w:val="en-US"/>
              </w:rPr>
              <w:t>I am authorised</w:t>
            </w:r>
            <w:r w:rsidRPr="00736BDE">
              <w:rPr>
                <w:b/>
                <w:lang w:val="en-US"/>
              </w:rPr>
              <w:t xml:space="preserve"> for the Centre to supply the information given above and the date of signing the information provided is a true and accurate record to the best of my knowledge.</w:t>
            </w:r>
          </w:p>
        </w:tc>
      </w:tr>
      <w:tr w:rsidR="008C0E2E" w14:paraId="579A8656" w14:textId="77777777" w:rsidTr="008C0E2E">
        <w:tc>
          <w:tcPr>
            <w:tcW w:w="1838" w:type="dxa"/>
            <w:shd w:val="clear" w:color="auto" w:fill="F2F2F2" w:themeFill="background1" w:themeFillShade="F2"/>
            <w:tcMar>
              <w:top w:w="142" w:type="dxa"/>
              <w:bottom w:w="142" w:type="dxa"/>
            </w:tcMar>
            <w:vAlign w:val="center"/>
          </w:tcPr>
          <w:p w14:paraId="215C48C7" w14:textId="77777777" w:rsidR="008C0E2E" w:rsidRPr="001E03F4" w:rsidRDefault="008C0E2E" w:rsidP="008C0E2E">
            <w:pPr>
              <w:rPr>
                <w:b/>
                <w:lang w:val="en-US"/>
              </w:rPr>
            </w:pPr>
            <w:r w:rsidRPr="00AC0839">
              <w:rPr>
                <w:b/>
                <w:lang w:val="en-US"/>
              </w:rPr>
              <w:t>Signed</w:t>
            </w:r>
          </w:p>
        </w:tc>
        <w:tc>
          <w:tcPr>
            <w:tcW w:w="8618" w:type="dxa"/>
            <w:tcMar>
              <w:top w:w="142" w:type="dxa"/>
              <w:bottom w:w="142" w:type="dxa"/>
            </w:tcMar>
            <w:vAlign w:val="center"/>
          </w:tcPr>
          <w:p w14:paraId="6C60C60B" w14:textId="77777777" w:rsidR="008C0E2E" w:rsidRDefault="008C0E2E" w:rsidP="008C0E2E">
            <w:pPr>
              <w:rPr>
                <w:lang w:val="en-US"/>
              </w:rPr>
            </w:pPr>
          </w:p>
        </w:tc>
      </w:tr>
      <w:tr w:rsidR="008C0E2E" w14:paraId="5469D6DD" w14:textId="77777777" w:rsidTr="008C0E2E">
        <w:tc>
          <w:tcPr>
            <w:tcW w:w="1838" w:type="dxa"/>
            <w:shd w:val="clear" w:color="auto" w:fill="F2F2F2" w:themeFill="background1" w:themeFillShade="F2"/>
            <w:tcMar>
              <w:top w:w="142" w:type="dxa"/>
              <w:bottom w:w="142" w:type="dxa"/>
            </w:tcMar>
            <w:vAlign w:val="center"/>
          </w:tcPr>
          <w:p w14:paraId="5E207246" w14:textId="77777777" w:rsidR="008C0E2E" w:rsidRPr="00AC0839" w:rsidRDefault="008C0E2E" w:rsidP="008C0E2E">
            <w:pPr>
              <w:rPr>
                <w:b/>
                <w:lang w:val="en-US"/>
              </w:rPr>
            </w:pPr>
            <w:r w:rsidRPr="00AC0839">
              <w:rPr>
                <w:rFonts w:cs="Arial"/>
                <w:b/>
                <w:szCs w:val="20"/>
                <w:lang w:val="en-US"/>
              </w:rPr>
              <w:t>Date</w:t>
            </w:r>
            <w:r>
              <w:rPr>
                <w:rFonts w:cs="Arial"/>
                <w:b/>
                <w:szCs w:val="20"/>
                <w:lang w:val="en-US"/>
              </w:rPr>
              <w:t>:</w:t>
            </w:r>
          </w:p>
        </w:tc>
        <w:tc>
          <w:tcPr>
            <w:tcW w:w="8618" w:type="dxa"/>
            <w:tcMar>
              <w:top w:w="142" w:type="dxa"/>
              <w:bottom w:w="142" w:type="dxa"/>
            </w:tcMar>
            <w:vAlign w:val="center"/>
          </w:tcPr>
          <w:p w14:paraId="1DCCC9E3" w14:textId="77777777" w:rsidR="008C0E2E" w:rsidRDefault="008C0E2E" w:rsidP="008C0E2E">
            <w:pPr>
              <w:rPr>
                <w:lang w:val="en-US"/>
              </w:rPr>
            </w:pPr>
          </w:p>
        </w:tc>
      </w:tr>
      <w:tr w:rsidR="008C0E2E" w14:paraId="13A19A8B" w14:textId="77777777" w:rsidTr="008C0E2E">
        <w:tc>
          <w:tcPr>
            <w:tcW w:w="1838" w:type="dxa"/>
            <w:shd w:val="clear" w:color="auto" w:fill="F2F2F2" w:themeFill="background1" w:themeFillShade="F2"/>
            <w:tcMar>
              <w:top w:w="113" w:type="dxa"/>
              <w:bottom w:w="113" w:type="dxa"/>
            </w:tcMar>
            <w:vAlign w:val="center"/>
          </w:tcPr>
          <w:p w14:paraId="7B64CE79" w14:textId="77777777" w:rsidR="008C0E2E" w:rsidRPr="00AC0839" w:rsidRDefault="008C0E2E" w:rsidP="008C0E2E">
            <w:pPr>
              <w:rPr>
                <w:b/>
                <w:lang w:val="en-US"/>
              </w:rPr>
            </w:pPr>
            <w:r>
              <w:rPr>
                <w:b/>
                <w:lang w:val="en-US"/>
              </w:rPr>
              <w:t xml:space="preserve">Full Name: </w:t>
            </w:r>
            <w:r>
              <w:rPr>
                <w:b/>
                <w:lang w:val="en-US"/>
              </w:rPr>
              <w:br/>
            </w:r>
            <w:r w:rsidRPr="001E03F4">
              <w:rPr>
                <w:i/>
                <w:lang w:val="en-US"/>
              </w:rPr>
              <w:t>(in block capitals)</w:t>
            </w:r>
          </w:p>
        </w:tc>
        <w:tc>
          <w:tcPr>
            <w:tcW w:w="8618" w:type="dxa"/>
            <w:tcMar>
              <w:top w:w="113" w:type="dxa"/>
              <w:bottom w:w="113" w:type="dxa"/>
            </w:tcMar>
            <w:vAlign w:val="center"/>
          </w:tcPr>
          <w:p w14:paraId="6551F144" w14:textId="77777777" w:rsidR="008C0E2E" w:rsidRDefault="008C0E2E" w:rsidP="008C0E2E">
            <w:pPr>
              <w:rPr>
                <w:lang w:val="en-US"/>
              </w:rPr>
            </w:pPr>
          </w:p>
        </w:tc>
      </w:tr>
      <w:tr w:rsidR="008C0E2E" w14:paraId="6637516C" w14:textId="77777777" w:rsidTr="008C0E2E">
        <w:tc>
          <w:tcPr>
            <w:tcW w:w="1838" w:type="dxa"/>
            <w:shd w:val="clear" w:color="auto" w:fill="F2F2F2" w:themeFill="background1" w:themeFillShade="F2"/>
            <w:tcMar>
              <w:top w:w="142" w:type="dxa"/>
              <w:bottom w:w="142" w:type="dxa"/>
            </w:tcMar>
            <w:vAlign w:val="center"/>
          </w:tcPr>
          <w:p w14:paraId="39B27BFF" w14:textId="77777777" w:rsidR="008C0E2E" w:rsidRPr="00AC0839" w:rsidRDefault="008C0E2E" w:rsidP="008C0E2E">
            <w:pPr>
              <w:rPr>
                <w:b/>
                <w:lang w:val="en-US"/>
              </w:rPr>
            </w:pPr>
            <w:r>
              <w:rPr>
                <w:b/>
                <w:lang w:val="en-US"/>
              </w:rPr>
              <w:t>Job title:</w:t>
            </w:r>
          </w:p>
        </w:tc>
        <w:tc>
          <w:tcPr>
            <w:tcW w:w="8618" w:type="dxa"/>
            <w:tcMar>
              <w:top w:w="142" w:type="dxa"/>
              <w:bottom w:w="142" w:type="dxa"/>
            </w:tcMar>
            <w:vAlign w:val="center"/>
          </w:tcPr>
          <w:p w14:paraId="0F4BB3A4" w14:textId="77777777" w:rsidR="008C0E2E" w:rsidRDefault="008C0E2E" w:rsidP="008C0E2E">
            <w:pPr>
              <w:rPr>
                <w:lang w:val="en-US"/>
              </w:rPr>
            </w:pPr>
          </w:p>
        </w:tc>
      </w:tr>
    </w:tbl>
    <w:p w14:paraId="733B9AEF" w14:textId="77777777" w:rsidR="008C0E2E" w:rsidRDefault="008C0E2E" w:rsidP="008C0E2E"/>
    <w:p w14:paraId="50B3C8F2" w14:textId="77777777" w:rsidR="008C0E2E" w:rsidRPr="001E03F4" w:rsidRDefault="008C0E2E" w:rsidP="008C0E2E">
      <w:pPr>
        <w:spacing w:after="120"/>
        <w:rPr>
          <w:b/>
          <w:sz w:val="28"/>
        </w:rPr>
      </w:pPr>
      <w:r w:rsidRPr="001E03F4">
        <w:rPr>
          <w:b/>
          <w:sz w:val="28"/>
        </w:rPr>
        <w:t>ITEC/VTCT head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39"/>
        <w:gridCol w:w="1842"/>
        <w:gridCol w:w="6775"/>
      </w:tblGrid>
      <w:tr w:rsidR="008C0E2E" w:rsidRPr="003F4683" w14:paraId="4DEC1689" w14:textId="77777777" w:rsidTr="008C0E2E">
        <w:trPr>
          <w:trHeight w:val="18"/>
        </w:trPr>
        <w:tc>
          <w:tcPr>
            <w:tcW w:w="1760" w:type="pct"/>
            <w:gridSpan w:val="2"/>
            <w:shd w:val="clear" w:color="auto" w:fill="F4DCEF"/>
            <w:tcMar>
              <w:top w:w="142" w:type="dxa"/>
              <w:left w:w="108" w:type="dxa"/>
              <w:bottom w:w="142" w:type="dxa"/>
              <w:right w:w="108" w:type="dxa"/>
            </w:tcMar>
            <w:vAlign w:val="center"/>
          </w:tcPr>
          <w:p w14:paraId="1C30CB27" w14:textId="77777777" w:rsidR="008C0E2E" w:rsidRPr="001E03F4" w:rsidRDefault="008C0E2E" w:rsidP="008C0E2E">
            <w:pPr>
              <w:spacing w:after="0"/>
              <w:rPr>
                <w:b/>
                <w:lang w:eastAsia="en-GB" w:bidi="en-GB"/>
              </w:rPr>
            </w:pPr>
            <w:r w:rsidRPr="001E03F4">
              <w:rPr>
                <w:b/>
                <w:lang w:eastAsia="en-GB" w:bidi="en-GB"/>
              </w:rPr>
              <w:t>Recommended for approval:</w:t>
            </w:r>
          </w:p>
        </w:tc>
        <w:tc>
          <w:tcPr>
            <w:tcW w:w="3240" w:type="pct"/>
            <w:tcMar>
              <w:top w:w="142" w:type="dxa"/>
              <w:left w:w="108" w:type="dxa"/>
              <w:bottom w:w="142" w:type="dxa"/>
              <w:right w:w="108" w:type="dxa"/>
            </w:tcMar>
            <w:vAlign w:val="center"/>
          </w:tcPr>
          <w:p w14:paraId="16EE457A" w14:textId="77777777" w:rsidR="008C0E2E" w:rsidRPr="003F4683" w:rsidRDefault="008C0E2E" w:rsidP="008C0E2E">
            <w:pPr>
              <w:spacing w:after="0"/>
              <w:rPr>
                <w:rFonts w:ascii="Times New Roman"/>
                <w:lang w:eastAsia="en-GB" w:bidi="en-GB"/>
              </w:rPr>
            </w:pPr>
          </w:p>
        </w:tc>
      </w:tr>
      <w:tr w:rsidR="008C0E2E" w:rsidRPr="003F4683" w14:paraId="0EAD9606" w14:textId="77777777" w:rsidTr="008C0E2E">
        <w:trPr>
          <w:trHeight w:val="18"/>
        </w:trPr>
        <w:tc>
          <w:tcPr>
            <w:tcW w:w="1760" w:type="pct"/>
            <w:gridSpan w:val="2"/>
            <w:shd w:val="clear" w:color="auto" w:fill="F4DCEF"/>
            <w:tcMar>
              <w:top w:w="142" w:type="dxa"/>
              <w:left w:w="108" w:type="dxa"/>
              <w:bottom w:w="142" w:type="dxa"/>
              <w:right w:w="108" w:type="dxa"/>
            </w:tcMar>
            <w:vAlign w:val="center"/>
          </w:tcPr>
          <w:p w14:paraId="75296EF7" w14:textId="77777777" w:rsidR="008C0E2E" w:rsidRPr="001E03F4" w:rsidRDefault="008C0E2E" w:rsidP="008C0E2E">
            <w:pPr>
              <w:spacing w:after="0"/>
              <w:rPr>
                <w:b/>
                <w:lang w:eastAsia="en-GB" w:bidi="en-GB"/>
              </w:rPr>
            </w:pPr>
            <w:r w:rsidRPr="001E03F4">
              <w:rPr>
                <w:b/>
                <w:lang w:eastAsia="en-GB" w:bidi="en-GB"/>
              </w:rPr>
              <w:t>Not recommended for approval:</w:t>
            </w:r>
          </w:p>
        </w:tc>
        <w:tc>
          <w:tcPr>
            <w:tcW w:w="3240" w:type="pct"/>
            <w:tcMar>
              <w:top w:w="142" w:type="dxa"/>
              <w:left w:w="108" w:type="dxa"/>
              <w:bottom w:w="142" w:type="dxa"/>
              <w:right w:w="108" w:type="dxa"/>
            </w:tcMar>
            <w:vAlign w:val="center"/>
          </w:tcPr>
          <w:p w14:paraId="5192FAD5" w14:textId="77777777" w:rsidR="008C0E2E" w:rsidRPr="003F4683" w:rsidRDefault="008C0E2E" w:rsidP="008C0E2E">
            <w:pPr>
              <w:spacing w:after="0"/>
              <w:rPr>
                <w:rFonts w:ascii="Times New Roman"/>
                <w:lang w:eastAsia="en-GB" w:bidi="en-GB"/>
              </w:rPr>
            </w:pPr>
          </w:p>
        </w:tc>
      </w:tr>
      <w:tr w:rsidR="008C0E2E" w:rsidRPr="003F4683" w14:paraId="4C17EC73" w14:textId="77777777" w:rsidTr="008C0E2E">
        <w:trPr>
          <w:trHeight w:val="1863"/>
        </w:trPr>
        <w:tc>
          <w:tcPr>
            <w:tcW w:w="5000" w:type="pct"/>
            <w:gridSpan w:val="3"/>
            <w:tcMar>
              <w:top w:w="142" w:type="dxa"/>
              <w:left w:w="108" w:type="dxa"/>
              <w:bottom w:w="142" w:type="dxa"/>
              <w:right w:w="108" w:type="dxa"/>
            </w:tcMar>
          </w:tcPr>
          <w:p w14:paraId="34611316" w14:textId="77777777" w:rsidR="008C0E2E" w:rsidRDefault="008C0E2E" w:rsidP="008C0E2E">
            <w:pPr>
              <w:spacing w:after="0"/>
              <w:rPr>
                <w:i/>
                <w:lang w:eastAsia="en-GB" w:bidi="en-GB"/>
              </w:rPr>
            </w:pPr>
            <w:r w:rsidRPr="001E03F4">
              <w:rPr>
                <w:i/>
                <w:lang w:eastAsia="en-GB" w:bidi="en-GB"/>
              </w:rPr>
              <w:t>Please give reasons below:</w:t>
            </w:r>
          </w:p>
          <w:p w14:paraId="0B260198" w14:textId="77777777" w:rsidR="008C0E2E" w:rsidRPr="001E03F4" w:rsidRDefault="008C0E2E" w:rsidP="008C0E2E">
            <w:pPr>
              <w:rPr>
                <w:lang w:eastAsia="en-GB" w:bidi="en-GB"/>
              </w:rPr>
            </w:pPr>
          </w:p>
        </w:tc>
      </w:tr>
      <w:tr w:rsidR="008C0E2E" w:rsidRPr="003F4683" w14:paraId="24704A3F" w14:textId="77777777" w:rsidTr="008C0E2E">
        <w:trPr>
          <w:trHeight w:val="138"/>
        </w:trPr>
        <w:tc>
          <w:tcPr>
            <w:tcW w:w="879" w:type="pct"/>
            <w:shd w:val="clear" w:color="auto" w:fill="F2F2F2" w:themeFill="background1" w:themeFillShade="F2"/>
            <w:tcMar>
              <w:top w:w="142" w:type="dxa"/>
              <w:left w:w="108" w:type="dxa"/>
              <w:bottom w:w="142" w:type="dxa"/>
              <w:right w:w="108" w:type="dxa"/>
            </w:tcMar>
            <w:vAlign w:val="center"/>
          </w:tcPr>
          <w:p w14:paraId="4CD6D583" w14:textId="77777777" w:rsidR="008C0E2E" w:rsidRPr="003F4683" w:rsidRDefault="008C0E2E" w:rsidP="008C0E2E">
            <w:pPr>
              <w:spacing w:after="0"/>
              <w:rPr>
                <w:lang w:eastAsia="en-GB" w:bidi="en-GB"/>
              </w:rPr>
            </w:pPr>
            <w:r w:rsidRPr="00AC0839">
              <w:rPr>
                <w:b/>
                <w:lang w:val="en-US"/>
              </w:rPr>
              <w:t>Signed</w:t>
            </w:r>
          </w:p>
        </w:tc>
        <w:tc>
          <w:tcPr>
            <w:tcW w:w="4121" w:type="pct"/>
            <w:gridSpan w:val="2"/>
            <w:tcMar>
              <w:top w:w="142" w:type="dxa"/>
              <w:left w:w="108" w:type="dxa"/>
              <w:bottom w:w="142" w:type="dxa"/>
              <w:right w:w="108" w:type="dxa"/>
            </w:tcMar>
            <w:vAlign w:val="center"/>
          </w:tcPr>
          <w:p w14:paraId="68C9E558" w14:textId="77777777" w:rsidR="008C0E2E" w:rsidRPr="003F4683" w:rsidRDefault="008C0E2E" w:rsidP="008C0E2E">
            <w:pPr>
              <w:spacing w:after="0"/>
              <w:rPr>
                <w:rFonts w:ascii="Times New Roman"/>
                <w:lang w:eastAsia="en-GB" w:bidi="en-GB"/>
              </w:rPr>
            </w:pPr>
          </w:p>
        </w:tc>
      </w:tr>
      <w:tr w:rsidR="008C0E2E" w:rsidRPr="003F4683" w14:paraId="0E55A36B" w14:textId="77777777" w:rsidTr="008C0E2E">
        <w:trPr>
          <w:trHeight w:val="138"/>
        </w:trPr>
        <w:tc>
          <w:tcPr>
            <w:tcW w:w="879" w:type="pct"/>
            <w:shd w:val="clear" w:color="auto" w:fill="F2F2F2" w:themeFill="background1" w:themeFillShade="F2"/>
            <w:tcMar>
              <w:top w:w="142" w:type="dxa"/>
              <w:left w:w="108" w:type="dxa"/>
              <w:bottom w:w="142" w:type="dxa"/>
              <w:right w:w="108" w:type="dxa"/>
            </w:tcMar>
            <w:vAlign w:val="center"/>
          </w:tcPr>
          <w:p w14:paraId="02DD0E3C" w14:textId="77777777" w:rsidR="008C0E2E" w:rsidRPr="003F4683" w:rsidRDefault="008C0E2E" w:rsidP="008C0E2E">
            <w:pPr>
              <w:spacing w:after="0"/>
              <w:rPr>
                <w:w w:val="95"/>
                <w:lang w:eastAsia="en-GB" w:bidi="en-GB"/>
              </w:rPr>
            </w:pPr>
            <w:r w:rsidRPr="00AC0839">
              <w:rPr>
                <w:rFonts w:cs="Arial"/>
                <w:b/>
                <w:szCs w:val="20"/>
                <w:lang w:val="en-US"/>
              </w:rPr>
              <w:t>Date</w:t>
            </w:r>
            <w:r>
              <w:rPr>
                <w:rFonts w:cs="Arial"/>
                <w:b/>
                <w:szCs w:val="20"/>
                <w:lang w:val="en-US"/>
              </w:rPr>
              <w:t>:</w:t>
            </w:r>
          </w:p>
        </w:tc>
        <w:tc>
          <w:tcPr>
            <w:tcW w:w="4121" w:type="pct"/>
            <w:gridSpan w:val="2"/>
            <w:tcMar>
              <w:top w:w="142" w:type="dxa"/>
              <w:left w:w="108" w:type="dxa"/>
              <w:bottom w:w="142" w:type="dxa"/>
              <w:right w:w="108" w:type="dxa"/>
            </w:tcMar>
            <w:vAlign w:val="center"/>
          </w:tcPr>
          <w:p w14:paraId="7577C1E0" w14:textId="77777777" w:rsidR="008C0E2E" w:rsidRPr="003F4683" w:rsidRDefault="008C0E2E" w:rsidP="008C0E2E">
            <w:pPr>
              <w:spacing w:after="0"/>
              <w:rPr>
                <w:rFonts w:ascii="Times New Roman"/>
                <w:lang w:eastAsia="en-GB" w:bidi="en-GB"/>
              </w:rPr>
            </w:pPr>
          </w:p>
        </w:tc>
      </w:tr>
      <w:tr w:rsidR="008C0E2E" w:rsidRPr="003F4683" w14:paraId="2385FC9B" w14:textId="77777777" w:rsidTr="008C0E2E">
        <w:trPr>
          <w:trHeight w:val="211"/>
        </w:trPr>
        <w:tc>
          <w:tcPr>
            <w:tcW w:w="879" w:type="pct"/>
            <w:shd w:val="clear" w:color="auto" w:fill="F2F2F2" w:themeFill="background1" w:themeFillShade="F2"/>
            <w:tcMar>
              <w:top w:w="113" w:type="dxa"/>
              <w:left w:w="108" w:type="dxa"/>
              <w:bottom w:w="113" w:type="dxa"/>
              <w:right w:w="108" w:type="dxa"/>
            </w:tcMar>
            <w:vAlign w:val="center"/>
          </w:tcPr>
          <w:p w14:paraId="066AFFCA" w14:textId="77777777" w:rsidR="008C0E2E" w:rsidRPr="003F4683" w:rsidRDefault="008C0E2E" w:rsidP="008C0E2E">
            <w:pPr>
              <w:spacing w:after="0"/>
              <w:rPr>
                <w:w w:val="95"/>
                <w:lang w:eastAsia="en-GB" w:bidi="en-GB"/>
              </w:rPr>
            </w:pPr>
            <w:r>
              <w:rPr>
                <w:b/>
                <w:lang w:val="en-US"/>
              </w:rPr>
              <w:t xml:space="preserve">Full Name: </w:t>
            </w:r>
            <w:r>
              <w:rPr>
                <w:b/>
                <w:lang w:val="en-US"/>
              </w:rPr>
              <w:br/>
            </w:r>
            <w:r w:rsidRPr="001E03F4">
              <w:rPr>
                <w:i/>
                <w:lang w:val="en-US"/>
              </w:rPr>
              <w:t>(in block capitals)</w:t>
            </w:r>
          </w:p>
        </w:tc>
        <w:tc>
          <w:tcPr>
            <w:tcW w:w="4121" w:type="pct"/>
            <w:gridSpan w:val="2"/>
            <w:tcMar>
              <w:top w:w="113" w:type="dxa"/>
              <w:left w:w="108" w:type="dxa"/>
              <w:bottom w:w="113" w:type="dxa"/>
              <w:right w:w="108" w:type="dxa"/>
            </w:tcMar>
            <w:vAlign w:val="center"/>
          </w:tcPr>
          <w:p w14:paraId="51E39989" w14:textId="77777777" w:rsidR="008C0E2E" w:rsidRPr="003F4683" w:rsidRDefault="008C0E2E" w:rsidP="008C0E2E">
            <w:pPr>
              <w:spacing w:after="0"/>
              <w:rPr>
                <w:rFonts w:ascii="Times New Roman"/>
                <w:lang w:eastAsia="en-GB" w:bidi="en-GB"/>
              </w:rPr>
            </w:pPr>
          </w:p>
        </w:tc>
      </w:tr>
    </w:tbl>
    <w:p w14:paraId="41C96B63" w14:textId="77777777" w:rsidR="008C0E2E" w:rsidRDefault="008C0E2E" w:rsidP="00434028"/>
    <w:p w14:paraId="39CCF603" w14:textId="77777777" w:rsidR="00434028" w:rsidRDefault="00434028" w:rsidP="00434028">
      <w:r>
        <w:br w:type="page"/>
      </w:r>
    </w:p>
    <w:p w14:paraId="0ABE93B1" w14:textId="77777777" w:rsidR="006F3372" w:rsidRPr="004A608D" w:rsidRDefault="006F3372" w:rsidP="008472AB">
      <w:pPr>
        <w:spacing w:after="40"/>
      </w:pPr>
      <w:r w:rsidRPr="000831C6">
        <w:lastRenderedPageBreak/>
        <w:t>Document amendment history page</w:t>
      </w:r>
    </w:p>
    <w:tbl>
      <w:tblPr>
        <w:tblW w:w="1045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50"/>
        <w:gridCol w:w="1697"/>
        <w:gridCol w:w="1278"/>
        <w:gridCol w:w="3400"/>
        <w:gridCol w:w="3231"/>
      </w:tblGrid>
      <w:tr w:rsidR="006F3372" w:rsidRPr="004A608D" w14:paraId="09AE7D17" w14:textId="77777777" w:rsidTr="00434028">
        <w:tc>
          <w:tcPr>
            <w:tcW w:w="850" w:type="dxa"/>
            <w:tcBorders>
              <w:top w:val="single" w:sz="4" w:space="0" w:color="DDDDDD"/>
              <w:left w:val="single" w:sz="4" w:space="0" w:color="DDDDDD"/>
              <w:bottom w:val="single" w:sz="4" w:space="0" w:color="DDDDDD"/>
              <w:right w:val="single" w:sz="4" w:space="0" w:color="DDDDDD"/>
            </w:tcBorders>
            <w:shd w:val="clear" w:color="auto" w:fill="F4DCEF"/>
            <w:hideMark/>
          </w:tcPr>
          <w:p w14:paraId="4C3496E3" w14:textId="77777777" w:rsidR="006F3372" w:rsidRPr="00AF0D2B" w:rsidRDefault="006F3372" w:rsidP="00280845">
            <w:pPr>
              <w:spacing w:before="60" w:after="60"/>
              <w:rPr>
                <w:b/>
                <w:sz w:val="20"/>
              </w:rPr>
            </w:pPr>
            <w:r w:rsidRPr="00AF0D2B">
              <w:rPr>
                <w:b/>
                <w:sz w:val="20"/>
              </w:rPr>
              <w:t>Version</w:t>
            </w:r>
          </w:p>
        </w:tc>
        <w:tc>
          <w:tcPr>
            <w:tcW w:w="1697" w:type="dxa"/>
            <w:tcBorders>
              <w:top w:val="single" w:sz="4" w:space="0" w:color="DDDDDD"/>
              <w:left w:val="single" w:sz="4" w:space="0" w:color="DDDDDD"/>
              <w:bottom w:val="single" w:sz="4" w:space="0" w:color="DDDDDD"/>
              <w:right w:val="single" w:sz="4" w:space="0" w:color="DDDDDD"/>
            </w:tcBorders>
            <w:shd w:val="clear" w:color="auto" w:fill="F4DCEF"/>
          </w:tcPr>
          <w:p w14:paraId="188D550A" w14:textId="77777777" w:rsidR="006F3372" w:rsidRPr="00AF0D2B" w:rsidRDefault="006F3372" w:rsidP="00280845">
            <w:pPr>
              <w:spacing w:before="60" w:after="60"/>
              <w:rPr>
                <w:b/>
                <w:sz w:val="20"/>
              </w:rPr>
            </w:pPr>
            <w:r w:rsidRPr="00AF0D2B">
              <w:rPr>
                <w:b/>
                <w:sz w:val="20"/>
              </w:rPr>
              <w:t>Document Owner</w:t>
            </w:r>
          </w:p>
        </w:tc>
        <w:tc>
          <w:tcPr>
            <w:tcW w:w="1278" w:type="dxa"/>
            <w:tcBorders>
              <w:top w:val="single" w:sz="4" w:space="0" w:color="DDDDDD"/>
              <w:left w:val="single" w:sz="4" w:space="0" w:color="DDDDDD"/>
              <w:bottom w:val="single" w:sz="4" w:space="0" w:color="DDDDDD"/>
              <w:right w:val="single" w:sz="4" w:space="0" w:color="DDDDDD"/>
            </w:tcBorders>
            <w:shd w:val="clear" w:color="auto" w:fill="F4DCEF"/>
            <w:hideMark/>
          </w:tcPr>
          <w:p w14:paraId="01041A8E" w14:textId="77777777" w:rsidR="006F3372" w:rsidRPr="00AF0D2B" w:rsidRDefault="006F3372" w:rsidP="00280845">
            <w:pPr>
              <w:spacing w:before="60" w:after="60"/>
              <w:rPr>
                <w:b/>
                <w:sz w:val="20"/>
              </w:rPr>
            </w:pPr>
            <w:r w:rsidRPr="00AF0D2B">
              <w:rPr>
                <w:b/>
                <w:sz w:val="20"/>
              </w:rPr>
              <w:t>Issue Date</w:t>
            </w:r>
          </w:p>
        </w:tc>
        <w:tc>
          <w:tcPr>
            <w:tcW w:w="3400" w:type="dxa"/>
            <w:tcBorders>
              <w:top w:val="single" w:sz="4" w:space="0" w:color="DDDDDD"/>
              <w:left w:val="single" w:sz="4" w:space="0" w:color="DDDDDD"/>
              <w:bottom w:val="single" w:sz="4" w:space="0" w:color="DDDDDD"/>
              <w:right w:val="single" w:sz="4" w:space="0" w:color="DDDDDD"/>
            </w:tcBorders>
            <w:shd w:val="clear" w:color="auto" w:fill="F4DCEF"/>
            <w:hideMark/>
          </w:tcPr>
          <w:p w14:paraId="157B7CBA" w14:textId="77777777" w:rsidR="006F3372" w:rsidRPr="00AF0D2B" w:rsidRDefault="006F3372" w:rsidP="00280845">
            <w:pPr>
              <w:spacing w:before="60" w:after="60"/>
              <w:rPr>
                <w:b/>
                <w:sz w:val="20"/>
              </w:rPr>
            </w:pPr>
            <w:r w:rsidRPr="00AF0D2B">
              <w:rPr>
                <w:b/>
                <w:sz w:val="20"/>
              </w:rPr>
              <w:t>Changes</w:t>
            </w:r>
          </w:p>
        </w:tc>
        <w:tc>
          <w:tcPr>
            <w:tcW w:w="3231" w:type="dxa"/>
            <w:tcBorders>
              <w:top w:val="single" w:sz="4" w:space="0" w:color="DDDDDD"/>
              <w:left w:val="single" w:sz="4" w:space="0" w:color="DDDDDD"/>
              <w:bottom w:val="single" w:sz="4" w:space="0" w:color="DDDDDD"/>
              <w:right w:val="single" w:sz="4" w:space="0" w:color="DDDDDD"/>
            </w:tcBorders>
            <w:shd w:val="clear" w:color="auto" w:fill="F4DCEF"/>
          </w:tcPr>
          <w:p w14:paraId="3D6C9575" w14:textId="77777777" w:rsidR="006F3372" w:rsidRPr="00AF0D2B" w:rsidRDefault="006F3372" w:rsidP="00280845">
            <w:pPr>
              <w:spacing w:before="60" w:after="60"/>
              <w:rPr>
                <w:b/>
                <w:sz w:val="20"/>
              </w:rPr>
            </w:pPr>
            <w:r w:rsidRPr="00AF0D2B">
              <w:rPr>
                <w:b/>
                <w:sz w:val="20"/>
              </w:rPr>
              <w:t>Role</w:t>
            </w:r>
          </w:p>
        </w:tc>
      </w:tr>
      <w:tr w:rsidR="00434028" w:rsidRPr="004A608D" w14:paraId="7BD58D7C" w14:textId="77777777" w:rsidTr="00434028">
        <w:trPr>
          <w:trHeight w:val="113"/>
        </w:trPr>
        <w:tc>
          <w:tcPr>
            <w:tcW w:w="850" w:type="dxa"/>
            <w:tcBorders>
              <w:top w:val="single" w:sz="4" w:space="0" w:color="DDDDDD"/>
              <w:left w:val="single" w:sz="4" w:space="0" w:color="DDDDDD"/>
              <w:bottom w:val="single" w:sz="4" w:space="0" w:color="DDDDDD"/>
              <w:right w:val="single" w:sz="4" w:space="0" w:color="DDDDDD"/>
            </w:tcBorders>
            <w:vAlign w:val="center"/>
          </w:tcPr>
          <w:p w14:paraId="06019368" w14:textId="16D84971" w:rsidR="00434028" w:rsidRPr="004A608D" w:rsidRDefault="00434028" w:rsidP="00434028">
            <w:pPr>
              <w:spacing w:before="60" w:after="60" w:line="240" w:lineRule="auto"/>
            </w:pPr>
            <w:r w:rsidRPr="00E83E54">
              <w:t>v1</w:t>
            </w:r>
          </w:p>
        </w:tc>
        <w:tc>
          <w:tcPr>
            <w:tcW w:w="1697" w:type="dxa"/>
            <w:tcBorders>
              <w:top w:val="single" w:sz="4" w:space="0" w:color="DDDDDD"/>
              <w:left w:val="single" w:sz="4" w:space="0" w:color="DDDDDD"/>
              <w:bottom w:val="single" w:sz="4" w:space="0" w:color="DDDDDD"/>
              <w:right w:val="single" w:sz="4" w:space="0" w:color="DDDDDD"/>
            </w:tcBorders>
            <w:vAlign w:val="center"/>
          </w:tcPr>
          <w:p w14:paraId="0580AB2A" w14:textId="02863A7D" w:rsidR="00434028" w:rsidRPr="004A608D" w:rsidRDefault="00434028" w:rsidP="00434028">
            <w:pPr>
              <w:spacing w:before="60" w:after="60" w:line="240" w:lineRule="auto"/>
            </w:pPr>
            <w:r w:rsidRPr="00E83E54">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34332E72" w14:textId="7C1A5F81" w:rsidR="00434028" w:rsidRPr="004A608D" w:rsidRDefault="00434028" w:rsidP="00434028">
            <w:pPr>
              <w:spacing w:before="60" w:after="60" w:line="240" w:lineRule="auto"/>
            </w:pPr>
            <w:r w:rsidRPr="00E83E54">
              <w:t>13/04/2018</w:t>
            </w:r>
          </w:p>
        </w:tc>
        <w:tc>
          <w:tcPr>
            <w:tcW w:w="3400" w:type="dxa"/>
            <w:tcBorders>
              <w:top w:val="single" w:sz="4" w:space="0" w:color="DDDDDD"/>
              <w:left w:val="single" w:sz="4" w:space="0" w:color="DDDDDD"/>
              <w:bottom w:val="single" w:sz="4" w:space="0" w:color="DDDDDD"/>
              <w:right w:val="single" w:sz="4" w:space="0" w:color="DDDDDD"/>
            </w:tcBorders>
            <w:vAlign w:val="center"/>
          </w:tcPr>
          <w:p w14:paraId="2A898A21" w14:textId="0B0D63E5" w:rsidR="00434028" w:rsidRPr="004A608D" w:rsidRDefault="00434028" w:rsidP="00434028">
            <w:pPr>
              <w:spacing w:before="60" w:after="60" w:line="240" w:lineRule="auto"/>
            </w:pPr>
            <w:r w:rsidRPr="00E83E54">
              <w:t>New document</w:t>
            </w:r>
          </w:p>
        </w:tc>
        <w:tc>
          <w:tcPr>
            <w:tcW w:w="3231" w:type="dxa"/>
            <w:tcBorders>
              <w:top w:val="single" w:sz="4" w:space="0" w:color="DDDDDD"/>
              <w:left w:val="single" w:sz="4" w:space="0" w:color="DDDDDD"/>
              <w:bottom w:val="single" w:sz="4" w:space="0" w:color="DDDDDD"/>
              <w:right w:val="single" w:sz="4" w:space="0" w:color="DDDDDD"/>
            </w:tcBorders>
            <w:vAlign w:val="center"/>
          </w:tcPr>
          <w:p w14:paraId="7984EF19" w14:textId="611C4FEC" w:rsidR="00434028" w:rsidRPr="004A608D" w:rsidRDefault="00434028" w:rsidP="00434028">
            <w:pPr>
              <w:spacing w:before="60" w:after="60" w:line="240" w:lineRule="auto"/>
            </w:pPr>
            <w:r w:rsidRPr="00E83E54">
              <w:t>Centre Administrator</w:t>
            </w:r>
          </w:p>
        </w:tc>
      </w:tr>
      <w:tr w:rsidR="00434028" w:rsidRPr="004A608D" w14:paraId="004DB1C5"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4AA1D48B" w14:textId="11C84BB7" w:rsidR="00434028" w:rsidRPr="004A608D" w:rsidRDefault="00434028" w:rsidP="00434028">
            <w:pPr>
              <w:spacing w:before="60" w:after="60" w:line="240" w:lineRule="auto"/>
            </w:pPr>
            <w:r>
              <w:t>v</w:t>
            </w:r>
            <w:r w:rsidRPr="00E83E54">
              <w:t>1.2</w:t>
            </w:r>
          </w:p>
        </w:tc>
        <w:tc>
          <w:tcPr>
            <w:tcW w:w="1697" w:type="dxa"/>
            <w:tcBorders>
              <w:top w:val="single" w:sz="4" w:space="0" w:color="DDDDDD"/>
              <w:left w:val="single" w:sz="4" w:space="0" w:color="DDDDDD"/>
              <w:bottom w:val="single" w:sz="4" w:space="0" w:color="DDDDDD"/>
              <w:right w:val="single" w:sz="4" w:space="0" w:color="DDDDDD"/>
            </w:tcBorders>
            <w:vAlign w:val="center"/>
          </w:tcPr>
          <w:p w14:paraId="3D63B422" w14:textId="3D911637" w:rsidR="00434028" w:rsidRPr="004A608D" w:rsidRDefault="00434028" w:rsidP="00434028">
            <w:pPr>
              <w:spacing w:before="60" w:after="60" w:line="240" w:lineRule="auto"/>
            </w:pPr>
            <w:r w:rsidRPr="00E83E54">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35025BD0" w14:textId="020E2423" w:rsidR="00434028" w:rsidRPr="004A608D" w:rsidRDefault="00434028" w:rsidP="00434028">
            <w:pPr>
              <w:spacing w:before="60" w:after="60" w:line="240" w:lineRule="auto"/>
            </w:pPr>
            <w:r w:rsidRPr="00E83E54">
              <w:t>21/02/2020</w:t>
            </w:r>
          </w:p>
        </w:tc>
        <w:tc>
          <w:tcPr>
            <w:tcW w:w="3400" w:type="dxa"/>
            <w:tcBorders>
              <w:top w:val="single" w:sz="4" w:space="0" w:color="DDDDDD"/>
              <w:left w:val="single" w:sz="4" w:space="0" w:color="DDDDDD"/>
              <w:bottom w:val="single" w:sz="4" w:space="0" w:color="DDDDDD"/>
              <w:right w:val="single" w:sz="4" w:space="0" w:color="DDDDDD"/>
            </w:tcBorders>
            <w:vAlign w:val="center"/>
          </w:tcPr>
          <w:p w14:paraId="3688FDC6" w14:textId="738CF242" w:rsidR="00434028" w:rsidRPr="004A608D" w:rsidRDefault="00434028" w:rsidP="00434028">
            <w:pPr>
              <w:spacing w:before="60" w:after="60" w:line="240" w:lineRule="auto"/>
            </w:pPr>
            <w:r w:rsidRPr="00E83E54">
              <w:t>New branding and updated some terminology</w:t>
            </w:r>
          </w:p>
        </w:tc>
        <w:tc>
          <w:tcPr>
            <w:tcW w:w="3231" w:type="dxa"/>
            <w:tcBorders>
              <w:top w:val="single" w:sz="4" w:space="0" w:color="DDDDDD"/>
              <w:left w:val="single" w:sz="4" w:space="0" w:color="DDDDDD"/>
              <w:bottom w:val="single" w:sz="4" w:space="0" w:color="DDDDDD"/>
              <w:right w:val="single" w:sz="4" w:space="0" w:color="DDDDDD"/>
            </w:tcBorders>
            <w:vAlign w:val="center"/>
          </w:tcPr>
          <w:p w14:paraId="407C6C26" w14:textId="0136B9E1" w:rsidR="00434028" w:rsidRPr="004A608D" w:rsidRDefault="00434028" w:rsidP="00434028">
            <w:pPr>
              <w:spacing w:before="60" w:after="60" w:line="240" w:lineRule="auto"/>
            </w:pPr>
            <w:r w:rsidRPr="00E83E54">
              <w:t>Head of Processing and Compliance</w:t>
            </w:r>
          </w:p>
        </w:tc>
      </w:tr>
      <w:tr w:rsidR="00434028" w:rsidRPr="004A608D" w14:paraId="78161A81"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2118CBBA" w14:textId="3BC78B4C" w:rsidR="00434028" w:rsidRPr="004A608D" w:rsidRDefault="00434028" w:rsidP="00434028">
            <w:pPr>
              <w:spacing w:before="60" w:after="60" w:line="240" w:lineRule="auto"/>
            </w:pPr>
            <w:r>
              <w:t>v</w:t>
            </w:r>
            <w:r w:rsidRPr="00E83E54">
              <w:t>2</w:t>
            </w:r>
          </w:p>
        </w:tc>
        <w:tc>
          <w:tcPr>
            <w:tcW w:w="1697" w:type="dxa"/>
            <w:tcBorders>
              <w:top w:val="single" w:sz="4" w:space="0" w:color="DDDDDD"/>
              <w:left w:val="single" w:sz="4" w:space="0" w:color="DDDDDD"/>
              <w:bottom w:val="single" w:sz="4" w:space="0" w:color="DDDDDD"/>
              <w:right w:val="single" w:sz="4" w:space="0" w:color="DDDDDD"/>
            </w:tcBorders>
            <w:vAlign w:val="center"/>
          </w:tcPr>
          <w:p w14:paraId="4F4C5378" w14:textId="4151A4CA" w:rsidR="00434028" w:rsidRPr="004A608D" w:rsidRDefault="00434028" w:rsidP="00434028">
            <w:pPr>
              <w:spacing w:before="60" w:after="60" w:line="240" w:lineRule="auto"/>
            </w:pPr>
            <w:r w:rsidRPr="00E83E54">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3E2B0593" w14:textId="742BBD5F" w:rsidR="00434028" w:rsidRPr="004A608D" w:rsidRDefault="00434028" w:rsidP="00434028">
            <w:pPr>
              <w:spacing w:before="60" w:after="60" w:line="240" w:lineRule="auto"/>
            </w:pPr>
            <w:r w:rsidRPr="00E83E54">
              <w:t>21/02/2020</w:t>
            </w:r>
          </w:p>
        </w:tc>
        <w:tc>
          <w:tcPr>
            <w:tcW w:w="3400" w:type="dxa"/>
            <w:tcBorders>
              <w:top w:val="single" w:sz="4" w:space="0" w:color="DDDDDD"/>
              <w:left w:val="single" w:sz="4" w:space="0" w:color="DDDDDD"/>
              <w:bottom w:val="single" w:sz="4" w:space="0" w:color="DDDDDD"/>
              <w:right w:val="single" w:sz="4" w:space="0" w:color="DDDDDD"/>
            </w:tcBorders>
            <w:vAlign w:val="center"/>
          </w:tcPr>
          <w:p w14:paraId="1381B039" w14:textId="4D0CE1E4" w:rsidR="00434028" w:rsidRPr="004A608D" w:rsidRDefault="00434028" w:rsidP="00434028">
            <w:pPr>
              <w:spacing w:before="60" w:after="60" w:line="240" w:lineRule="auto"/>
            </w:pPr>
            <w:r w:rsidRPr="00E83E54">
              <w:t>Proof-read and format changes, UK format</w:t>
            </w:r>
          </w:p>
        </w:tc>
        <w:tc>
          <w:tcPr>
            <w:tcW w:w="3231" w:type="dxa"/>
            <w:tcBorders>
              <w:top w:val="single" w:sz="4" w:space="0" w:color="DDDDDD"/>
              <w:left w:val="single" w:sz="4" w:space="0" w:color="DDDDDD"/>
              <w:bottom w:val="single" w:sz="4" w:space="0" w:color="DDDDDD"/>
              <w:right w:val="single" w:sz="4" w:space="0" w:color="DDDDDD"/>
            </w:tcBorders>
            <w:vAlign w:val="center"/>
          </w:tcPr>
          <w:p w14:paraId="715229AF" w14:textId="0242D5C1" w:rsidR="00434028" w:rsidRPr="004A608D" w:rsidRDefault="00434028" w:rsidP="00434028">
            <w:pPr>
              <w:spacing w:before="60" w:after="60" w:line="240" w:lineRule="auto"/>
            </w:pPr>
            <w:r w:rsidRPr="00E83E54">
              <w:t>Compliance manager</w:t>
            </w:r>
          </w:p>
        </w:tc>
      </w:tr>
      <w:tr w:rsidR="00434028" w:rsidRPr="004A608D" w14:paraId="56DE091D"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129452B2" w14:textId="47F36BEC" w:rsidR="00434028" w:rsidRPr="004A608D" w:rsidRDefault="00434028" w:rsidP="00434028">
            <w:pPr>
              <w:spacing w:before="60" w:after="60" w:line="240" w:lineRule="auto"/>
            </w:pPr>
            <w:r>
              <w:t>v</w:t>
            </w:r>
            <w:r w:rsidRPr="00E83E54">
              <w:t>3</w:t>
            </w:r>
          </w:p>
        </w:tc>
        <w:tc>
          <w:tcPr>
            <w:tcW w:w="1697" w:type="dxa"/>
            <w:tcBorders>
              <w:top w:val="single" w:sz="4" w:space="0" w:color="DDDDDD"/>
              <w:left w:val="single" w:sz="4" w:space="0" w:color="DDDDDD"/>
              <w:bottom w:val="single" w:sz="4" w:space="0" w:color="DDDDDD"/>
              <w:right w:val="single" w:sz="4" w:space="0" w:color="DDDDDD"/>
            </w:tcBorders>
            <w:vAlign w:val="center"/>
          </w:tcPr>
          <w:p w14:paraId="5F353C92" w14:textId="2C85B5D6" w:rsidR="00434028" w:rsidRPr="004A608D" w:rsidRDefault="00434028" w:rsidP="00434028">
            <w:pPr>
              <w:spacing w:before="60" w:after="60" w:line="240" w:lineRule="auto"/>
            </w:pPr>
            <w:r w:rsidRPr="00E83E54">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1861A471" w14:textId="209DA949" w:rsidR="00434028" w:rsidRPr="004A608D" w:rsidRDefault="00434028" w:rsidP="00434028">
            <w:pPr>
              <w:spacing w:before="60" w:after="60" w:line="240" w:lineRule="auto"/>
            </w:pPr>
            <w:r w:rsidRPr="00E83E54">
              <w:t>21/02/2020</w:t>
            </w:r>
          </w:p>
        </w:tc>
        <w:tc>
          <w:tcPr>
            <w:tcW w:w="3400" w:type="dxa"/>
            <w:tcBorders>
              <w:top w:val="single" w:sz="4" w:space="0" w:color="DDDDDD"/>
              <w:left w:val="single" w:sz="4" w:space="0" w:color="DDDDDD"/>
              <w:bottom w:val="single" w:sz="4" w:space="0" w:color="DDDDDD"/>
              <w:right w:val="single" w:sz="4" w:space="0" w:color="DDDDDD"/>
            </w:tcBorders>
            <w:vAlign w:val="center"/>
          </w:tcPr>
          <w:p w14:paraId="74EE345A" w14:textId="5B74277D" w:rsidR="00434028" w:rsidRPr="004A608D" w:rsidRDefault="00434028" w:rsidP="00434028">
            <w:pPr>
              <w:spacing w:before="60" w:after="60" w:line="240" w:lineRule="auto"/>
            </w:pPr>
            <w:r w:rsidRPr="00E83E54">
              <w:t>Added phone number for SA and translation request box</w:t>
            </w:r>
          </w:p>
        </w:tc>
        <w:tc>
          <w:tcPr>
            <w:tcW w:w="3231" w:type="dxa"/>
            <w:tcBorders>
              <w:top w:val="single" w:sz="4" w:space="0" w:color="DDDDDD"/>
              <w:left w:val="single" w:sz="4" w:space="0" w:color="DDDDDD"/>
              <w:bottom w:val="single" w:sz="4" w:space="0" w:color="DDDDDD"/>
              <w:right w:val="single" w:sz="4" w:space="0" w:color="DDDDDD"/>
            </w:tcBorders>
            <w:vAlign w:val="center"/>
          </w:tcPr>
          <w:p w14:paraId="715B4E76" w14:textId="121BDBAD" w:rsidR="00434028" w:rsidRPr="004A608D" w:rsidRDefault="00434028" w:rsidP="00434028">
            <w:pPr>
              <w:spacing w:before="60" w:after="60" w:line="240" w:lineRule="auto"/>
            </w:pPr>
            <w:r w:rsidRPr="00E83E54">
              <w:t>Compliance Manager</w:t>
            </w:r>
          </w:p>
        </w:tc>
      </w:tr>
      <w:tr w:rsidR="00434028" w:rsidRPr="004A608D" w14:paraId="418015FF"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0A22E819" w14:textId="4C66853A" w:rsidR="00434028" w:rsidRDefault="00434028" w:rsidP="00434028">
            <w:pPr>
              <w:spacing w:before="60" w:after="60" w:line="240" w:lineRule="auto"/>
            </w:pPr>
            <w:r>
              <w:t>v</w:t>
            </w:r>
            <w:r w:rsidRPr="00E83E54">
              <w:t>3</w:t>
            </w:r>
            <w:r>
              <w:t>.1</w:t>
            </w:r>
          </w:p>
        </w:tc>
        <w:tc>
          <w:tcPr>
            <w:tcW w:w="1697" w:type="dxa"/>
            <w:tcBorders>
              <w:top w:val="single" w:sz="4" w:space="0" w:color="DDDDDD"/>
              <w:left w:val="single" w:sz="4" w:space="0" w:color="DDDDDD"/>
              <w:bottom w:val="single" w:sz="4" w:space="0" w:color="DDDDDD"/>
              <w:right w:val="single" w:sz="4" w:space="0" w:color="DDDDDD"/>
            </w:tcBorders>
            <w:vAlign w:val="center"/>
          </w:tcPr>
          <w:p w14:paraId="782EB6CF" w14:textId="372155A7" w:rsidR="00434028" w:rsidRPr="00E83E54" w:rsidRDefault="00434028" w:rsidP="00434028">
            <w:pPr>
              <w:spacing w:before="60" w:after="60" w:line="240" w:lineRule="auto"/>
            </w:pPr>
            <w:r w:rsidRPr="00E83E54">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33281817" w14:textId="4EBCE3BD" w:rsidR="00434028" w:rsidRPr="00E83E54" w:rsidRDefault="00434028" w:rsidP="00434028">
            <w:pPr>
              <w:spacing w:before="60" w:after="60" w:line="240" w:lineRule="auto"/>
            </w:pPr>
            <w:r w:rsidRPr="00E83E54">
              <w:t>2</w:t>
            </w:r>
            <w:r>
              <w:t>6</w:t>
            </w:r>
            <w:r w:rsidRPr="00E83E54">
              <w:t>/0</w:t>
            </w:r>
            <w:r>
              <w:t>7</w:t>
            </w:r>
            <w:r w:rsidRPr="00E83E54">
              <w:t>/202</w:t>
            </w:r>
            <w:r>
              <w:t>1</w:t>
            </w:r>
          </w:p>
        </w:tc>
        <w:tc>
          <w:tcPr>
            <w:tcW w:w="3400" w:type="dxa"/>
            <w:tcBorders>
              <w:top w:val="single" w:sz="4" w:space="0" w:color="DDDDDD"/>
              <w:left w:val="single" w:sz="4" w:space="0" w:color="DDDDDD"/>
              <w:bottom w:val="single" w:sz="4" w:space="0" w:color="DDDDDD"/>
              <w:right w:val="single" w:sz="4" w:space="0" w:color="DDDDDD"/>
            </w:tcBorders>
            <w:vAlign w:val="center"/>
          </w:tcPr>
          <w:p w14:paraId="2430EB9F" w14:textId="26BAB854" w:rsidR="00434028" w:rsidRPr="00E83E54" w:rsidRDefault="00434028" w:rsidP="00434028">
            <w:pPr>
              <w:spacing w:before="60" w:after="60" w:line="240" w:lineRule="auto"/>
            </w:pPr>
            <w:r>
              <w:t>Review</w:t>
            </w:r>
          </w:p>
        </w:tc>
        <w:tc>
          <w:tcPr>
            <w:tcW w:w="3231" w:type="dxa"/>
            <w:tcBorders>
              <w:top w:val="single" w:sz="4" w:space="0" w:color="DDDDDD"/>
              <w:left w:val="single" w:sz="4" w:space="0" w:color="DDDDDD"/>
              <w:bottom w:val="single" w:sz="4" w:space="0" w:color="DDDDDD"/>
              <w:right w:val="single" w:sz="4" w:space="0" w:color="DDDDDD"/>
            </w:tcBorders>
            <w:vAlign w:val="center"/>
          </w:tcPr>
          <w:p w14:paraId="03CBEE42" w14:textId="70C0F714" w:rsidR="00434028" w:rsidRPr="00E83E54" w:rsidRDefault="00434028" w:rsidP="00434028">
            <w:pPr>
              <w:spacing w:before="60" w:after="60" w:line="240" w:lineRule="auto"/>
            </w:pPr>
            <w:r w:rsidRPr="00434028">
              <w:t>Business Development Manager</w:t>
            </w:r>
          </w:p>
        </w:tc>
      </w:tr>
      <w:tr w:rsidR="00434028" w:rsidRPr="004A608D" w14:paraId="7FA923C2"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4C0578A5" w14:textId="77C87794" w:rsidR="00434028" w:rsidRDefault="00434028" w:rsidP="00434028">
            <w:pPr>
              <w:spacing w:before="60" w:after="60" w:line="240" w:lineRule="auto"/>
            </w:pPr>
            <w:r>
              <w:t>v</w:t>
            </w:r>
            <w:r w:rsidRPr="00E83E54">
              <w:t>3</w:t>
            </w:r>
            <w:r>
              <w:t>.2</w:t>
            </w:r>
          </w:p>
        </w:tc>
        <w:tc>
          <w:tcPr>
            <w:tcW w:w="1697" w:type="dxa"/>
            <w:tcBorders>
              <w:top w:val="single" w:sz="4" w:space="0" w:color="DDDDDD"/>
              <w:left w:val="single" w:sz="4" w:space="0" w:color="DDDDDD"/>
              <w:bottom w:val="single" w:sz="4" w:space="0" w:color="DDDDDD"/>
              <w:right w:val="single" w:sz="4" w:space="0" w:color="DDDDDD"/>
            </w:tcBorders>
            <w:vAlign w:val="center"/>
          </w:tcPr>
          <w:p w14:paraId="08F231A1" w14:textId="745866DE" w:rsidR="00434028" w:rsidRPr="00E83E54" w:rsidRDefault="00434028" w:rsidP="00434028">
            <w:pPr>
              <w:spacing w:before="60" w:after="60" w:line="240" w:lineRule="auto"/>
            </w:pPr>
            <w:r w:rsidRPr="00E83E54">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4E669F3D" w14:textId="1B4E36AB" w:rsidR="00434028" w:rsidRPr="00E83E54" w:rsidRDefault="00434028" w:rsidP="00434028">
            <w:pPr>
              <w:spacing w:before="60" w:after="60" w:line="240" w:lineRule="auto"/>
            </w:pPr>
            <w:r w:rsidRPr="00E83E54">
              <w:t>2</w:t>
            </w:r>
            <w:r>
              <w:t>7</w:t>
            </w:r>
            <w:r w:rsidRPr="00E83E54">
              <w:t>/0</w:t>
            </w:r>
            <w:r>
              <w:t>7</w:t>
            </w:r>
            <w:r w:rsidRPr="00E83E54">
              <w:t>/202</w:t>
            </w:r>
            <w:r>
              <w:t>1</w:t>
            </w:r>
          </w:p>
        </w:tc>
        <w:tc>
          <w:tcPr>
            <w:tcW w:w="3400" w:type="dxa"/>
            <w:tcBorders>
              <w:top w:val="single" w:sz="4" w:space="0" w:color="DDDDDD"/>
              <w:left w:val="single" w:sz="4" w:space="0" w:color="DDDDDD"/>
              <w:bottom w:val="single" w:sz="4" w:space="0" w:color="DDDDDD"/>
              <w:right w:val="single" w:sz="4" w:space="0" w:color="DDDDDD"/>
            </w:tcBorders>
            <w:vAlign w:val="center"/>
          </w:tcPr>
          <w:p w14:paraId="51F7D860" w14:textId="7C6EDE41" w:rsidR="00434028" w:rsidRPr="00E83E54" w:rsidRDefault="00434028" w:rsidP="00434028">
            <w:pPr>
              <w:spacing w:before="60" w:after="60" w:line="240" w:lineRule="auto"/>
            </w:pPr>
            <w:r>
              <w:t xml:space="preserve">Amendments and formatting </w:t>
            </w:r>
          </w:p>
        </w:tc>
        <w:tc>
          <w:tcPr>
            <w:tcW w:w="3231" w:type="dxa"/>
            <w:tcBorders>
              <w:top w:val="single" w:sz="4" w:space="0" w:color="DDDDDD"/>
              <w:left w:val="single" w:sz="4" w:space="0" w:color="DDDDDD"/>
              <w:bottom w:val="single" w:sz="4" w:space="0" w:color="DDDDDD"/>
              <w:right w:val="single" w:sz="4" w:space="0" w:color="DDDDDD"/>
            </w:tcBorders>
            <w:vAlign w:val="center"/>
          </w:tcPr>
          <w:p w14:paraId="2C34C653" w14:textId="0EA6A8B5" w:rsidR="00434028" w:rsidRPr="00434028" w:rsidRDefault="00434028" w:rsidP="00434028">
            <w:pPr>
              <w:spacing w:before="60" w:after="60" w:line="240" w:lineRule="auto"/>
              <w:rPr>
                <w:b/>
              </w:rPr>
            </w:pPr>
            <w:r>
              <w:t xml:space="preserve">Qualifications </w:t>
            </w:r>
            <w:r w:rsidRPr="00E83E54">
              <w:t>Administrator</w:t>
            </w:r>
          </w:p>
        </w:tc>
      </w:tr>
      <w:tr w:rsidR="00434028" w:rsidRPr="004A608D" w14:paraId="3E730815"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65328305" w14:textId="626A06ED" w:rsidR="00434028" w:rsidRDefault="00A12C42" w:rsidP="00434028">
            <w:pPr>
              <w:spacing w:before="60" w:after="60" w:line="240" w:lineRule="auto"/>
            </w:pPr>
            <w:r>
              <w:t>v</w:t>
            </w:r>
            <w:r w:rsidR="00D24F91">
              <w:t>3.3</w:t>
            </w:r>
          </w:p>
        </w:tc>
        <w:tc>
          <w:tcPr>
            <w:tcW w:w="1697" w:type="dxa"/>
            <w:tcBorders>
              <w:top w:val="single" w:sz="4" w:space="0" w:color="DDDDDD"/>
              <w:left w:val="single" w:sz="4" w:space="0" w:color="DDDDDD"/>
              <w:bottom w:val="single" w:sz="4" w:space="0" w:color="DDDDDD"/>
              <w:right w:val="single" w:sz="4" w:space="0" w:color="DDDDDD"/>
            </w:tcBorders>
            <w:vAlign w:val="center"/>
          </w:tcPr>
          <w:p w14:paraId="5DD954B2" w14:textId="5D7710CA" w:rsidR="00434028" w:rsidRPr="00E83E54" w:rsidRDefault="00D24F91" w:rsidP="00434028">
            <w:pPr>
              <w:spacing w:before="60" w:after="60" w:line="240" w:lineRule="auto"/>
            </w:pPr>
            <w:r w:rsidRPr="00D24F91">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7593107F" w14:textId="19D8ED0E" w:rsidR="00434028" w:rsidRPr="00E83E54" w:rsidRDefault="00D24F91" w:rsidP="00434028">
            <w:pPr>
              <w:spacing w:before="60" w:after="60" w:line="240" w:lineRule="auto"/>
            </w:pPr>
            <w:r>
              <w:t>27/07/2021</w:t>
            </w:r>
          </w:p>
        </w:tc>
        <w:tc>
          <w:tcPr>
            <w:tcW w:w="3400" w:type="dxa"/>
            <w:tcBorders>
              <w:top w:val="single" w:sz="4" w:space="0" w:color="DDDDDD"/>
              <w:left w:val="single" w:sz="4" w:space="0" w:color="DDDDDD"/>
              <w:bottom w:val="single" w:sz="4" w:space="0" w:color="DDDDDD"/>
              <w:right w:val="single" w:sz="4" w:space="0" w:color="DDDDDD"/>
            </w:tcBorders>
            <w:vAlign w:val="center"/>
          </w:tcPr>
          <w:p w14:paraId="25ECBE31" w14:textId="320AE7A9" w:rsidR="00434028" w:rsidRPr="00E83E54" w:rsidRDefault="00D24F91" w:rsidP="00434028">
            <w:pPr>
              <w:spacing w:before="60" w:after="60" w:line="240" w:lineRule="auto"/>
            </w:pPr>
            <w:r>
              <w:t>Grammar, spelling, updating terminology</w:t>
            </w:r>
          </w:p>
        </w:tc>
        <w:tc>
          <w:tcPr>
            <w:tcW w:w="3231" w:type="dxa"/>
            <w:tcBorders>
              <w:top w:val="single" w:sz="4" w:space="0" w:color="DDDDDD"/>
              <w:left w:val="single" w:sz="4" w:space="0" w:color="DDDDDD"/>
              <w:bottom w:val="single" w:sz="4" w:space="0" w:color="DDDDDD"/>
              <w:right w:val="single" w:sz="4" w:space="0" w:color="DDDDDD"/>
            </w:tcBorders>
            <w:vAlign w:val="center"/>
          </w:tcPr>
          <w:p w14:paraId="06492091" w14:textId="6766135C" w:rsidR="00434028" w:rsidRPr="00E83E54" w:rsidRDefault="00D24F91" w:rsidP="00434028">
            <w:pPr>
              <w:spacing w:before="60" w:after="60" w:line="240" w:lineRule="auto"/>
            </w:pPr>
            <w:r>
              <w:t>Regulation Officer</w:t>
            </w:r>
          </w:p>
        </w:tc>
      </w:tr>
      <w:tr w:rsidR="002D4513" w:rsidRPr="004A608D" w14:paraId="325BFE67" w14:textId="77777777" w:rsidTr="001F4958">
        <w:tc>
          <w:tcPr>
            <w:tcW w:w="850" w:type="dxa"/>
            <w:tcBorders>
              <w:top w:val="single" w:sz="4" w:space="0" w:color="DDDDDD"/>
              <w:left w:val="single" w:sz="4" w:space="0" w:color="DDDDDD"/>
              <w:bottom w:val="single" w:sz="4" w:space="0" w:color="DDDDDD"/>
              <w:right w:val="single" w:sz="4" w:space="0" w:color="DDDDDD"/>
            </w:tcBorders>
            <w:vAlign w:val="center"/>
          </w:tcPr>
          <w:p w14:paraId="74650A6D" w14:textId="21865FAC" w:rsidR="002D4513" w:rsidRDefault="002D4513" w:rsidP="002D4513">
            <w:pPr>
              <w:spacing w:before="60" w:after="60" w:line="240" w:lineRule="auto"/>
            </w:pPr>
            <w:r>
              <w:t>v4</w:t>
            </w:r>
          </w:p>
        </w:tc>
        <w:tc>
          <w:tcPr>
            <w:tcW w:w="1697" w:type="dxa"/>
            <w:tcBorders>
              <w:top w:val="single" w:sz="4" w:space="0" w:color="DDDDDD"/>
              <w:left w:val="single" w:sz="4" w:space="0" w:color="DDDDDD"/>
              <w:bottom w:val="single" w:sz="4" w:space="0" w:color="DDDDDD"/>
              <w:right w:val="single" w:sz="4" w:space="0" w:color="DDDDDD"/>
            </w:tcBorders>
            <w:vAlign w:val="center"/>
          </w:tcPr>
          <w:p w14:paraId="634DDF4C" w14:textId="1C6A1401" w:rsidR="002D4513" w:rsidRPr="00E83E54" w:rsidRDefault="002D4513" w:rsidP="002D4513">
            <w:pPr>
              <w:spacing w:before="60" w:after="60" w:line="240" w:lineRule="auto"/>
            </w:pPr>
            <w:r w:rsidRPr="00D24F91">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3D7C4F6F" w14:textId="0729A78B" w:rsidR="002D4513" w:rsidRPr="00E83E54" w:rsidRDefault="002D4513" w:rsidP="002D4513">
            <w:pPr>
              <w:spacing w:before="60" w:after="60" w:line="240" w:lineRule="auto"/>
            </w:pPr>
            <w:r>
              <w:t>03/08/2021</w:t>
            </w:r>
          </w:p>
        </w:tc>
        <w:tc>
          <w:tcPr>
            <w:tcW w:w="3400" w:type="dxa"/>
            <w:tcBorders>
              <w:top w:val="single" w:sz="4" w:space="0" w:color="DDDDDD"/>
              <w:left w:val="single" w:sz="4" w:space="0" w:color="DDDDDD"/>
              <w:bottom w:val="single" w:sz="4" w:space="0" w:color="DDDDDD"/>
              <w:right w:val="single" w:sz="4" w:space="0" w:color="DDDDDD"/>
            </w:tcBorders>
            <w:vAlign w:val="center"/>
          </w:tcPr>
          <w:p w14:paraId="65003395" w14:textId="5D9D4299" w:rsidR="002D4513" w:rsidRPr="00E83E54" w:rsidRDefault="0083416F" w:rsidP="002D4513">
            <w:pPr>
              <w:spacing w:before="60" w:after="60" w:line="240" w:lineRule="auto"/>
            </w:pPr>
            <w:r>
              <w:t>Sign-off</w:t>
            </w:r>
            <w:r>
              <w:br/>
            </w:r>
            <w:r w:rsidR="002D4513">
              <w:t>Full version and editable pdf</w:t>
            </w:r>
          </w:p>
        </w:tc>
        <w:tc>
          <w:tcPr>
            <w:tcW w:w="3231" w:type="dxa"/>
            <w:tcBorders>
              <w:top w:val="single" w:sz="4" w:space="0" w:color="DDDDDD"/>
              <w:left w:val="single" w:sz="4" w:space="0" w:color="DDDDDD"/>
              <w:bottom w:val="single" w:sz="4" w:space="0" w:color="DDDDDD"/>
              <w:right w:val="single" w:sz="4" w:space="0" w:color="DDDDDD"/>
            </w:tcBorders>
            <w:vAlign w:val="center"/>
          </w:tcPr>
          <w:p w14:paraId="53C7C84C" w14:textId="50561233" w:rsidR="002D4513" w:rsidRPr="00E83E54" w:rsidRDefault="007E54E4" w:rsidP="002D4513">
            <w:pPr>
              <w:spacing w:before="60" w:after="60" w:line="240" w:lineRule="auto"/>
            </w:pPr>
            <w:r>
              <w:t>Head of Programme (ITEC) Quality Lead</w:t>
            </w:r>
          </w:p>
        </w:tc>
      </w:tr>
      <w:tr w:rsidR="007D5060" w:rsidRPr="004A608D" w14:paraId="7F4ACD83"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721A78BA" w14:textId="5A8F9081" w:rsidR="007D5060" w:rsidRDefault="007D5060" w:rsidP="007D5060">
            <w:pPr>
              <w:spacing w:before="60" w:after="60" w:line="240" w:lineRule="auto"/>
            </w:pPr>
            <w:r>
              <w:t>v4.1</w:t>
            </w:r>
          </w:p>
        </w:tc>
        <w:tc>
          <w:tcPr>
            <w:tcW w:w="1697" w:type="dxa"/>
            <w:tcBorders>
              <w:top w:val="single" w:sz="4" w:space="0" w:color="DDDDDD"/>
              <w:left w:val="single" w:sz="4" w:space="0" w:color="DDDDDD"/>
              <w:bottom w:val="single" w:sz="4" w:space="0" w:color="DDDDDD"/>
              <w:right w:val="single" w:sz="4" w:space="0" w:color="DDDDDD"/>
            </w:tcBorders>
            <w:vAlign w:val="center"/>
          </w:tcPr>
          <w:p w14:paraId="7C9672C0" w14:textId="1F993D5E" w:rsidR="007D5060" w:rsidRPr="00E83E54" w:rsidRDefault="007D5060" w:rsidP="007D5060">
            <w:pPr>
              <w:spacing w:before="60" w:after="60" w:line="240" w:lineRule="auto"/>
            </w:pPr>
            <w:r w:rsidRPr="00D24F91">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32BD2144" w14:textId="182B577C" w:rsidR="007D5060" w:rsidRPr="00E83E54" w:rsidRDefault="007D5060" w:rsidP="007D5060">
            <w:pPr>
              <w:spacing w:before="60" w:after="60" w:line="240" w:lineRule="auto"/>
            </w:pPr>
            <w:r>
              <w:t>11/08/2021</w:t>
            </w:r>
          </w:p>
        </w:tc>
        <w:tc>
          <w:tcPr>
            <w:tcW w:w="3400" w:type="dxa"/>
            <w:tcBorders>
              <w:top w:val="single" w:sz="4" w:space="0" w:color="DDDDDD"/>
              <w:left w:val="single" w:sz="4" w:space="0" w:color="DDDDDD"/>
              <w:bottom w:val="single" w:sz="4" w:space="0" w:color="DDDDDD"/>
              <w:right w:val="single" w:sz="4" w:space="0" w:color="DDDDDD"/>
            </w:tcBorders>
            <w:vAlign w:val="center"/>
          </w:tcPr>
          <w:p w14:paraId="1CB20EBD" w14:textId="6934064B" w:rsidR="007D5060" w:rsidRPr="00E83E54" w:rsidRDefault="007D5060" w:rsidP="007D5060">
            <w:pPr>
              <w:spacing w:before="60" w:after="60" w:line="240" w:lineRule="auto"/>
            </w:pPr>
            <w:r>
              <w:t>Review, comments left</w:t>
            </w:r>
          </w:p>
        </w:tc>
        <w:tc>
          <w:tcPr>
            <w:tcW w:w="3231" w:type="dxa"/>
            <w:tcBorders>
              <w:top w:val="single" w:sz="4" w:space="0" w:color="DDDDDD"/>
              <w:left w:val="single" w:sz="4" w:space="0" w:color="DDDDDD"/>
              <w:bottom w:val="single" w:sz="4" w:space="0" w:color="DDDDDD"/>
              <w:right w:val="single" w:sz="4" w:space="0" w:color="DDDDDD"/>
            </w:tcBorders>
            <w:vAlign w:val="center"/>
          </w:tcPr>
          <w:p w14:paraId="75EC24C0" w14:textId="184BD26D" w:rsidR="007D5060" w:rsidRPr="00E83E54" w:rsidRDefault="007D5060" w:rsidP="007D5060">
            <w:pPr>
              <w:spacing w:before="60" w:after="60" w:line="240" w:lineRule="auto"/>
            </w:pPr>
            <w:r w:rsidRPr="007D5060">
              <w:t>International Commercial Manager (Ireland)</w:t>
            </w:r>
          </w:p>
        </w:tc>
      </w:tr>
      <w:tr w:rsidR="007D5060" w:rsidRPr="004A608D" w14:paraId="602B92CD"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62B71C6C" w14:textId="6EA54FDA" w:rsidR="007D5060" w:rsidRDefault="007D5060" w:rsidP="007D5060">
            <w:pPr>
              <w:spacing w:before="60" w:after="60" w:line="240" w:lineRule="auto"/>
            </w:pPr>
            <w:r>
              <w:t>v5</w:t>
            </w:r>
          </w:p>
        </w:tc>
        <w:tc>
          <w:tcPr>
            <w:tcW w:w="1697" w:type="dxa"/>
            <w:tcBorders>
              <w:top w:val="single" w:sz="4" w:space="0" w:color="DDDDDD"/>
              <w:left w:val="single" w:sz="4" w:space="0" w:color="DDDDDD"/>
              <w:bottom w:val="single" w:sz="4" w:space="0" w:color="DDDDDD"/>
              <w:right w:val="single" w:sz="4" w:space="0" w:color="DDDDDD"/>
            </w:tcBorders>
            <w:vAlign w:val="center"/>
          </w:tcPr>
          <w:p w14:paraId="25CA4F60" w14:textId="0BE416AF" w:rsidR="007D5060" w:rsidRPr="00E83E54" w:rsidRDefault="007D5060" w:rsidP="007D5060">
            <w:pPr>
              <w:spacing w:before="60" w:after="60" w:line="240" w:lineRule="auto"/>
            </w:pPr>
            <w:r w:rsidRPr="00D24F91">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5D53DE2E" w14:textId="104FE942" w:rsidR="007D5060" w:rsidRPr="00E83E54" w:rsidRDefault="007D5060" w:rsidP="007D5060">
            <w:pPr>
              <w:spacing w:before="60" w:after="60" w:line="240" w:lineRule="auto"/>
            </w:pPr>
            <w:r>
              <w:t>11/08/2021</w:t>
            </w:r>
          </w:p>
        </w:tc>
        <w:tc>
          <w:tcPr>
            <w:tcW w:w="3400" w:type="dxa"/>
            <w:tcBorders>
              <w:top w:val="single" w:sz="4" w:space="0" w:color="DDDDDD"/>
              <w:left w:val="single" w:sz="4" w:space="0" w:color="DDDDDD"/>
              <w:bottom w:val="single" w:sz="4" w:space="0" w:color="DDDDDD"/>
              <w:right w:val="single" w:sz="4" w:space="0" w:color="DDDDDD"/>
            </w:tcBorders>
            <w:vAlign w:val="center"/>
          </w:tcPr>
          <w:p w14:paraId="757F6F69" w14:textId="6266B265" w:rsidR="007D5060" w:rsidRPr="00E83E54" w:rsidRDefault="007D5060" w:rsidP="007D5060">
            <w:pPr>
              <w:spacing w:before="60" w:after="60" w:line="240" w:lineRule="auto"/>
            </w:pPr>
            <w:r>
              <w:t>Sign-off</w:t>
            </w:r>
            <w:r>
              <w:br/>
              <w:t>Full version and editable pdf</w:t>
            </w:r>
          </w:p>
        </w:tc>
        <w:tc>
          <w:tcPr>
            <w:tcW w:w="3231" w:type="dxa"/>
            <w:tcBorders>
              <w:top w:val="single" w:sz="4" w:space="0" w:color="DDDDDD"/>
              <w:left w:val="single" w:sz="4" w:space="0" w:color="DDDDDD"/>
              <w:bottom w:val="single" w:sz="4" w:space="0" w:color="DDDDDD"/>
              <w:right w:val="single" w:sz="4" w:space="0" w:color="DDDDDD"/>
            </w:tcBorders>
            <w:vAlign w:val="center"/>
          </w:tcPr>
          <w:p w14:paraId="34E21425" w14:textId="71886995" w:rsidR="007D5060" w:rsidRPr="00E83E54" w:rsidRDefault="007E54E4" w:rsidP="007D5060">
            <w:pPr>
              <w:spacing w:before="60" w:after="60" w:line="240" w:lineRule="auto"/>
            </w:pPr>
            <w:r>
              <w:t>Head of Programme (ITEC) Quality Lead</w:t>
            </w:r>
            <w:r w:rsidR="008472AB">
              <w:t xml:space="preserve"> </w:t>
            </w:r>
          </w:p>
        </w:tc>
      </w:tr>
      <w:tr w:rsidR="008472AB" w:rsidRPr="004A608D" w14:paraId="7D14A9D7"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2C14764C" w14:textId="1F1D7448" w:rsidR="008472AB" w:rsidRDefault="008472AB" w:rsidP="008472AB">
            <w:pPr>
              <w:spacing w:before="60" w:after="60" w:line="240" w:lineRule="auto"/>
            </w:pPr>
            <w:r>
              <w:t>v5.1</w:t>
            </w:r>
          </w:p>
        </w:tc>
        <w:tc>
          <w:tcPr>
            <w:tcW w:w="1697" w:type="dxa"/>
            <w:tcBorders>
              <w:top w:val="single" w:sz="4" w:space="0" w:color="DDDDDD"/>
              <w:left w:val="single" w:sz="4" w:space="0" w:color="DDDDDD"/>
              <w:bottom w:val="single" w:sz="4" w:space="0" w:color="DDDDDD"/>
              <w:right w:val="single" w:sz="4" w:space="0" w:color="DDDDDD"/>
            </w:tcBorders>
            <w:vAlign w:val="center"/>
          </w:tcPr>
          <w:p w14:paraId="280AFF47" w14:textId="094F5813" w:rsidR="008472AB" w:rsidRPr="00D24F91" w:rsidRDefault="008472AB" w:rsidP="008472AB">
            <w:pPr>
              <w:spacing w:before="60" w:after="60" w:line="240" w:lineRule="auto"/>
            </w:pPr>
            <w:r w:rsidRPr="00D24F91">
              <w:t>Head of Quality</w:t>
            </w:r>
          </w:p>
        </w:tc>
        <w:tc>
          <w:tcPr>
            <w:tcW w:w="1278" w:type="dxa"/>
            <w:tcBorders>
              <w:top w:val="single" w:sz="4" w:space="0" w:color="DDDDDD"/>
              <w:left w:val="single" w:sz="4" w:space="0" w:color="DDDDDD"/>
              <w:bottom w:val="single" w:sz="4" w:space="0" w:color="DDDDDD"/>
              <w:right w:val="single" w:sz="4" w:space="0" w:color="DDDDDD"/>
            </w:tcBorders>
            <w:vAlign w:val="center"/>
          </w:tcPr>
          <w:p w14:paraId="48F00D13" w14:textId="7D95B32B" w:rsidR="008472AB" w:rsidRDefault="008472AB" w:rsidP="008472AB">
            <w:pPr>
              <w:spacing w:before="60" w:after="60" w:line="240" w:lineRule="auto"/>
            </w:pPr>
            <w:r>
              <w:t>29/09/2021</w:t>
            </w:r>
          </w:p>
        </w:tc>
        <w:tc>
          <w:tcPr>
            <w:tcW w:w="3400" w:type="dxa"/>
            <w:tcBorders>
              <w:top w:val="single" w:sz="4" w:space="0" w:color="DDDDDD"/>
              <w:left w:val="single" w:sz="4" w:space="0" w:color="DDDDDD"/>
              <w:bottom w:val="single" w:sz="4" w:space="0" w:color="DDDDDD"/>
              <w:right w:val="single" w:sz="4" w:space="0" w:color="DDDDDD"/>
            </w:tcBorders>
            <w:vAlign w:val="center"/>
          </w:tcPr>
          <w:p w14:paraId="3C327A47" w14:textId="3B17F7C2" w:rsidR="008472AB" w:rsidRDefault="008472AB" w:rsidP="00E001E1">
            <w:pPr>
              <w:spacing w:before="60" w:after="60" w:line="240" w:lineRule="auto"/>
            </w:pPr>
            <w:r>
              <w:t>Amendments and formatting</w:t>
            </w:r>
            <w:r w:rsidR="00E001E1">
              <w:br/>
              <w:t>C</w:t>
            </w:r>
            <w:r>
              <w:t>omments left</w:t>
            </w:r>
          </w:p>
        </w:tc>
        <w:tc>
          <w:tcPr>
            <w:tcW w:w="3231" w:type="dxa"/>
            <w:tcBorders>
              <w:top w:val="single" w:sz="4" w:space="0" w:color="DDDDDD"/>
              <w:left w:val="single" w:sz="4" w:space="0" w:color="DDDDDD"/>
              <w:bottom w:val="single" w:sz="4" w:space="0" w:color="DDDDDD"/>
              <w:right w:val="single" w:sz="4" w:space="0" w:color="DDDDDD"/>
            </w:tcBorders>
            <w:vAlign w:val="center"/>
          </w:tcPr>
          <w:p w14:paraId="7789D09A" w14:textId="4FF9C9AA" w:rsidR="008472AB" w:rsidRDefault="008472AB" w:rsidP="008472AB">
            <w:pPr>
              <w:spacing w:before="60" w:after="60" w:line="240" w:lineRule="auto"/>
            </w:pPr>
            <w:r>
              <w:t xml:space="preserve">Qualifications </w:t>
            </w:r>
            <w:r w:rsidRPr="00E83E54">
              <w:t>Administrator</w:t>
            </w:r>
            <w:r w:rsidRPr="008472AB">
              <w:t xml:space="preserve"> Head of Standards</w:t>
            </w:r>
          </w:p>
        </w:tc>
      </w:tr>
      <w:tr w:rsidR="008472AB" w:rsidRPr="004A608D" w14:paraId="62229ABF" w14:textId="77777777" w:rsidTr="00434028">
        <w:tc>
          <w:tcPr>
            <w:tcW w:w="850" w:type="dxa"/>
            <w:tcBorders>
              <w:top w:val="single" w:sz="4" w:space="0" w:color="DDDDDD"/>
              <w:left w:val="single" w:sz="4" w:space="0" w:color="DDDDDD"/>
              <w:bottom w:val="single" w:sz="4" w:space="0" w:color="DDDDDD"/>
              <w:right w:val="single" w:sz="4" w:space="0" w:color="DDDDDD"/>
            </w:tcBorders>
            <w:vAlign w:val="center"/>
          </w:tcPr>
          <w:p w14:paraId="04C57B46" w14:textId="77777777" w:rsidR="008472AB" w:rsidRDefault="008472AB" w:rsidP="008472AB">
            <w:pPr>
              <w:spacing w:before="60" w:after="60" w:line="240" w:lineRule="auto"/>
            </w:pPr>
          </w:p>
        </w:tc>
        <w:tc>
          <w:tcPr>
            <w:tcW w:w="1697" w:type="dxa"/>
            <w:tcBorders>
              <w:top w:val="single" w:sz="4" w:space="0" w:color="DDDDDD"/>
              <w:left w:val="single" w:sz="4" w:space="0" w:color="DDDDDD"/>
              <w:bottom w:val="single" w:sz="4" w:space="0" w:color="DDDDDD"/>
              <w:right w:val="single" w:sz="4" w:space="0" w:color="DDDDDD"/>
            </w:tcBorders>
            <w:vAlign w:val="center"/>
          </w:tcPr>
          <w:p w14:paraId="2716CCF3" w14:textId="77777777" w:rsidR="008472AB" w:rsidRPr="00D24F91" w:rsidRDefault="008472AB" w:rsidP="008472AB">
            <w:pPr>
              <w:spacing w:before="60" w:after="60" w:line="240" w:lineRule="auto"/>
            </w:pPr>
          </w:p>
        </w:tc>
        <w:tc>
          <w:tcPr>
            <w:tcW w:w="1278" w:type="dxa"/>
            <w:tcBorders>
              <w:top w:val="single" w:sz="4" w:space="0" w:color="DDDDDD"/>
              <w:left w:val="single" w:sz="4" w:space="0" w:color="DDDDDD"/>
              <w:bottom w:val="single" w:sz="4" w:space="0" w:color="DDDDDD"/>
              <w:right w:val="single" w:sz="4" w:space="0" w:color="DDDDDD"/>
            </w:tcBorders>
            <w:vAlign w:val="center"/>
          </w:tcPr>
          <w:p w14:paraId="30C159AC" w14:textId="77777777" w:rsidR="008472AB" w:rsidRDefault="008472AB" w:rsidP="008472AB">
            <w:pPr>
              <w:spacing w:before="60" w:after="60" w:line="240" w:lineRule="auto"/>
            </w:pPr>
          </w:p>
        </w:tc>
        <w:tc>
          <w:tcPr>
            <w:tcW w:w="3400" w:type="dxa"/>
            <w:tcBorders>
              <w:top w:val="single" w:sz="4" w:space="0" w:color="DDDDDD"/>
              <w:left w:val="single" w:sz="4" w:space="0" w:color="DDDDDD"/>
              <w:bottom w:val="single" w:sz="4" w:space="0" w:color="DDDDDD"/>
              <w:right w:val="single" w:sz="4" w:space="0" w:color="DDDDDD"/>
            </w:tcBorders>
            <w:vAlign w:val="center"/>
          </w:tcPr>
          <w:p w14:paraId="0499FBB2" w14:textId="77777777" w:rsidR="008472AB" w:rsidRDefault="008472AB" w:rsidP="008472AB">
            <w:pPr>
              <w:spacing w:before="60" w:after="60" w:line="240" w:lineRule="auto"/>
            </w:pPr>
          </w:p>
        </w:tc>
        <w:tc>
          <w:tcPr>
            <w:tcW w:w="3231" w:type="dxa"/>
            <w:tcBorders>
              <w:top w:val="single" w:sz="4" w:space="0" w:color="DDDDDD"/>
              <w:left w:val="single" w:sz="4" w:space="0" w:color="DDDDDD"/>
              <w:bottom w:val="single" w:sz="4" w:space="0" w:color="DDDDDD"/>
              <w:right w:val="single" w:sz="4" w:space="0" w:color="DDDDDD"/>
            </w:tcBorders>
            <w:vAlign w:val="center"/>
          </w:tcPr>
          <w:p w14:paraId="225997D5" w14:textId="77777777" w:rsidR="008472AB" w:rsidRDefault="008472AB" w:rsidP="008472AB">
            <w:pPr>
              <w:spacing w:before="60" w:after="60" w:line="240" w:lineRule="auto"/>
            </w:pPr>
          </w:p>
        </w:tc>
      </w:tr>
    </w:tbl>
    <w:p w14:paraId="3FA97C60" w14:textId="77777777" w:rsidR="006F3372" w:rsidRPr="004A608D" w:rsidRDefault="006F3372" w:rsidP="008472AB">
      <w:pPr>
        <w:spacing w:after="120"/>
        <w:rPr>
          <w:b/>
        </w:rPr>
      </w:pPr>
    </w:p>
    <w:p w14:paraId="6415565A" w14:textId="77777777" w:rsidR="006F3372" w:rsidRPr="004A608D" w:rsidRDefault="006F3372" w:rsidP="008472AB">
      <w:pPr>
        <w:spacing w:after="40"/>
      </w:pPr>
      <w:r w:rsidRPr="004A608D">
        <w:t>Document Review</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247"/>
        <w:gridCol w:w="6209"/>
      </w:tblGrid>
      <w:tr w:rsidR="006F3372" w:rsidRPr="004A608D" w14:paraId="7B4C0F15" w14:textId="77777777" w:rsidTr="00434028">
        <w:tc>
          <w:tcPr>
            <w:tcW w:w="2031" w:type="pct"/>
            <w:tcBorders>
              <w:top w:val="single" w:sz="4" w:space="0" w:color="DDDDDD"/>
              <w:left w:val="single" w:sz="4" w:space="0" w:color="DDDDDD"/>
              <w:bottom w:val="single" w:sz="4" w:space="0" w:color="DDDDDD"/>
              <w:right w:val="single" w:sz="4" w:space="0" w:color="DDDDDD"/>
            </w:tcBorders>
            <w:shd w:val="clear" w:color="auto" w:fill="F4DCEF"/>
            <w:hideMark/>
          </w:tcPr>
          <w:p w14:paraId="219E9D01" w14:textId="77777777" w:rsidR="006F3372" w:rsidRPr="00AF0D2B" w:rsidRDefault="006F3372" w:rsidP="00280845">
            <w:pPr>
              <w:spacing w:before="60" w:after="60"/>
              <w:rPr>
                <w:b/>
                <w:sz w:val="20"/>
              </w:rPr>
            </w:pPr>
            <w:r w:rsidRPr="00AF0D2B">
              <w:rPr>
                <w:b/>
                <w:sz w:val="20"/>
              </w:rPr>
              <w:t>Role</w:t>
            </w:r>
          </w:p>
        </w:tc>
        <w:tc>
          <w:tcPr>
            <w:tcW w:w="2969" w:type="pct"/>
            <w:tcBorders>
              <w:top w:val="single" w:sz="4" w:space="0" w:color="DDDDDD"/>
              <w:left w:val="single" w:sz="4" w:space="0" w:color="DDDDDD"/>
              <w:bottom w:val="single" w:sz="4" w:space="0" w:color="DDDDDD"/>
              <w:right w:val="single" w:sz="4" w:space="0" w:color="DDDDDD"/>
            </w:tcBorders>
            <w:shd w:val="clear" w:color="auto" w:fill="F4DCEF"/>
            <w:hideMark/>
          </w:tcPr>
          <w:p w14:paraId="5CF9EED3" w14:textId="77777777" w:rsidR="006F3372" w:rsidRPr="00AF0D2B" w:rsidRDefault="006F3372" w:rsidP="00280845">
            <w:pPr>
              <w:spacing w:before="60" w:after="60"/>
              <w:rPr>
                <w:b/>
                <w:sz w:val="20"/>
              </w:rPr>
            </w:pPr>
            <w:r w:rsidRPr="00AF0D2B">
              <w:rPr>
                <w:b/>
                <w:sz w:val="20"/>
              </w:rPr>
              <w:t>Review Status</w:t>
            </w:r>
          </w:p>
        </w:tc>
      </w:tr>
      <w:tr w:rsidR="00434028" w:rsidRPr="004A608D" w14:paraId="25847C23" w14:textId="77777777" w:rsidTr="00434028">
        <w:tc>
          <w:tcPr>
            <w:tcW w:w="2031" w:type="pct"/>
            <w:tcBorders>
              <w:top w:val="single" w:sz="4" w:space="0" w:color="DDDDDD"/>
              <w:left w:val="single" w:sz="4" w:space="0" w:color="DDDDDD"/>
              <w:bottom w:val="single" w:sz="4" w:space="0" w:color="DDDDDD"/>
              <w:right w:val="single" w:sz="4" w:space="0" w:color="DDDDDD"/>
            </w:tcBorders>
          </w:tcPr>
          <w:p w14:paraId="2FEB9131" w14:textId="3AAE7D29" w:rsidR="00434028" w:rsidRPr="004A608D" w:rsidRDefault="00434028" w:rsidP="00434028">
            <w:pPr>
              <w:spacing w:before="60" w:after="60"/>
            </w:pPr>
            <w:r w:rsidRPr="00BE19E0">
              <w:t>Centre Administrations Manager</w:t>
            </w:r>
          </w:p>
        </w:tc>
        <w:tc>
          <w:tcPr>
            <w:tcW w:w="2969" w:type="pct"/>
            <w:tcBorders>
              <w:top w:val="single" w:sz="4" w:space="0" w:color="DDDDDD"/>
              <w:left w:val="single" w:sz="4" w:space="0" w:color="DDDDDD"/>
              <w:bottom w:val="single" w:sz="4" w:space="0" w:color="DDDDDD"/>
              <w:right w:val="single" w:sz="4" w:space="0" w:color="DDDDDD"/>
            </w:tcBorders>
          </w:tcPr>
          <w:p w14:paraId="7B2DC250" w14:textId="01DEC14E" w:rsidR="00434028" w:rsidRPr="004A608D" w:rsidRDefault="00434028" w:rsidP="00434028">
            <w:pPr>
              <w:spacing w:before="60" w:after="60"/>
            </w:pPr>
            <w:r w:rsidRPr="00BE19E0">
              <w:t>Reviewed</w:t>
            </w:r>
            <w:r w:rsidR="000745E9">
              <w:t xml:space="preserve"> </w:t>
            </w:r>
            <w:r w:rsidR="000341B0">
              <w:t>2018</w:t>
            </w:r>
          </w:p>
        </w:tc>
      </w:tr>
      <w:tr w:rsidR="000341B0" w:rsidRPr="004A608D" w14:paraId="5E2C0527" w14:textId="77777777" w:rsidTr="00434028">
        <w:tc>
          <w:tcPr>
            <w:tcW w:w="2031" w:type="pct"/>
            <w:tcBorders>
              <w:top w:val="single" w:sz="4" w:space="0" w:color="DDDDDD"/>
              <w:left w:val="single" w:sz="4" w:space="0" w:color="DDDDDD"/>
              <w:bottom w:val="single" w:sz="4" w:space="0" w:color="DDDDDD"/>
              <w:right w:val="single" w:sz="4" w:space="0" w:color="DDDDDD"/>
            </w:tcBorders>
          </w:tcPr>
          <w:p w14:paraId="656095B0" w14:textId="6B29D29C" w:rsidR="000341B0" w:rsidRPr="00BE19E0" w:rsidRDefault="000341B0" w:rsidP="00434028">
            <w:pPr>
              <w:spacing w:before="60" w:after="60"/>
            </w:pPr>
            <w:r>
              <w:t>Head of Programme (ITEC) Quality Lead</w:t>
            </w:r>
          </w:p>
        </w:tc>
        <w:tc>
          <w:tcPr>
            <w:tcW w:w="2969" w:type="pct"/>
            <w:tcBorders>
              <w:top w:val="single" w:sz="4" w:space="0" w:color="DDDDDD"/>
              <w:left w:val="single" w:sz="4" w:space="0" w:color="DDDDDD"/>
              <w:bottom w:val="single" w:sz="4" w:space="0" w:color="DDDDDD"/>
              <w:right w:val="single" w:sz="4" w:space="0" w:color="DDDDDD"/>
            </w:tcBorders>
          </w:tcPr>
          <w:p w14:paraId="455B6484" w14:textId="130B24B2" w:rsidR="000341B0" w:rsidRPr="00BE19E0" w:rsidRDefault="000341B0" w:rsidP="00434028">
            <w:pPr>
              <w:spacing w:before="60" w:after="60"/>
            </w:pPr>
            <w:r>
              <w:t>Reviewed 2021</w:t>
            </w:r>
          </w:p>
        </w:tc>
      </w:tr>
      <w:tr w:rsidR="000341B0" w:rsidRPr="004A608D" w14:paraId="477B8583" w14:textId="77777777" w:rsidTr="00434028">
        <w:tc>
          <w:tcPr>
            <w:tcW w:w="2031" w:type="pct"/>
            <w:tcBorders>
              <w:top w:val="single" w:sz="4" w:space="0" w:color="DDDDDD"/>
              <w:left w:val="single" w:sz="4" w:space="0" w:color="DDDDDD"/>
              <w:bottom w:val="single" w:sz="4" w:space="0" w:color="DDDDDD"/>
              <w:right w:val="single" w:sz="4" w:space="0" w:color="DDDDDD"/>
            </w:tcBorders>
          </w:tcPr>
          <w:p w14:paraId="5A3D0888" w14:textId="444006B6" w:rsidR="000341B0" w:rsidRDefault="000341B0" w:rsidP="00434028">
            <w:pPr>
              <w:spacing w:before="60" w:after="60"/>
            </w:pPr>
            <w:r>
              <w:t>Chief Academic Officer</w:t>
            </w:r>
          </w:p>
        </w:tc>
        <w:tc>
          <w:tcPr>
            <w:tcW w:w="2969" w:type="pct"/>
            <w:tcBorders>
              <w:top w:val="single" w:sz="4" w:space="0" w:color="DDDDDD"/>
              <w:left w:val="single" w:sz="4" w:space="0" w:color="DDDDDD"/>
              <w:bottom w:val="single" w:sz="4" w:space="0" w:color="DDDDDD"/>
              <w:right w:val="single" w:sz="4" w:space="0" w:color="DDDDDD"/>
            </w:tcBorders>
          </w:tcPr>
          <w:p w14:paraId="727D2EDB" w14:textId="7B6A325E" w:rsidR="000341B0" w:rsidRDefault="000341B0" w:rsidP="00434028">
            <w:pPr>
              <w:spacing w:before="60" w:after="60"/>
            </w:pPr>
            <w:r>
              <w:t>Reviewed 2021</w:t>
            </w:r>
          </w:p>
        </w:tc>
      </w:tr>
    </w:tbl>
    <w:p w14:paraId="26CCB833" w14:textId="77777777" w:rsidR="006F3372" w:rsidRDefault="006F3372" w:rsidP="008472AB">
      <w:pPr>
        <w:spacing w:after="120"/>
      </w:pPr>
    </w:p>
    <w:p w14:paraId="16C34BE1" w14:textId="77777777" w:rsidR="006F3372" w:rsidRPr="004A608D" w:rsidRDefault="006F3372" w:rsidP="008472AB">
      <w:pPr>
        <w:spacing w:after="40"/>
      </w:pPr>
      <w:r w:rsidRPr="004A608D">
        <w:t xml:space="preserve">Document </w:t>
      </w:r>
      <w:r>
        <w:t>Owner</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247"/>
        <w:gridCol w:w="6209"/>
      </w:tblGrid>
      <w:tr w:rsidR="006F3372" w:rsidRPr="004A608D" w14:paraId="2D357F0D" w14:textId="77777777" w:rsidTr="00434028">
        <w:tc>
          <w:tcPr>
            <w:tcW w:w="2031" w:type="pct"/>
            <w:tcBorders>
              <w:top w:val="single" w:sz="4" w:space="0" w:color="DDDDDD"/>
              <w:left w:val="single" w:sz="4" w:space="0" w:color="DDDDDD"/>
              <w:bottom w:val="single" w:sz="4" w:space="0" w:color="DDDDDD"/>
              <w:right w:val="single" w:sz="4" w:space="0" w:color="DDDDDD"/>
            </w:tcBorders>
            <w:shd w:val="clear" w:color="auto" w:fill="F4DCEF"/>
            <w:hideMark/>
          </w:tcPr>
          <w:p w14:paraId="5D42B7ED" w14:textId="77777777" w:rsidR="006F3372" w:rsidRPr="00AF0D2B" w:rsidRDefault="006F3372" w:rsidP="00280845">
            <w:pPr>
              <w:spacing w:before="60" w:after="60"/>
              <w:rPr>
                <w:b/>
                <w:sz w:val="20"/>
              </w:rPr>
            </w:pPr>
            <w:r w:rsidRPr="00AF0D2B">
              <w:rPr>
                <w:b/>
                <w:sz w:val="20"/>
              </w:rPr>
              <w:t xml:space="preserve">Document Owner </w:t>
            </w:r>
          </w:p>
        </w:tc>
        <w:tc>
          <w:tcPr>
            <w:tcW w:w="2969" w:type="pct"/>
            <w:tcBorders>
              <w:top w:val="single" w:sz="4" w:space="0" w:color="DDDDDD"/>
              <w:left w:val="single" w:sz="4" w:space="0" w:color="DDDDDD"/>
              <w:bottom w:val="single" w:sz="4" w:space="0" w:color="DDDDDD"/>
              <w:right w:val="single" w:sz="4" w:space="0" w:color="DDDDDD"/>
            </w:tcBorders>
            <w:shd w:val="clear" w:color="auto" w:fill="F4DCEF"/>
            <w:hideMark/>
          </w:tcPr>
          <w:p w14:paraId="6396D9FC" w14:textId="77777777" w:rsidR="006F3372" w:rsidRPr="00AF0D2B" w:rsidRDefault="006F3372" w:rsidP="00280845">
            <w:pPr>
              <w:spacing w:before="60" w:after="60"/>
              <w:rPr>
                <w:b/>
                <w:sz w:val="20"/>
              </w:rPr>
            </w:pPr>
            <w:r w:rsidRPr="00AF0D2B">
              <w:rPr>
                <w:b/>
                <w:sz w:val="20"/>
              </w:rPr>
              <w:t>Document shared with</w:t>
            </w:r>
          </w:p>
        </w:tc>
      </w:tr>
      <w:tr w:rsidR="00434028" w:rsidRPr="004A608D" w14:paraId="128FC1F4" w14:textId="77777777" w:rsidTr="002D4513">
        <w:tc>
          <w:tcPr>
            <w:tcW w:w="2031" w:type="pct"/>
            <w:tcBorders>
              <w:top w:val="single" w:sz="4" w:space="0" w:color="DDDDDD"/>
              <w:left w:val="single" w:sz="4" w:space="0" w:color="DDDDDD"/>
              <w:bottom w:val="single" w:sz="4" w:space="0" w:color="DDDDDD"/>
              <w:right w:val="single" w:sz="4" w:space="0" w:color="DDDDDD"/>
            </w:tcBorders>
            <w:vAlign w:val="center"/>
            <w:hideMark/>
          </w:tcPr>
          <w:p w14:paraId="7857DBC7" w14:textId="2C236A34" w:rsidR="00434028" w:rsidRPr="004A608D" w:rsidRDefault="00FD617D" w:rsidP="00434028">
            <w:pPr>
              <w:spacing w:before="60" w:after="60"/>
            </w:pPr>
            <w:r>
              <w:t>Head of Programme (ITEC) Quality Lead</w:t>
            </w:r>
          </w:p>
        </w:tc>
        <w:tc>
          <w:tcPr>
            <w:tcW w:w="2969" w:type="pct"/>
            <w:tcBorders>
              <w:top w:val="single" w:sz="4" w:space="0" w:color="DDDDDD"/>
              <w:left w:val="single" w:sz="4" w:space="0" w:color="DDDDDD"/>
              <w:bottom w:val="single" w:sz="4" w:space="0" w:color="DDDDDD"/>
              <w:right w:val="single" w:sz="4" w:space="0" w:color="DDDDDD"/>
            </w:tcBorders>
          </w:tcPr>
          <w:p w14:paraId="5D975B20" w14:textId="7021418F" w:rsidR="007E54E4" w:rsidRPr="004A608D" w:rsidRDefault="008472AB" w:rsidP="00434028">
            <w:pPr>
              <w:spacing w:before="60" w:after="60" w:line="240" w:lineRule="auto"/>
            </w:pPr>
            <w:r>
              <w:t xml:space="preserve"> </w:t>
            </w:r>
            <w:r w:rsidR="000341B0">
              <w:t>Approvals Administrator (ITEC)</w:t>
            </w:r>
          </w:p>
        </w:tc>
      </w:tr>
    </w:tbl>
    <w:p w14:paraId="34B9F346" w14:textId="77777777" w:rsidR="006F3372" w:rsidRDefault="006F3372" w:rsidP="008472AB">
      <w:pPr>
        <w:spacing w:after="120"/>
      </w:pPr>
    </w:p>
    <w:p w14:paraId="5CB68D55" w14:textId="77777777" w:rsidR="006F3372" w:rsidRPr="004A608D" w:rsidRDefault="006F3372" w:rsidP="008472AB">
      <w:pPr>
        <w:spacing w:after="40"/>
      </w:pPr>
      <w:r w:rsidRPr="004A608D">
        <w:t>Document Sign-off</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247"/>
        <w:gridCol w:w="6209"/>
      </w:tblGrid>
      <w:tr w:rsidR="006F3372" w:rsidRPr="004A608D" w14:paraId="16E46D20" w14:textId="77777777" w:rsidTr="00434028">
        <w:tc>
          <w:tcPr>
            <w:tcW w:w="2031" w:type="pct"/>
            <w:tcBorders>
              <w:top w:val="single" w:sz="4" w:space="0" w:color="DDDDDD"/>
              <w:left w:val="single" w:sz="4" w:space="0" w:color="DDDDDD"/>
              <w:bottom w:val="single" w:sz="4" w:space="0" w:color="DDDDDD"/>
              <w:right w:val="single" w:sz="4" w:space="0" w:color="DDDDDD"/>
            </w:tcBorders>
            <w:shd w:val="clear" w:color="auto" w:fill="F4DCEF"/>
            <w:hideMark/>
          </w:tcPr>
          <w:p w14:paraId="6258EBF7" w14:textId="77777777" w:rsidR="006F3372" w:rsidRPr="00AF0D2B" w:rsidRDefault="006F3372" w:rsidP="00280845">
            <w:pPr>
              <w:spacing w:before="60" w:after="60"/>
              <w:rPr>
                <w:b/>
                <w:sz w:val="20"/>
              </w:rPr>
            </w:pPr>
            <w:r w:rsidRPr="00AF0D2B">
              <w:rPr>
                <w:b/>
                <w:sz w:val="20"/>
              </w:rPr>
              <w:t>Role</w:t>
            </w:r>
          </w:p>
        </w:tc>
        <w:tc>
          <w:tcPr>
            <w:tcW w:w="2969" w:type="pct"/>
            <w:tcBorders>
              <w:top w:val="single" w:sz="4" w:space="0" w:color="DDDDDD"/>
              <w:left w:val="single" w:sz="4" w:space="0" w:color="DDDDDD"/>
              <w:bottom w:val="single" w:sz="4" w:space="0" w:color="DDDDDD"/>
              <w:right w:val="single" w:sz="4" w:space="0" w:color="DDDDDD"/>
            </w:tcBorders>
            <w:shd w:val="clear" w:color="auto" w:fill="F4DCEF"/>
            <w:hideMark/>
          </w:tcPr>
          <w:p w14:paraId="086146C3" w14:textId="77777777" w:rsidR="006F3372" w:rsidRPr="00AF0D2B" w:rsidRDefault="006F3372" w:rsidP="00280845">
            <w:pPr>
              <w:spacing w:before="60" w:after="60"/>
              <w:rPr>
                <w:b/>
                <w:sz w:val="20"/>
              </w:rPr>
            </w:pPr>
            <w:r w:rsidRPr="00AF0D2B">
              <w:rPr>
                <w:b/>
                <w:sz w:val="20"/>
              </w:rPr>
              <w:t>Sign-off Date</w:t>
            </w:r>
          </w:p>
        </w:tc>
      </w:tr>
      <w:tr w:rsidR="00434028" w:rsidRPr="004A608D" w14:paraId="27C7EA14" w14:textId="77777777" w:rsidTr="00434028">
        <w:tc>
          <w:tcPr>
            <w:tcW w:w="2031" w:type="pct"/>
            <w:tcBorders>
              <w:top w:val="single" w:sz="4" w:space="0" w:color="DDDDDD"/>
              <w:left w:val="single" w:sz="4" w:space="0" w:color="DDDDDD"/>
              <w:bottom w:val="single" w:sz="4" w:space="0" w:color="DDDDDD"/>
              <w:right w:val="single" w:sz="4" w:space="0" w:color="DDDDDD"/>
            </w:tcBorders>
            <w:hideMark/>
          </w:tcPr>
          <w:p w14:paraId="543B26A3" w14:textId="2D259918" w:rsidR="00434028" w:rsidRPr="004A608D" w:rsidRDefault="00434028" w:rsidP="00434028">
            <w:pPr>
              <w:spacing w:before="60" w:after="60"/>
            </w:pPr>
            <w:r w:rsidRPr="00635D44">
              <w:t>Quality and Processing Supervisor</w:t>
            </w:r>
          </w:p>
        </w:tc>
        <w:tc>
          <w:tcPr>
            <w:tcW w:w="2969" w:type="pct"/>
            <w:tcBorders>
              <w:top w:val="single" w:sz="4" w:space="0" w:color="DDDDDD"/>
              <w:left w:val="single" w:sz="4" w:space="0" w:color="DDDDDD"/>
              <w:bottom w:val="single" w:sz="4" w:space="0" w:color="DDDDDD"/>
              <w:right w:val="single" w:sz="4" w:space="0" w:color="DDDDDD"/>
            </w:tcBorders>
          </w:tcPr>
          <w:p w14:paraId="7C461606" w14:textId="37E17FE7" w:rsidR="00434028" w:rsidRPr="004A608D" w:rsidRDefault="00434028" w:rsidP="00434028">
            <w:pPr>
              <w:spacing w:before="60" w:after="60"/>
            </w:pPr>
            <w:r w:rsidRPr="00635D44">
              <w:t>13/04/2018</w:t>
            </w:r>
          </w:p>
        </w:tc>
      </w:tr>
      <w:tr w:rsidR="006F3372" w:rsidRPr="004A608D" w14:paraId="05357AD2" w14:textId="77777777" w:rsidTr="00434028">
        <w:tc>
          <w:tcPr>
            <w:tcW w:w="2031" w:type="pct"/>
            <w:tcBorders>
              <w:top w:val="single" w:sz="4" w:space="0" w:color="DDDDDD"/>
              <w:left w:val="single" w:sz="4" w:space="0" w:color="DDDDDD"/>
              <w:bottom w:val="single" w:sz="4" w:space="0" w:color="DDDDDD"/>
              <w:right w:val="single" w:sz="4" w:space="0" w:color="DDDDDD"/>
            </w:tcBorders>
            <w:hideMark/>
          </w:tcPr>
          <w:p w14:paraId="3B6BCB85" w14:textId="420F7775" w:rsidR="006F3372" w:rsidRPr="004A608D" w:rsidRDefault="00FD617D" w:rsidP="00280845">
            <w:pPr>
              <w:spacing w:before="60" w:after="60"/>
              <w:rPr>
                <w:i/>
              </w:rPr>
            </w:pPr>
            <w:r>
              <w:t>Head of Programme (ITEC) Quality Lead</w:t>
            </w:r>
          </w:p>
        </w:tc>
        <w:tc>
          <w:tcPr>
            <w:tcW w:w="2969" w:type="pct"/>
            <w:tcBorders>
              <w:top w:val="single" w:sz="4" w:space="0" w:color="DDDDDD"/>
              <w:left w:val="single" w:sz="4" w:space="0" w:color="DDDDDD"/>
              <w:bottom w:val="single" w:sz="4" w:space="0" w:color="DDDDDD"/>
              <w:right w:val="single" w:sz="4" w:space="0" w:color="DDDDDD"/>
            </w:tcBorders>
          </w:tcPr>
          <w:p w14:paraId="316B8762" w14:textId="0C031387" w:rsidR="006F3372" w:rsidRPr="004A608D" w:rsidRDefault="00FD617D" w:rsidP="00280845">
            <w:pPr>
              <w:spacing w:before="60" w:after="60"/>
            </w:pPr>
            <w:r>
              <w:t>27/10/2021</w:t>
            </w:r>
          </w:p>
        </w:tc>
      </w:tr>
      <w:tr w:rsidR="00FD617D" w:rsidRPr="004A608D" w14:paraId="4C760ED7" w14:textId="77777777" w:rsidTr="00434028">
        <w:tc>
          <w:tcPr>
            <w:tcW w:w="2031" w:type="pct"/>
            <w:tcBorders>
              <w:top w:val="single" w:sz="4" w:space="0" w:color="DDDDDD"/>
              <w:left w:val="single" w:sz="4" w:space="0" w:color="DDDDDD"/>
              <w:bottom w:val="single" w:sz="4" w:space="0" w:color="DDDDDD"/>
              <w:right w:val="single" w:sz="4" w:space="0" w:color="DDDDDD"/>
            </w:tcBorders>
          </w:tcPr>
          <w:p w14:paraId="18913BC6" w14:textId="4B874DE3" w:rsidR="00FD617D" w:rsidRDefault="00FD617D" w:rsidP="00280845">
            <w:pPr>
              <w:spacing w:before="60" w:after="60"/>
            </w:pPr>
            <w:r>
              <w:lastRenderedPageBreak/>
              <w:t>Chief Academic Officer</w:t>
            </w:r>
          </w:p>
        </w:tc>
        <w:tc>
          <w:tcPr>
            <w:tcW w:w="2969" w:type="pct"/>
            <w:tcBorders>
              <w:top w:val="single" w:sz="4" w:space="0" w:color="DDDDDD"/>
              <w:left w:val="single" w:sz="4" w:space="0" w:color="DDDDDD"/>
              <w:bottom w:val="single" w:sz="4" w:space="0" w:color="DDDDDD"/>
              <w:right w:val="single" w:sz="4" w:space="0" w:color="DDDDDD"/>
            </w:tcBorders>
          </w:tcPr>
          <w:p w14:paraId="16AED6E0" w14:textId="3827152F" w:rsidR="00FD617D" w:rsidRDefault="00FD617D" w:rsidP="00280845">
            <w:pPr>
              <w:spacing w:before="60" w:after="60"/>
            </w:pPr>
            <w:r>
              <w:t>27/10/2021</w:t>
            </w:r>
          </w:p>
        </w:tc>
      </w:tr>
    </w:tbl>
    <w:p w14:paraId="6FB570F3" w14:textId="77777777" w:rsidR="00706679" w:rsidRPr="009E2214" w:rsidRDefault="00706679" w:rsidP="006A3FBE">
      <w:pPr>
        <w:rPr>
          <w:rFonts w:cs="Arial"/>
          <w:szCs w:val="20"/>
          <w:lang w:val="en-US"/>
        </w:rPr>
      </w:pPr>
    </w:p>
    <w:sectPr w:rsidR="00706679" w:rsidRPr="009E2214" w:rsidSect="009E2214">
      <w:headerReference w:type="default" r:id="rId12"/>
      <w:footerReference w:type="default" r:id="rId13"/>
      <w:headerReference w:type="first" r:id="rId14"/>
      <w:footerReference w:type="first" r:id="rId15"/>
      <w:pgSz w:w="11906" w:h="16838"/>
      <w:pgMar w:top="720" w:right="720" w:bottom="720" w:left="720"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FF703" w14:textId="77777777" w:rsidR="00272BC4" w:rsidRDefault="00272BC4" w:rsidP="00BF2836">
      <w:pPr>
        <w:spacing w:after="0" w:line="240" w:lineRule="auto"/>
      </w:pPr>
      <w:r>
        <w:separator/>
      </w:r>
    </w:p>
  </w:endnote>
  <w:endnote w:type="continuationSeparator" w:id="0">
    <w:p w14:paraId="5E4E4C9F" w14:textId="77777777" w:rsidR="00272BC4" w:rsidRDefault="00272BC4" w:rsidP="00BF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0000000000000000000"/>
    <w:charset w:val="00"/>
    <w:family w:val="modern"/>
    <w:notTrueType/>
    <w:pitch w:val="variable"/>
    <w:sig w:usb0="A00000AF" w:usb1="4000004A" w:usb2="00000000" w:usb3="00000000" w:csb0="00000093" w:csb1="00000000"/>
  </w:font>
  <w:font w:name="Museo Sans Cyrl 100">
    <w:altName w:val="Arial"/>
    <w:panose1 w:val="00000000000000000000"/>
    <w:charset w:val="00"/>
    <w:family w:val="modern"/>
    <w:notTrueType/>
    <w:pitch w:val="variable"/>
    <w:sig w:usb0="00000207" w:usb1="00000001" w:usb2="00000000" w:usb3="00000000" w:csb0="00000097" w:csb1="00000000"/>
  </w:font>
  <w:font w:name="Museo Sans Cyrl 500">
    <w:altName w:val="Arial"/>
    <w:panose1 w:val="00000000000000000000"/>
    <w:charset w:val="00"/>
    <w:family w:val="modern"/>
    <w:notTrueType/>
    <w:pitch w:val="variable"/>
    <w:sig w:usb0="00000207"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8555662"/>
      <w:docPartObj>
        <w:docPartGallery w:val="Page Numbers (Bottom of Page)"/>
        <w:docPartUnique/>
      </w:docPartObj>
    </w:sdtPr>
    <w:sdtEndPr>
      <w:rPr>
        <w:sz w:val="22"/>
      </w:rPr>
    </w:sdtEndPr>
    <w:sdtContent>
      <w:sdt>
        <w:sdtPr>
          <w:rPr>
            <w:sz w:val="20"/>
          </w:rPr>
          <w:id w:val="-1769616900"/>
          <w:docPartObj>
            <w:docPartGallery w:val="Page Numbers (Top of Page)"/>
            <w:docPartUnique/>
          </w:docPartObj>
        </w:sdtPr>
        <w:sdtEndPr>
          <w:rPr>
            <w:sz w:val="22"/>
          </w:rPr>
        </w:sdtEndPr>
        <w:sdtContent>
          <w:p w14:paraId="6FFC532B" w14:textId="119B3FAF" w:rsidR="00FD617D" w:rsidRPr="00F75D19" w:rsidRDefault="00FD617D" w:rsidP="007D5851">
            <w:pPr>
              <w:pStyle w:val="Footer"/>
              <w:tabs>
                <w:tab w:val="clear" w:pos="9026"/>
                <w:tab w:val="right" w:pos="10466"/>
              </w:tabs>
              <w:rPr>
                <w:rFonts w:asciiTheme="minorHAnsi" w:hAnsiTheme="minorHAnsi" w:cstheme="minorHAnsi"/>
                <w:b/>
                <w:bCs/>
                <w:sz w:val="20"/>
                <w:szCs w:val="20"/>
              </w:rPr>
            </w:pPr>
            <w:r w:rsidRPr="00B13C6C">
              <w:rPr>
                <w:rFonts w:asciiTheme="minorHAnsi" w:hAnsiTheme="minorHAnsi" w:cstheme="minorHAnsi"/>
                <w:sz w:val="20"/>
              </w:rPr>
              <w:t xml:space="preserve">iTEC/VTCT Centre </w:t>
            </w:r>
            <w:r w:rsidRPr="0010301F">
              <w:rPr>
                <w:rFonts w:asciiTheme="minorHAnsi" w:hAnsiTheme="minorHAnsi" w:cstheme="minorHAnsi"/>
                <w:sz w:val="20"/>
              </w:rPr>
              <w:t xml:space="preserve">Application </w:t>
            </w:r>
            <w:r w:rsidRPr="00B13C6C">
              <w:rPr>
                <w:rFonts w:asciiTheme="minorHAnsi" w:hAnsiTheme="minorHAnsi" w:cstheme="minorHAnsi"/>
                <w:sz w:val="20"/>
              </w:rPr>
              <w:t>Form_v</w:t>
            </w:r>
            <w:r>
              <w:rPr>
                <w:rFonts w:asciiTheme="minorHAnsi" w:hAnsiTheme="minorHAnsi" w:cstheme="minorHAnsi"/>
                <w:sz w:val="20"/>
              </w:rPr>
              <w:t>6</w:t>
            </w:r>
            <w:r w:rsidRPr="00F75D19">
              <w:rPr>
                <w:rFonts w:asciiTheme="minorHAnsi" w:hAnsiTheme="minorHAnsi" w:cstheme="minorHAnsi"/>
                <w:sz w:val="20"/>
              </w:rPr>
              <w:tab/>
            </w:r>
            <w:r w:rsidRPr="00F75D19">
              <w:rPr>
                <w:rFonts w:asciiTheme="minorHAnsi" w:hAnsiTheme="minorHAnsi" w:cstheme="minorHAnsi"/>
                <w:sz w:val="20"/>
              </w:rPr>
              <w:tab/>
            </w:r>
            <w:r w:rsidRPr="00F75D19">
              <w:rPr>
                <w:rFonts w:asciiTheme="minorHAnsi" w:hAnsiTheme="minorHAnsi" w:cstheme="minorHAnsi"/>
                <w:sz w:val="20"/>
                <w:szCs w:val="20"/>
              </w:rPr>
              <w:t xml:space="preserve">Page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PAGE </w:instrText>
            </w:r>
            <w:r w:rsidRPr="00F75D19">
              <w:rPr>
                <w:rFonts w:asciiTheme="minorHAnsi" w:hAnsiTheme="minorHAnsi" w:cstheme="minorHAnsi"/>
                <w:b/>
                <w:bCs/>
                <w:sz w:val="20"/>
                <w:szCs w:val="20"/>
              </w:rPr>
              <w:fldChar w:fldCharType="separate"/>
            </w:r>
            <w:r w:rsidR="00863474">
              <w:rPr>
                <w:rFonts w:asciiTheme="minorHAnsi" w:hAnsiTheme="minorHAnsi" w:cstheme="minorHAnsi"/>
                <w:b/>
                <w:bCs/>
                <w:noProof/>
                <w:sz w:val="20"/>
                <w:szCs w:val="20"/>
              </w:rPr>
              <w:t>2</w:t>
            </w:r>
            <w:r w:rsidRPr="00F75D19">
              <w:rPr>
                <w:rFonts w:asciiTheme="minorHAnsi" w:hAnsiTheme="minorHAnsi" w:cstheme="minorHAnsi"/>
                <w:b/>
                <w:bCs/>
                <w:sz w:val="20"/>
                <w:szCs w:val="20"/>
              </w:rPr>
              <w:fldChar w:fldCharType="end"/>
            </w:r>
            <w:r w:rsidRPr="00F75D19">
              <w:rPr>
                <w:rFonts w:asciiTheme="minorHAnsi" w:hAnsiTheme="minorHAnsi" w:cstheme="minorHAnsi"/>
                <w:sz w:val="20"/>
                <w:szCs w:val="20"/>
              </w:rPr>
              <w:t xml:space="preserve"> of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NUMPAGES  </w:instrText>
            </w:r>
            <w:r w:rsidRPr="00F75D19">
              <w:rPr>
                <w:rFonts w:asciiTheme="minorHAnsi" w:hAnsiTheme="minorHAnsi" w:cstheme="minorHAnsi"/>
                <w:b/>
                <w:bCs/>
                <w:sz w:val="20"/>
                <w:szCs w:val="20"/>
              </w:rPr>
              <w:fldChar w:fldCharType="separate"/>
            </w:r>
            <w:r w:rsidR="00863474">
              <w:rPr>
                <w:rFonts w:asciiTheme="minorHAnsi" w:hAnsiTheme="minorHAnsi" w:cstheme="minorHAnsi"/>
                <w:b/>
                <w:bCs/>
                <w:noProof/>
                <w:sz w:val="20"/>
                <w:szCs w:val="20"/>
              </w:rPr>
              <w:t>29</w:t>
            </w:r>
            <w:r w:rsidRPr="00F75D19">
              <w:rPr>
                <w:rFonts w:asciiTheme="minorHAnsi" w:hAnsiTheme="minorHAnsi" w:cstheme="minorHAnsi"/>
                <w:b/>
                <w:bCs/>
                <w:sz w:val="20"/>
                <w:szCs w:val="20"/>
              </w:rPr>
              <w:fldChar w:fldCharType="end"/>
            </w:r>
          </w:p>
          <w:p w14:paraId="7624B6E1" w14:textId="67A0B60E" w:rsidR="00FD617D" w:rsidRPr="00FD617D" w:rsidRDefault="00272BC4" w:rsidP="00F75D19">
            <w:pPr>
              <w:pStyle w:val="Footer"/>
              <w:tabs>
                <w:tab w:val="clear" w:pos="9026"/>
                <w:tab w:val="right" w:pos="10466"/>
              </w:tabs>
              <w:rPr>
                <w:sz w:val="20"/>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F1D86" w14:textId="33ECBEAD" w:rsidR="00FD617D" w:rsidRPr="00F75D19" w:rsidRDefault="00FD617D" w:rsidP="00F75D19">
    <w:pPr>
      <w:spacing w:after="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CC2A" w14:textId="77777777" w:rsidR="00272BC4" w:rsidRDefault="00272BC4" w:rsidP="00BF2836">
      <w:pPr>
        <w:spacing w:after="0" w:line="240" w:lineRule="auto"/>
      </w:pPr>
      <w:r>
        <w:separator/>
      </w:r>
    </w:p>
  </w:footnote>
  <w:footnote w:type="continuationSeparator" w:id="0">
    <w:p w14:paraId="13874273" w14:textId="77777777" w:rsidR="00272BC4" w:rsidRDefault="00272BC4" w:rsidP="00BF2836">
      <w:pPr>
        <w:spacing w:after="0" w:line="240" w:lineRule="auto"/>
      </w:pPr>
      <w:r>
        <w:continuationSeparator/>
      </w:r>
    </w:p>
  </w:footnote>
  <w:footnote w:id="1">
    <w:p w14:paraId="3C0E48DE" w14:textId="77777777" w:rsidR="00FD617D" w:rsidRPr="00AB0558" w:rsidRDefault="00FD617D" w:rsidP="008B6F75">
      <w:pPr>
        <w:spacing w:after="0"/>
        <w:rPr>
          <w:sz w:val="20"/>
          <w:szCs w:val="20"/>
        </w:rPr>
      </w:pPr>
      <w:r w:rsidRPr="00AB0558">
        <w:rPr>
          <w:rStyle w:val="FootnoteReference"/>
        </w:rPr>
        <w:footnoteRef/>
      </w:r>
      <w:r w:rsidRPr="00AB0558">
        <w:rPr>
          <w:sz w:val="20"/>
          <w:szCs w:val="20"/>
        </w:rPr>
        <w:t xml:space="preserve"> A UK provider reference number (UKPRN) (e.g. 10022592)</w:t>
      </w:r>
      <w:r w:rsidRPr="00AB0558">
        <w:rPr>
          <w:rFonts w:ascii="Verdana" w:hAnsi="Verdana"/>
          <w:color w:val="010159"/>
          <w:sz w:val="20"/>
          <w:szCs w:val="20"/>
        </w:rPr>
        <w:t xml:space="preserve"> </w:t>
      </w:r>
      <w:r w:rsidRPr="00AB0558">
        <w:rPr>
          <w:sz w:val="20"/>
          <w:szCs w:val="20"/>
        </w:rPr>
        <w:t>can be obtained or checked on</w:t>
      </w:r>
      <w:r w:rsidRPr="0010301F">
        <w:rPr>
          <w:sz w:val="20"/>
          <w:szCs w:val="20"/>
        </w:rPr>
        <w:t xml:space="preserve"> </w:t>
      </w:r>
      <w:hyperlink r:id="rId1" w:history="1">
        <w:r w:rsidRPr="0010301F">
          <w:rPr>
            <w:rStyle w:val="Hyperlink"/>
            <w:sz w:val="20"/>
            <w:szCs w:val="20"/>
          </w:rPr>
          <w:t>www.ukrlp.co.uk</w:t>
        </w:r>
      </w:hyperlink>
    </w:p>
  </w:footnote>
  <w:footnote w:id="2">
    <w:p w14:paraId="0B0E4A03" w14:textId="77777777" w:rsidR="00FD617D" w:rsidRPr="00AB0558" w:rsidRDefault="00FD617D" w:rsidP="008B6F75">
      <w:pPr>
        <w:spacing w:after="0"/>
        <w:rPr>
          <w:sz w:val="20"/>
          <w:szCs w:val="20"/>
        </w:rPr>
      </w:pPr>
      <w:r w:rsidRPr="00AB0558">
        <w:rPr>
          <w:rStyle w:val="FootnoteReference"/>
        </w:rPr>
        <w:footnoteRef/>
      </w:r>
      <w:r w:rsidRPr="00AB0558">
        <w:rPr>
          <w:sz w:val="20"/>
          <w:szCs w:val="20"/>
        </w:rPr>
        <w:t xml:space="preserve"> A national centre number is a 4 or 5 digit number issued to centres when approved by a JCQ awarding organisation.</w:t>
      </w:r>
    </w:p>
  </w:footnote>
  <w:footnote w:id="3">
    <w:p w14:paraId="55449EE1" w14:textId="726656EB" w:rsidR="00FD617D" w:rsidRPr="0010301F" w:rsidRDefault="00FD617D" w:rsidP="0010301F">
      <w:pPr>
        <w:spacing w:after="0"/>
        <w:rPr>
          <w:sz w:val="20"/>
          <w:szCs w:val="20"/>
        </w:rPr>
      </w:pPr>
      <w:r w:rsidRPr="00AB0558">
        <w:rPr>
          <w:rStyle w:val="FootnoteReference"/>
        </w:rPr>
        <w:footnoteRef/>
      </w:r>
      <w:r w:rsidRPr="00AB0558">
        <w:rPr>
          <w:sz w:val="20"/>
          <w:szCs w:val="20"/>
        </w:rPr>
        <w:t xml:space="preserve"> A VAT number can be verified online at the EU’s official VIES website:</w:t>
      </w:r>
      <w:r>
        <w:rPr>
          <w:sz w:val="20"/>
          <w:szCs w:val="20"/>
        </w:rPr>
        <w:t xml:space="preserve"> </w:t>
      </w:r>
      <w:hyperlink r:id="rId2" w:history="1">
        <w:r w:rsidRPr="00AB0558">
          <w:rPr>
            <w:rStyle w:val="Hyperlink"/>
            <w:sz w:val="20"/>
            <w:szCs w:val="20"/>
          </w:rPr>
          <w:t>http://ec.europa.eu/taxation_customs/vies/vieshome.do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8FC6" w14:textId="77777777" w:rsidR="00FD617D" w:rsidRDefault="00FD617D" w:rsidP="00563AD2">
    <w:pPr>
      <w:spacing w:after="0"/>
    </w:pPr>
  </w:p>
  <w:p w14:paraId="6C7B7A31" w14:textId="77777777" w:rsidR="00FD617D" w:rsidRPr="00F75D19" w:rsidRDefault="00FD617D"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Pr="00B13C6C">
      <w:rPr>
        <w:rFonts w:asciiTheme="minorHAnsi" w:hAnsiTheme="minorHAnsi" w:cstheme="minorHAnsi"/>
        <w:noProof/>
        <w:sz w:val="20"/>
        <w:lang w:eastAsia="en-GB"/>
      </w:rPr>
      <w:t>5FOAD9</w:t>
    </w:r>
  </w:p>
  <w:p w14:paraId="580B8CC8" w14:textId="77777777" w:rsidR="00FD617D" w:rsidRPr="00F75D19" w:rsidRDefault="00FD617D" w:rsidP="00563AD2">
    <w:pPr>
      <w:jc w:val="right"/>
      <w:rPr>
        <w:rFonts w:ascii="Arial" w:hAnsi="Arial" w:cs="Arial"/>
        <w:noProof/>
        <w:sz w:val="20"/>
        <w:lang w:eastAsia="en-GB"/>
      </w:rPr>
    </w:pPr>
    <w:r w:rsidRPr="00F75D19">
      <w:rPr>
        <w:noProof/>
        <w:sz w:val="20"/>
        <w:lang w:eastAsia="en-GB"/>
      </w:rPr>
      <w:drawing>
        <wp:inline distT="0" distB="0" distL="0" distR="0" wp14:anchorId="14B6FE06" wp14:editId="4B3BDF48">
          <wp:extent cx="3220316" cy="735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630E" w14:textId="77777777" w:rsidR="00FD617D" w:rsidRDefault="00FD617D">
    <w:pPr>
      <w:pStyle w:val="Header"/>
    </w:pPr>
  </w:p>
  <w:p w14:paraId="7A60CEA6" w14:textId="77777777" w:rsidR="00FD617D" w:rsidRPr="00F75D19" w:rsidRDefault="00FD617D"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Pr="00B13C6C">
      <w:rPr>
        <w:rFonts w:asciiTheme="minorHAnsi" w:hAnsiTheme="minorHAnsi" w:cstheme="minorHAnsi"/>
        <w:noProof/>
        <w:sz w:val="20"/>
        <w:lang w:eastAsia="en-GB"/>
      </w:rPr>
      <w:t>5FOAD9</w:t>
    </w:r>
  </w:p>
  <w:p w14:paraId="6EE4A9D7" w14:textId="77777777" w:rsidR="00FD617D" w:rsidRDefault="00FD617D" w:rsidP="00563AD2">
    <w:pPr>
      <w:jc w:val="right"/>
    </w:pPr>
    <w:r>
      <w:rPr>
        <w:noProof/>
        <w:lang w:eastAsia="en-GB"/>
      </w:rPr>
      <w:drawing>
        <wp:inline distT="0" distB="0" distL="0" distR="0" wp14:anchorId="52F1A259" wp14:editId="1AEE1E54">
          <wp:extent cx="3220316" cy="735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6C2"/>
    <w:multiLevelType w:val="multilevel"/>
    <w:tmpl w:val="E60CD9E4"/>
    <w:lvl w:ilvl="0">
      <w:start w:val="1"/>
      <w:numFmt w:val="decimal"/>
      <w:pStyle w:val="numberbullet"/>
      <w:lvlText w:val="%1."/>
      <w:lvlJc w:val="left"/>
      <w:pPr>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BF4F6E"/>
    <w:multiLevelType w:val="hybridMultilevel"/>
    <w:tmpl w:val="08785C50"/>
    <w:lvl w:ilvl="0" w:tplc="417EDE2E">
      <w:start w:val="1"/>
      <w:numFmt w:val="bullet"/>
      <w:lvlText w:val=""/>
      <w:lvlJc w:val="left"/>
      <w:pPr>
        <w:ind w:left="360" w:hanging="360"/>
      </w:pPr>
      <w:rPr>
        <w:rFonts w:ascii="Symbol" w:hAnsi="Symbol" w:hint="default"/>
      </w:rPr>
    </w:lvl>
    <w:lvl w:ilvl="1" w:tplc="7EF84D9E">
      <w:start w:val="1"/>
      <w:numFmt w:val="bullet"/>
      <w:pStyle w:val="Bullet2"/>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F830F0"/>
    <w:multiLevelType w:val="hybridMultilevel"/>
    <w:tmpl w:val="26C2544A"/>
    <w:lvl w:ilvl="0" w:tplc="8814E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B5E51"/>
    <w:multiLevelType w:val="hybridMultilevel"/>
    <w:tmpl w:val="B8F65BCC"/>
    <w:lvl w:ilvl="0" w:tplc="09CC4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A5F88"/>
    <w:multiLevelType w:val="hybridMultilevel"/>
    <w:tmpl w:val="5E0682CC"/>
    <w:lvl w:ilvl="0" w:tplc="2A1239B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B0324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C2AF9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D2BF2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0C476">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2787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8EEF2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888B8">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C70A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A9719E"/>
    <w:multiLevelType w:val="hybridMultilevel"/>
    <w:tmpl w:val="1294290A"/>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7943617F"/>
    <w:multiLevelType w:val="hybridMultilevel"/>
    <w:tmpl w:val="86BC3C60"/>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0"/>
    <w:lvlOverride w:ilvl="0">
      <w:startOverride w:val="1"/>
    </w:lvlOverride>
  </w:num>
  <w:num w:numId="7">
    <w:abstractNumId w:val="2"/>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C"/>
    <w:rsid w:val="0000044F"/>
    <w:rsid w:val="000065F9"/>
    <w:rsid w:val="00017200"/>
    <w:rsid w:val="0002201D"/>
    <w:rsid w:val="00023F2D"/>
    <w:rsid w:val="0002702C"/>
    <w:rsid w:val="000341B0"/>
    <w:rsid w:val="00036F04"/>
    <w:rsid w:val="000452D4"/>
    <w:rsid w:val="0004736D"/>
    <w:rsid w:val="00057A2E"/>
    <w:rsid w:val="000745E9"/>
    <w:rsid w:val="000803BF"/>
    <w:rsid w:val="000960A7"/>
    <w:rsid w:val="000A0268"/>
    <w:rsid w:val="000D7082"/>
    <w:rsid w:val="000E6370"/>
    <w:rsid w:val="00101AB7"/>
    <w:rsid w:val="0010301F"/>
    <w:rsid w:val="001225FF"/>
    <w:rsid w:val="00122FEF"/>
    <w:rsid w:val="0014160F"/>
    <w:rsid w:val="00147754"/>
    <w:rsid w:val="00172B19"/>
    <w:rsid w:val="00175544"/>
    <w:rsid w:val="00176DAE"/>
    <w:rsid w:val="00192CFE"/>
    <w:rsid w:val="001E03F4"/>
    <w:rsid w:val="001F4958"/>
    <w:rsid w:val="00213E7A"/>
    <w:rsid w:val="00240F7C"/>
    <w:rsid w:val="00252875"/>
    <w:rsid w:val="00272BC4"/>
    <w:rsid w:val="0027533F"/>
    <w:rsid w:val="00280188"/>
    <w:rsid w:val="00280845"/>
    <w:rsid w:val="00283720"/>
    <w:rsid w:val="002C1298"/>
    <w:rsid w:val="002C3C8C"/>
    <w:rsid w:val="002D4513"/>
    <w:rsid w:val="002D4DBE"/>
    <w:rsid w:val="002D5DCB"/>
    <w:rsid w:val="002E789C"/>
    <w:rsid w:val="002F3592"/>
    <w:rsid w:val="00322001"/>
    <w:rsid w:val="0032732B"/>
    <w:rsid w:val="00330FAC"/>
    <w:rsid w:val="00335656"/>
    <w:rsid w:val="00367BE2"/>
    <w:rsid w:val="003705DC"/>
    <w:rsid w:val="003A4384"/>
    <w:rsid w:val="003B0A88"/>
    <w:rsid w:val="003D6751"/>
    <w:rsid w:val="00424FFF"/>
    <w:rsid w:val="00434028"/>
    <w:rsid w:val="004376F4"/>
    <w:rsid w:val="004438E3"/>
    <w:rsid w:val="00450CCB"/>
    <w:rsid w:val="00454450"/>
    <w:rsid w:val="00475FD7"/>
    <w:rsid w:val="004A24C0"/>
    <w:rsid w:val="004B33D2"/>
    <w:rsid w:val="004C6CD1"/>
    <w:rsid w:val="004E6562"/>
    <w:rsid w:val="004F4C0D"/>
    <w:rsid w:val="00504A67"/>
    <w:rsid w:val="0052204E"/>
    <w:rsid w:val="005564E5"/>
    <w:rsid w:val="005617AA"/>
    <w:rsid w:val="00563AD2"/>
    <w:rsid w:val="00585744"/>
    <w:rsid w:val="00587A4F"/>
    <w:rsid w:val="005D339F"/>
    <w:rsid w:val="00605032"/>
    <w:rsid w:val="00622564"/>
    <w:rsid w:val="00627D93"/>
    <w:rsid w:val="00685571"/>
    <w:rsid w:val="006A3FBE"/>
    <w:rsid w:val="006A6C0C"/>
    <w:rsid w:val="006D414D"/>
    <w:rsid w:val="006F3372"/>
    <w:rsid w:val="007045F6"/>
    <w:rsid w:val="00706679"/>
    <w:rsid w:val="007245B2"/>
    <w:rsid w:val="007361BC"/>
    <w:rsid w:val="00736BDE"/>
    <w:rsid w:val="0077363B"/>
    <w:rsid w:val="007B11EF"/>
    <w:rsid w:val="007C5F62"/>
    <w:rsid w:val="007D5060"/>
    <w:rsid w:val="007D5851"/>
    <w:rsid w:val="007E54E4"/>
    <w:rsid w:val="007F500C"/>
    <w:rsid w:val="0083416F"/>
    <w:rsid w:val="00836572"/>
    <w:rsid w:val="008472AB"/>
    <w:rsid w:val="00863474"/>
    <w:rsid w:val="00870EB0"/>
    <w:rsid w:val="0089431B"/>
    <w:rsid w:val="00894520"/>
    <w:rsid w:val="008A30A0"/>
    <w:rsid w:val="008A540A"/>
    <w:rsid w:val="008B6F75"/>
    <w:rsid w:val="008C0E2E"/>
    <w:rsid w:val="008C1C6B"/>
    <w:rsid w:val="008E687D"/>
    <w:rsid w:val="00942154"/>
    <w:rsid w:val="00957149"/>
    <w:rsid w:val="009A35A9"/>
    <w:rsid w:val="009B296F"/>
    <w:rsid w:val="009C35D7"/>
    <w:rsid w:val="009C3F77"/>
    <w:rsid w:val="009D656D"/>
    <w:rsid w:val="009E2214"/>
    <w:rsid w:val="009E419F"/>
    <w:rsid w:val="00A056DF"/>
    <w:rsid w:val="00A06027"/>
    <w:rsid w:val="00A12C42"/>
    <w:rsid w:val="00A142E5"/>
    <w:rsid w:val="00A304FB"/>
    <w:rsid w:val="00A461DF"/>
    <w:rsid w:val="00A70D2C"/>
    <w:rsid w:val="00A95131"/>
    <w:rsid w:val="00AA7214"/>
    <w:rsid w:val="00AD59A0"/>
    <w:rsid w:val="00B13C6C"/>
    <w:rsid w:val="00B22B01"/>
    <w:rsid w:val="00B43B33"/>
    <w:rsid w:val="00B56E49"/>
    <w:rsid w:val="00B60AB9"/>
    <w:rsid w:val="00B83CBB"/>
    <w:rsid w:val="00BA7583"/>
    <w:rsid w:val="00BC691D"/>
    <w:rsid w:val="00BF2836"/>
    <w:rsid w:val="00C12147"/>
    <w:rsid w:val="00C13EF1"/>
    <w:rsid w:val="00C30E6C"/>
    <w:rsid w:val="00C367AA"/>
    <w:rsid w:val="00C54113"/>
    <w:rsid w:val="00C6038B"/>
    <w:rsid w:val="00C74738"/>
    <w:rsid w:val="00CB1DD4"/>
    <w:rsid w:val="00CD6605"/>
    <w:rsid w:val="00CE22AA"/>
    <w:rsid w:val="00D24F91"/>
    <w:rsid w:val="00D42B53"/>
    <w:rsid w:val="00D44EEE"/>
    <w:rsid w:val="00D46D74"/>
    <w:rsid w:val="00D53D9F"/>
    <w:rsid w:val="00D62C04"/>
    <w:rsid w:val="00D64275"/>
    <w:rsid w:val="00D665B7"/>
    <w:rsid w:val="00D6752D"/>
    <w:rsid w:val="00DA288F"/>
    <w:rsid w:val="00DB1275"/>
    <w:rsid w:val="00DB1A4E"/>
    <w:rsid w:val="00DC7128"/>
    <w:rsid w:val="00DD5E0D"/>
    <w:rsid w:val="00DE0889"/>
    <w:rsid w:val="00DE1783"/>
    <w:rsid w:val="00DE717C"/>
    <w:rsid w:val="00E001E1"/>
    <w:rsid w:val="00E1090A"/>
    <w:rsid w:val="00E12A58"/>
    <w:rsid w:val="00E52414"/>
    <w:rsid w:val="00E62AB9"/>
    <w:rsid w:val="00E63172"/>
    <w:rsid w:val="00E67813"/>
    <w:rsid w:val="00EA459F"/>
    <w:rsid w:val="00EA5649"/>
    <w:rsid w:val="00EB26B7"/>
    <w:rsid w:val="00EC60D6"/>
    <w:rsid w:val="00F45D77"/>
    <w:rsid w:val="00F55E7D"/>
    <w:rsid w:val="00F658AF"/>
    <w:rsid w:val="00F75D19"/>
    <w:rsid w:val="00F92F83"/>
    <w:rsid w:val="00FA342A"/>
    <w:rsid w:val="00FD4FAB"/>
    <w:rsid w:val="00FD617D"/>
    <w:rsid w:val="00FE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0274"/>
  <w15:docId w15:val="{F8ED74A6-B56F-45B6-9C87-81634ED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19"/>
    <w:rPr>
      <w:rFonts w:ascii="Calibri" w:hAnsi="Calibri"/>
    </w:rPr>
  </w:style>
  <w:style w:type="paragraph" w:styleId="Heading1">
    <w:name w:val="heading 1"/>
    <w:basedOn w:val="Normal"/>
    <w:next w:val="Normal"/>
    <w:link w:val="Heading1Char"/>
    <w:uiPriority w:val="9"/>
    <w:qFormat/>
    <w:rsid w:val="00172B19"/>
    <w:pPr>
      <w:keepNext/>
      <w:keepLines/>
      <w:numPr>
        <w:numId w:val="9"/>
      </w:numPr>
      <w:spacing w:before="480"/>
      <w:ind w:left="340" w:hanging="3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172B19"/>
    <w:pPr>
      <w:keepNext/>
      <w:keepLines/>
      <w:numPr>
        <w:ilvl w:val="1"/>
        <w:numId w:val="9"/>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72B19"/>
    <w:pPr>
      <w:keepNext/>
      <w:keepLines/>
      <w:numPr>
        <w:ilvl w:val="2"/>
        <w:numId w:val="9"/>
      </w:numPr>
      <w:spacing w:before="40" w:after="120"/>
      <w:ind w:left="624" w:hanging="624"/>
      <w:outlineLvl w:val="2"/>
    </w:pPr>
    <w:rPr>
      <w:rFonts w:eastAsiaTheme="majorEastAsia" w:cstheme="majorBidi"/>
      <w:b/>
      <w:sz w:val="24"/>
      <w:szCs w:val="24"/>
    </w:rPr>
  </w:style>
  <w:style w:type="paragraph" w:styleId="Heading40">
    <w:name w:val="heading 4"/>
    <w:aliases w:val="Intense Heading"/>
    <w:basedOn w:val="Normal"/>
    <w:next w:val="Normal"/>
    <w:link w:val="Heading4Char"/>
    <w:uiPriority w:val="9"/>
    <w:unhideWhenUsed/>
    <w:rsid w:val="00172B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36"/>
  </w:style>
  <w:style w:type="paragraph" w:styleId="Footer">
    <w:name w:val="footer"/>
    <w:basedOn w:val="Normal"/>
    <w:link w:val="FooterChar"/>
    <w:uiPriority w:val="99"/>
    <w:unhideWhenUsed/>
    <w:rsid w:val="00BF2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36"/>
  </w:style>
  <w:style w:type="paragraph" w:styleId="BalloonText">
    <w:name w:val="Balloon Text"/>
    <w:basedOn w:val="Normal"/>
    <w:link w:val="BalloonTextChar"/>
    <w:uiPriority w:val="99"/>
    <w:semiHidden/>
    <w:unhideWhenUsed/>
    <w:rsid w:val="00BF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36"/>
    <w:rPr>
      <w:rFonts w:ascii="Tahoma" w:hAnsi="Tahoma" w:cs="Tahoma"/>
      <w:sz w:val="16"/>
      <w:szCs w:val="16"/>
    </w:rPr>
  </w:style>
  <w:style w:type="table" w:styleId="LightShading">
    <w:name w:val="Light Shading"/>
    <w:basedOn w:val="TableNormal"/>
    <w:uiPriority w:val="60"/>
    <w:rsid w:val="00322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22001"/>
    <w:pPr>
      <w:ind w:left="720"/>
      <w:contextualSpacing/>
    </w:pPr>
  </w:style>
  <w:style w:type="character" w:customStyle="1" w:styleId="Heading1Char">
    <w:name w:val="Heading 1 Char"/>
    <w:basedOn w:val="DefaultParagraphFont"/>
    <w:link w:val="Heading1"/>
    <w:uiPriority w:val="9"/>
    <w:rsid w:val="00172B19"/>
    <w:rPr>
      <w:rFonts w:ascii="Calibri" w:eastAsiaTheme="majorEastAsia" w:hAnsi="Calibri" w:cstheme="majorBidi"/>
      <w:b/>
      <w:color w:val="7F7F7F" w:themeColor="text1" w:themeTint="80"/>
      <w:sz w:val="32"/>
      <w:szCs w:val="32"/>
    </w:rPr>
  </w:style>
  <w:style w:type="paragraph" w:customStyle="1" w:styleId="bullet">
    <w:name w:val="bullet"/>
    <w:basedOn w:val="Normal"/>
    <w:link w:val="bulletChar"/>
    <w:qFormat/>
    <w:rsid w:val="00563AD2"/>
    <w:pPr>
      <w:numPr>
        <w:numId w:val="1"/>
      </w:numPr>
      <w:spacing w:after="80"/>
      <w:ind w:left="425" w:hanging="425"/>
    </w:pPr>
    <w:rPr>
      <w:rFonts w:cs="Arial"/>
      <w:szCs w:val="20"/>
      <w:lang w:val="en-US"/>
    </w:rPr>
  </w:style>
  <w:style w:type="paragraph" w:customStyle="1" w:styleId="numberbullet">
    <w:name w:val="number bullet"/>
    <w:basedOn w:val="bullet"/>
    <w:link w:val="numberbulletChar"/>
    <w:qFormat/>
    <w:rsid w:val="008A540A"/>
    <w:pPr>
      <w:numPr>
        <w:numId w:val="5"/>
      </w:numPr>
      <w:ind w:left="357" w:hanging="357"/>
    </w:pPr>
  </w:style>
  <w:style w:type="character" w:customStyle="1" w:styleId="ListParagraphChar">
    <w:name w:val="List Paragraph Char"/>
    <w:basedOn w:val="DefaultParagraphFont"/>
    <w:link w:val="ListParagraph"/>
    <w:uiPriority w:val="34"/>
    <w:rsid w:val="008A540A"/>
    <w:rPr>
      <w:rFonts w:ascii="Museo Sans 500" w:hAnsi="Museo Sans 500"/>
      <w:sz w:val="20"/>
    </w:rPr>
  </w:style>
  <w:style w:type="character" w:customStyle="1" w:styleId="bulletChar">
    <w:name w:val="bullet Char"/>
    <w:basedOn w:val="ListParagraphChar"/>
    <w:link w:val="bullet"/>
    <w:rsid w:val="00563AD2"/>
    <w:rPr>
      <w:rFonts w:ascii="Calibri" w:hAnsi="Calibri" w:cs="Arial"/>
      <w:sz w:val="20"/>
      <w:szCs w:val="20"/>
      <w:lang w:val="en-US"/>
    </w:rPr>
  </w:style>
  <w:style w:type="character" w:customStyle="1" w:styleId="Heading2Char">
    <w:name w:val="Heading 2 Char"/>
    <w:basedOn w:val="DefaultParagraphFont"/>
    <w:link w:val="Heading2"/>
    <w:uiPriority w:val="9"/>
    <w:rsid w:val="00172B19"/>
    <w:rPr>
      <w:rFonts w:ascii="Calibri" w:eastAsiaTheme="majorEastAsia" w:hAnsi="Calibri" w:cstheme="majorBidi"/>
      <w:b/>
      <w:sz w:val="28"/>
      <w:szCs w:val="26"/>
    </w:rPr>
  </w:style>
  <w:style w:type="character" w:customStyle="1" w:styleId="numberbulletChar">
    <w:name w:val="number bullet Char"/>
    <w:basedOn w:val="bulletChar"/>
    <w:link w:val="numberbullet"/>
    <w:rsid w:val="008A540A"/>
    <w:rPr>
      <w:rFonts w:ascii="Museo Sans Cyrl 100" w:hAnsi="Museo Sans Cyrl 100" w:cs="Arial"/>
      <w:sz w:val="20"/>
      <w:szCs w:val="20"/>
      <w:lang w:val="en-US"/>
    </w:rPr>
  </w:style>
  <w:style w:type="table" w:styleId="TableGrid">
    <w:name w:val="Table Grid"/>
    <w:basedOn w:val="TableNormal"/>
    <w:uiPriority w:val="59"/>
    <w:rsid w:val="006A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0E6C"/>
    <w:pPr>
      <w:numPr>
        <w:numId w:val="0"/>
      </w:numPr>
    </w:pPr>
  </w:style>
  <w:style w:type="paragraph" w:styleId="TOC1">
    <w:name w:val="toc 1"/>
    <w:basedOn w:val="Normal"/>
    <w:next w:val="Normal"/>
    <w:autoRedefine/>
    <w:uiPriority w:val="39"/>
    <w:unhideWhenUsed/>
    <w:rsid w:val="009E2214"/>
    <w:pPr>
      <w:spacing w:after="100"/>
    </w:pPr>
  </w:style>
  <w:style w:type="character" w:styleId="Hyperlink">
    <w:name w:val="Hyperlink"/>
    <w:basedOn w:val="DefaultParagraphFont"/>
    <w:uiPriority w:val="99"/>
    <w:unhideWhenUsed/>
    <w:rsid w:val="009E2214"/>
    <w:rPr>
      <w:color w:val="0000FF" w:themeColor="hyperlink"/>
      <w:u w:val="single"/>
    </w:rPr>
  </w:style>
  <w:style w:type="character" w:customStyle="1" w:styleId="Bullet2Char">
    <w:name w:val="Bullet 2 Char"/>
    <w:basedOn w:val="DefaultParagraphFont"/>
    <w:link w:val="Bullet2"/>
    <w:locked/>
    <w:rsid w:val="003A4384"/>
    <w:rPr>
      <w:rFonts w:ascii="Museo Sans Cyrl 100" w:hAnsi="Museo Sans Cyrl 100"/>
      <w:sz w:val="20"/>
    </w:rPr>
  </w:style>
  <w:style w:type="paragraph" w:customStyle="1" w:styleId="Bullet2">
    <w:name w:val="Bullet 2"/>
    <w:basedOn w:val="Normal"/>
    <w:link w:val="Bullet2Char"/>
    <w:qFormat/>
    <w:rsid w:val="003A4384"/>
    <w:pPr>
      <w:numPr>
        <w:ilvl w:val="1"/>
        <w:numId w:val="8"/>
      </w:numPr>
      <w:spacing w:line="240" w:lineRule="auto"/>
      <w:contextualSpacing/>
    </w:pPr>
  </w:style>
  <w:style w:type="paragraph" w:styleId="TOC2">
    <w:name w:val="toc 2"/>
    <w:basedOn w:val="Normal"/>
    <w:next w:val="Normal"/>
    <w:autoRedefine/>
    <w:uiPriority w:val="39"/>
    <w:unhideWhenUsed/>
    <w:rsid w:val="003A4384"/>
    <w:pPr>
      <w:spacing w:after="100"/>
      <w:ind w:left="200"/>
    </w:pPr>
  </w:style>
  <w:style w:type="character" w:customStyle="1" w:styleId="Heading3Char">
    <w:name w:val="Heading 3 Char"/>
    <w:basedOn w:val="DefaultParagraphFont"/>
    <w:link w:val="Heading3"/>
    <w:uiPriority w:val="9"/>
    <w:rsid w:val="00172B19"/>
    <w:rPr>
      <w:rFonts w:ascii="Calibri" w:eastAsiaTheme="majorEastAsia" w:hAnsi="Calibri" w:cstheme="majorBidi"/>
      <w:b/>
      <w:sz w:val="24"/>
      <w:szCs w:val="24"/>
    </w:rPr>
  </w:style>
  <w:style w:type="paragraph" w:styleId="TOC3">
    <w:name w:val="toc 3"/>
    <w:basedOn w:val="Normal"/>
    <w:next w:val="Normal"/>
    <w:autoRedefine/>
    <w:uiPriority w:val="39"/>
    <w:unhideWhenUsed/>
    <w:rsid w:val="00DE717C"/>
    <w:pPr>
      <w:spacing w:after="100"/>
      <w:ind w:left="400"/>
    </w:pPr>
  </w:style>
  <w:style w:type="character" w:customStyle="1" w:styleId="Heading4Char">
    <w:name w:val="Heading 4 Char"/>
    <w:aliases w:val="Intense Heading Char"/>
    <w:basedOn w:val="DefaultParagraphFont"/>
    <w:link w:val="Heading40"/>
    <w:uiPriority w:val="9"/>
    <w:rsid w:val="00172B19"/>
    <w:rPr>
      <w:rFonts w:asciiTheme="majorHAnsi" w:eastAsiaTheme="majorEastAsia" w:hAnsiTheme="majorHAnsi" w:cstheme="majorBidi"/>
      <w:i/>
      <w:iCs/>
      <w:color w:val="365F91" w:themeColor="accent1" w:themeShade="BF"/>
      <w:sz w:val="20"/>
    </w:rPr>
  </w:style>
  <w:style w:type="paragraph" w:customStyle="1" w:styleId="Heading4">
    <w:name w:val="Heading 4."/>
    <w:basedOn w:val="Heading3"/>
    <w:link w:val="Heading4Char0"/>
    <w:qFormat/>
    <w:rsid w:val="00C13EF1"/>
    <w:pPr>
      <w:numPr>
        <w:ilvl w:val="3"/>
      </w:numPr>
      <w:ind w:left="851" w:hanging="851"/>
    </w:pPr>
    <w:rPr>
      <w:sz w:val="22"/>
    </w:rPr>
  </w:style>
  <w:style w:type="character" w:customStyle="1" w:styleId="Heading4Char0">
    <w:name w:val="Heading 4. Char"/>
    <w:basedOn w:val="Heading3Char"/>
    <w:link w:val="Heading4"/>
    <w:rsid w:val="00C13EF1"/>
    <w:rPr>
      <w:rFonts w:ascii="Calibri" w:eastAsiaTheme="majorEastAsia" w:hAnsi="Calibri" w:cstheme="majorBidi"/>
      <w:b/>
      <w:sz w:val="24"/>
      <w:szCs w:val="24"/>
    </w:rPr>
  </w:style>
  <w:style w:type="character" w:styleId="CommentReference">
    <w:name w:val="annotation reference"/>
    <w:basedOn w:val="DefaultParagraphFont"/>
    <w:uiPriority w:val="99"/>
    <w:semiHidden/>
    <w:unhideWhenUsed/>
    <w:rsid w:val="00B13C6C"/>
    <w:rPr>
      <w:sz w:val="16"/>
      <w:szCs w:val="16"/>
    </w:rPr>
  </w:style>
  <w:style w:type="paragraph" w:styleId="CommentText">
    <w:name w:val="annotation text"/>
    <w:basedOn w:val="Normal"/>
    <w:link w:val="CommentTextChar"/>
    <w:uiPriority w:val="99"/>
    <w:semiHidden/>
    <w:unhideWhenUsed/>
    <w:rsid w:val="00B13C6C"/>
    <w:pPr>
      <w:spacing w:line="240" w:lineRule="auto"/>
    </w:pPr>
    <w:rPr>
      <w:sz w:val="20"/>
      <w:szCs w:val="20"/>
    </w:rPr>
  </w:style>
  <w:style w:type="character" w:customStyle="1" w:styleId="CommentTextChar">
    <w:name w:val="Comment Text Char"/>
    <w:basedOn w:val="DefaultParagraphFont"/>
    <w:link w:val="CommentText"/>
    <w:uiPriority w:val="99"/>
    <w:semiHidden/>
    <w:rsid w:val="00B13C6C"/>
    <w:rPr>
      <w:rFonts w:ascii="Calibri" w:hAnsi="Calibri"/>
      <w:sz w:val="20"/>
      <w:szCs w:val="20"/>
    </w:rPr>
  </w:style>
  <w:style w:type="character" w:styleId="FootnoteReference">
    <w:name w:val="footnote reference"/>
    <w:basedOn w:val="DefaultParagraphFont"/>
    <w:uiPriority w:val="99"/>
    <w:semiHidden/>
    <w:unhideWhenUsed/>
    <w:rsid w:val="008B6F75"/>
    <w:rPr>
      <w:vertAlign w:val="superscript"/>
    </w:rPr>
  </w:style>
  <w:style w:type="paragraph" w:styleId="CommentSubject">
    <w:name w:val="annotation subject"/>
    <w:basedOn w:val="CommentText"/>
    <w:next w:val="CommentText"/>
    <w:link w:val="CommentSubjectChar"/>
    <w:uiPriority w:val="99"/>
    <w:semiHidden/>
    <w:unhideWhenUsed/>
    <w:rsid w:val="004C6CD1"/>
    <w:rPr>
      <w:b/>
      <w:bCs/>
    </w:rPr>
  </w:style>
  <w:style w:type="character" w:customStyle="1" w:styleId="CommentSubjectChar">
    <w:name w:val="Comment Subject Char"/>
    <w:basedOn w:val="CommentTextChar"/>
    <w:link w:val="CommentSubject"/>
    <w:uiPriority w:val="99"/>
    <w:semiHidden/>
    <w:rsid w:val="004C6CD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04">
      <w:bodyDiv w:val="1"/>
      <w:marLeft w:val="0"/>
      <w:marRight w:val="0"/>
      <w:marTop w:val="0"/>
      <w:marBottom w:val="0"/>
      <w:divBdr>
        <w:top w:val="none" w:sz="0" w:space="0" w:color="auto"/>
        <w:left w:val="none" w:sz="0" w:space="0" w:color="auto"/>
        <w:bottom w:val="none" w:sz="0" w:space="0" w:color="auto"/>
        <w:right w:val="none" w:sz="0" w:space="0" w:color="auto"/>
      </w:divBdr>
    </w:div>
    <w:div w:id="602803012">
      <w:bodyDiv w:val="1"/>
      <w:marLeft w:val="0"/>
      <w:marRight w:val="0"/>
      <w:marTop w:val="0"/>
      <w:marBottom w:val="0"/>
      <w:divBdr>
        <w:top w:val="none" w:sz="0" w:space="0" w:color="auto"/>
        <w:left w:val="none" w:sz="0" w:space="0" w:color="auto"/>
        <w:bottom w:val="none" w:sz="0" w:space="0" w:color="auto"/>
        <w:right w:val="none" w:sz="0" w:space="0" w:color="auto"/>
      </w:divBdr>
    </w:div>
    <w:div w:id="1389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oval@itecworld.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cworld.co.uk/what-does-itec-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ecworld.co.uk" TargetMode="External"/><Relationship Id="rId4" Type="http://schemas.openxmlformats.org/officeDocument/2006/relationships/settings" Target="settings.xml"/><Relationship Id="rId9" Type="http://schemas.openxmlformats.org/officeDocument/2006/relationships/hyperlink" Target="https://www.itecworld.co.uk/what-does-itec-d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vies/vieshome.do" TargetMode="External"/><Relationship Id="rId1" Type="http://schemas.openxmlformats.org/officeDocument/2006/relationships/hyperlink" Target="http://www.ukrl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vine\Documents\Custom%20Office%20Templates\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8282-5E0B-48C5-BAE2-D7358BBE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Procedure Template</Template>
  <TotalTime>0</TotalTime>
  <Pages>29</Pages>
  <Words>5666</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Bulley</dc:creator>
  <cp:lastModifiedBy>Erica Irvine</cp:lastModifiedBy>
  <cp:revision>2</cp:revision>
  <dcterms:created xsi:type="dcterms:W3CDTF">2021-10-27T14:25:00Z</dcterms:created>
  <dcterms:modified xsi:type="dcterms:W3CDTF">2021-10-27T14:25:00Z</dcterms:modified>
</cp:coreProperties>
</file>